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840E" w14:textId="77777777" w:rsidR="00BC795F" w:rsidRPr="00B560FC" w:rsidRDefault="00BC795F" w:rsidP="00BC795F">
      <w:pPr>
        <w:rPr>
          <w:b/>
        </w:rPr>
      </w:pPr>
      <w:r w:rsidRPr="00B560FC">
        <w:rPr>
          <w:b/>
        </w:rPr>
        <w:t xml:space="preserve">(Date) </w:t>
      </w:r>
    </w:p>
    <w:p w14:paraId="14DBFEE8" w14:textId="77777777" w:rsidR="00BC795F" w:rsidRDefault="00BC795F" w:rsidP="00BC795F">
      <w:pPr>
        <w:rPr>
          <w:b/>
        </w:rPr>
      </w:pPr>
      <w:r w:rsidRPr="00B560FC">
        <w:rPr>
          <w:b/>
        </w:rPr>
        <w:t>(</w:t>
      </w:r>
      <w:r>
        <w:rPr>
          <w:b/>
        </w:rPr>
        <w:t xml:space="preserve">Owner of </w:t>
      </w:r>
      <w:r w:rsidR="00CD5FBE">
        <w:rPr>
          <w:b/>
        </w:rPr>
        <w:t>material</w:t>
      </w:r>
      <w:r>
        <w:rPr>
          <w:b/>
        </w:rPr>
        <w:t>)</w:t>
      </w:r>
      <w:r w:rsidRPr="00B560FC">
        <w:rPr>
          <w:b/>
        </w:rPr>
        <w:t xml:space="preserve"> </w:t>
      </w:r>
    </w:p>
    <w:p w14:paraId="56CEBA76" w14:textId="77777777" w:rsidR="00BC795F" w:rsidRPr="00B560FC" w:rsidRDefault="00BC795F" w:rsidP="00BC795F">
      <w:pPr>
        <w:rPr>
          <w:b/>
        </w:rPr>
      </w:pPr>
      <w:r>
        <w:rPr>
          <w:b/>
        </w:rPr>
        <w:t>(</w:t>
      </w:r>
      <w:r w:rsidRPr="00B560FC">
        <w:rPr>
          <w:b/>
        </w:rPr>
        <w:t xml:space="preserve">Address) </w:t>
      </w:r>
    </w:p>
    <w:p w14:paraId="53D412D6" w14:textId="77777777" w:rsidR="00BC795F" w:rsidRDefault="00BC795F" w:rsidP="00BC795F"/>
    <w:p w14:paraId="09E39102" w14:textId="77777777" w:rsidR="00BC795F" w:rsidRPr="00B560FC" w:rsidRDefault="00BC795F" w:rsidP="00BC795F">
      <w:pPr>
        <w:rPr>
          <w:b/>
        </w:rPr>
      </w:pPr>
      <w:r w:rsidRPr="00B560FC">
        <w:t>Dear</w:t>
      </w:r>
      <w:r w:rsidRPr="00B560FC">
        <w:rPr>
          <w:b/>
        </w:rPr>
        <w:t xml:space="preserve"> (</w:t>
      </w:r>
      <w:r>
        <w:rPr>
          <w:b/>
        </w:rPr>
        <w:t xml:space="preserve">Information </w:t>
      </w:r>
      <w:r w:rsidRPr="00B560FC">
        <w:rPr>
          <w:b/>
        </w:rPr>
        <w:t xml:space="preserve">Owner) </w:t>
      </w:r>
    </w:p>
    <w:p w14:paraId="7A3EB777" w14:textId="77777777" w:rsidR="00BC795F" w:rsidRPr="003E78E5" w:rsidRDefault="00BC795F" w:rsidP="00BC795F">
      <w:pPr>
        <w:rPr>
          <w:b/>
        </w:rPr>
      </w:pPr>
      <w:r w:rsidRPr="003E78E5">
        <w:rPr>
          <w:b/>
        </w:rPr>
        <w:t xml:space="preserve">Permission to </w:t>
      </w:r>
      <w:r>
        <w:rPr>
          <w:b/>
        </w:rPr>
        <w:t xml:space="preserve">use </w:t>
      </w:r>
      <w:r w:rsidR="00FE3BA6">
        <w:rPr>
          <w:b/>
        </w:rPr>
        <w:t xml:space="preserve">and disclose </w:t>
      </w:r>
      <w:r w:rsidR="00CD5FBE">
        <w:rPr>
          <w:b/>
        </w:rPr>
        <w:t>material</w:t>
      </w:r>
    </w:p>
    <w:p w14:paraId="531143D8" w14:textId="77777777" w:rsidR="0015413E" w:rsidRDefault="0015413E" w:rsidP="00BC795F">
      <w:r>
        <w:t>I am in the process of completing an application for Chartered status with Engineers Australia. As part of my application I am required to provide evidence</w:t>
      </w:r>
      <w:r w:rsidR="00022C08">
        <w:t xml:space="preserve"> </w:t>
      </w:r>
      <w:r>
        <w:t>of my competency</w:t>
      </w:r>
      <w:r w:rsidR="00022C08" w:rsidRPr="00022C08">
        <w:t xml:space="preserve"> </w:t>
      </w:r>
      <w:r w:rsidR="00022C08">
        <w:t>such as work samples</w:t>
      </w:r>
      <w:r>
        <w:t>.</w:t>
      </w:r>
    </w:p>
    <w:p w14:paraId="586499CC" w14:textId="77777777" w:rsidR="00BC795F" w:rsidRDefault="00BC795F" w:rsidP="00BC795F">
      <w:r>
        <w:t xml:space="preserve">It is my understanding that you/your organisation are the owner of the following material: </w:t>
      </w:r>
    </w:p>
    <w:p w14:paraId="266D0944" w14:textId="77777777" w:rsidR="00BC795F" w:rsidRPr="00B560FC" w:rsidRDefault="00BC795F" w:rsidP="00BC795F">
      <w:pPr>
        <w:rPr>
          <w:b/>
        </w:rPr>
      </w:pPr>
      <w:r w:rsidRPr="00B560FC">
        <w:rPr>
          <w:b/>
        </w:rPr>
        <w:t>Desc</w:t>
      </w:r>
      <w:r>
        <w:rPr>
          <w:b/>
        </w:rPr>
        <w:t xml:space="preserve">ription of the material – e.g., </w:t>
      </w:r>
      <w:r w:rsidRPr="00B560FC">
        <w:rPr>
          <w:b/>
        </w:rPr>
        <w:t xml:space="preserve">diagram/illustration/photograph (title or description of image, name of publication), etc. </w:t>
      </w:r>
    </w:p>
    <w:p w14:paraId="40094D98" w14:textId="77777777" w:rsidR="00BC795F" w:rsidRDefault="00BC795F" w:rsidP="00BC795F">
      <w:r>
        <w:t xml:space="preserve">I would like to provide this material to Engineers Australia as part of my application for Chartered Status. </w:t>
      </w:r>
    </w:p>
    <w:p w14:paraId="3FF29C88" w14:textId="77777777" w:rsidR="00D43496" w:rsidRPr="00D43496" w:rsidRDefault="00D43496" w:rsidP="00D43496">
      <w:r w:rsidRPr="00D43496">
        <w:t xml:space="preserve">All material provided as part of an application for Chartered Status will only be used by Engineers Australia and its representatives </w:t>
      </w:r>
      <w:r>
        <w:t xml:space="preserve">(including any third party assessors engaged by Engineers Australia to assess my application), </w:t>
      </w:r>
      <w:r w:rsidRPr="00D43496">
        <w:t>strictly for the purposes of assessing the application (</w:t>
      </w:r>
      <w:r w:rsidRPr="00D43496">
        <w:rPr>
          <w:b/>
          <w:i/>
        </w:rPr>
        <w:t>the Approved Purpose</w:t>
      </w:r>
      <w:r w:rsidR="00B708B7">
        <w:t xml:space="preserve">). Engineers Australia, on request, can </w:t>
      </w:r>
      <w:r w:rsidRPr="00D43496">
        <w:t>securely destroy any confidential information contained in an application when it is no longer required for the Approved Purpose.</w:t>
      </w:r>
    </w:p>
    <w:p w14:paraId="596BDEDA" w14:textId="77777777" w:rsidR="00BC795F" w:rsidRDefault="00BC795F" w:rsidP="00BC795F">
      <w:r>
        <w:t xml:space="preserve">I would be most grateful for your consent to the use and disclosure of the material as proposed. If you are willing to grant this consent, please complete and sign the attached approval slip and return it to me at the address shown. </w:t>
      </w:r>
    </w:p>
    <w:p w14:paraId="1A513C0C" w14:textId="77777777" w:rsidR="00BC795F" w:rsidRDefault="00BC795F" w:rsidP="00BC795F">
      <w:r>
        <w:t xml:space="preserve">I look forward to hearing from you and thank you in advance for your consideration of my request. </w:t>
      </w:r>
    </w:p>
    <w:p w14:paraId="39794C96" w14:textId="77777777" w:rsidR="00BC795F" w:rsidRDefault="00BC795F" w:rsidP="00BC795F">
      <w:r>
        <w:t xml:space="preserve">Yours sincerely </w:t>
      </w:r>
    </w:p>
    <w:p w14:paraId="7D7BE11E" w14:textId="77777777" w:rsidR="00BC795F" w:rsidRPr="00B560FC" w:rsidRDefault="00BC795F" w:rsidP="00BC795F">
      <w:pPr>
        <w:rPr>
          <w:b/>
        </w:rPr>
      </w:pPr>
      <w:r w:rsidRPr="00B560FC">
        <w:rPr>
          <w:b/>
        </w:rPr>
        <w:t xml:space="preserve">(Name) </w:t>
      </w:r>
    </w:p>
    <w:p w14:paraId="147838CF" w14:textId="77777777" w:rsidR="00BC795F" w:rsidRDefault="00BC795F" w:rsidP="00BC795F"/>
    <w:p w14:paraId="632808E1" w14:textId="77777777" w:rsidR="00BC795F" w:rsidRDefault="00BC795F" w:rsidP="00BC795F"/>
    <w:p w14:paraId="11E99BF9" w14:textId="77777777" w:rsidR="00BC795F" w:rsidRDefault="00BC795F" w:rsidP="00BC795F">
      <w:r>
        <w:br w:type="page"/>
      </w:r>
    </w:p>
    <w:p w14:paraId="4A115914" w14:textId="77777777" w:rsidR="00BC795F" w:rsidRPr="00B560FC" w:rsidRDefault="00BC795F" w:rsidP="00BC795F">
      <w:pPr>
        <w:rPr>
          <w:b/>
        </w:rPr>
      </w:pPr>
      <w:r w:rsidRPr="00B560FC">
        <w:rPr>
          <w:b/>
        </w:rPr>
        <w:lastRenderedPageBreak/>
        <w:t xml:space="preserve">PERMISSION TO USE MATERIAL AS SPECIFIED BELOW: </w:t>
      </w:r>
    </w:p>
    <w:p w14:paraId="169321E5" w14:textId="77777777" w:rsidR="00BC795F" w:rsidRPr="00B560FC" w:rsidRDefault="00BC795F" w:rsidP="00BC795F">
      <w:pPr>
        <w:rPr>
          <w:b/>
        </w:rPr>
      </w:pPr>
      <w:r w:rsidRPr="00B560FC">
        <w:rPr>
          <w:b/>
        </w:rPr>
        <w:t xml:space="preserve">[Specify material and source, as per cover letter] </w:t>
      </w:r>
    </w:p>
    <w:p w14:paraId="25880890" w14:textId="77777777" w:rsidR="00FE3BA6" w:rsidRDefault="00BC795F" w:rsidP="00FE3BA6">
      <w:r>
        <w:t xml:space="preserve">I hereby give permission for </w:t>
      </w:r>
      <w:r w:rsidRPr="00B560FC">
        <w:rPr>
          <w:b/>
        </w:rPr>
        <w:t xml:space="preserve">[Insert name of </w:t>
      </w:r>
      <w:r w:rsidR="00FE3BA6">
        <w:rPr>
          <w:b/>
        </w:rPr>
        <w:t>applicant</w:t>
      </w:r>
      <w:r w:rsidRPr="00B560FC">
        <w:rPr>
          <w:b/>
        </w:rPr>
        <w:t>]</w:t>
      </w:r>
      <w:r>
        <w:t xml:space="preserve"> to include the abovementioned material(s) in his/her </w:t>
      </w:r>
      <w:r w:rsidR="00FE3BA6">
        <w:t>application for Chartered status with Engineers Australia</w:t>
      </w:r>
      <w:r>
        <w:t xml:space="preserve">. This permission is granted on </w:t>
      </w:r>
      <w:r w:rsidR="00FE3BA6">
        <w:t>the following conditions:</w:t>
      </w:r>
    </w:p>
    <w:p w14:paraId="6EBD42E4" w14:textId="77777777" w:rsidR="00FE3BA6" w:rsidRDefault="00022C08" w:rsidP="00FE3BA6">
      <w:pPr>
        <w:pStyle w:val="ListParagraph"/>
        <w:numPr>
          <w:ilvl w:val="0"/>
          <w:numId w:val="1"/>
        </w:numPr>
      </w:pPr>
      <w:r>
        <w:t xml:space="preserve">The material </w:t>
      </w:r>
      <w:r w:rsidR="00FE3BA6">
        <w:t xml:space="preserve">will be used strictly for the purposes of assessing </w:t>
      </w:r>
      <w:r w:rsidR="00020933">
        <w:t xml:space="preserve">the </w:t>
      </w:r>
      <w:r>
        <w:t>a</w:t>
      </w:r>
      <w:r w:rsidR="00FE3BA6">
        <w:t>pplication for Chartered status</w:t>
      </w:r>
      <w:r w:rsidR="00D43496">
        <w:t xml:space="preserve"> (</w:t>
      </w:r>
      <w:r w:rsidR="00D43496" w:rsidRPr="00D43496">
        <w:rPr>
          <w:b/>
          <w:i/>
        </w:rPr>
        <w:t>Approved Purpose</w:t>
      </w:r>
      <w:r w:rsidR="00D43496">
        <w:t>)</w:t>
      </w:r>
      <w:r w:rsidR="00FE3BA6">
        <w:t>;</w:t>
      </w:r>
    </w:p>
    <w:p w14:paraId="6DBC2913" w14:textId="77777777" w:rsidR="00FE3BA6" w:rsidRDefault="00022C08" w:rsidP="00FE3BA6">
      <w:pPr>
        <w:pStyle w:val="ListParagraph"/>
        <w:numPr>
          <w:ilvl w:val="0"/>
          <w:numId w:val="1"/>
        </w:numPr>
      </w:pPr>
      <w:r>
        <w:t>T</w:t>
      </w:r>
      <w:r w:rsidR="00FE3BA6">
        <w:t>he material will not be disclosed to anyone other than Engineers Australia</w:t>
      </w:r>
      <w:r>
        <w:t xml:space="preserve"> or</w:t>
      </w:r>
      <w:r w:rsidR="00020933">
        <w:t xml:space="preserve"> </w:t>
      </w:r>
      <w:r w:rsidR="00D43496">
        <w:t xml:space="preserve">its representatives (including </w:t>
      </w:r>
      <w:r w:rsidR="00020933">
        <w:t>any</w:t>
      </w:r>
      <w:r w:rsidR="00FE3BA6">
        <w:t xml:space="preserve"> third party assessors engage</w:t>
      </w:r>
      <w:r w:rsidR="00020933">
        <w:t>d by Engineers Australia</w:t>
      </w:r>
      <w:r w:rsidR="00FE3BA6">
        <w:t xml:space="preserve"> to conduct an assessment of </w:t>
      </w:r>
      <w:r w:rsidR="00020933">
        <w:t>the</w:t>
      </w:r>
      <w:r w:rsidR="00FE3BA6">
        <w:t xml:space="preserve"> application</w:t>
      </w:r>
      <w:r w:rsidR="00D43496">
        <w:t>)</w:t>
      </w:r>
      <w:r w:rsidR="00FE3BA6">
        <w:t xml:space="preserve">; </w:t>
      </w:r>
    </w:p>
    <w:p w14:paraId="6680AEAB" w14:textId="77777777" w:rsidR="00FE3BA6" w:rsidRDefault="00022C08" w:rsidP="00FE3BA6">
      <w:pPr>
        <w:pStyle w:val="ListParagraph"/>
        <w:numPr>
          <w:ilvl w:val="0"/>
          <w:numId w:val="1"/>
        </w:numPr>
      </w:pPr>
      <w:r>
        <w:t xml:space="preserve">The material will </w:t>
      </w:r>
      <w:r w:rsidR="00FE3BA6">
        <w:t xml:space="preserve">only </w:t>
      </w:r>
      <w:r>
        <w:t xml:space="preserve">be used </w:t>
      </w:r>
      <w:r w:rsidR="00FE3BA6">
        <w:t xml:space="preserve">for </w:t>
      </w:r>
      <w:r w:rsidR="00020933">
        <w:t>a</w:t>
      </w:r>
      <w:r w:rsidR="00FE3BA6">
        <w:t xml:space="preserve"> period </w:t>
      </w:r>
      <w:r w:rsidR="00020933">
        <w:t xml:space="preserve">of time reasonably </w:t>
      </w:r>
      <w:r w:rsidR="00FE3BA6">
        <w:t xml:space="preserve">necessary for the assessment to be conducted and a final decision made by Engineers Australia on the </w:t>
      </w:r>
      <w:r>
        <w:t>a</w:t>
      </w:r>
      <w:r w:rsidR="00D43496">
        <w:t>pplication; and</w:t>
      </w:r>
    </w:p>
    <w:p w14:paraId="71B9BE32" w14:textId="77777777" w:rsidR="00D43496" w:rsidRDefault="00D43496" w:rsidP="00FE3BA6">
      <w:pPr>
        <w:pStyle w:val="ListParagraph"/>
        <w:numPr>
          <w:ilvl w:val="0"/>
          <w:numId w:val="1"/>
        </w:numPr>
      </w:pPr>
      <w:r w:rsidRPr="00D43496">
        <w:t>Engi</w:t>
      </w:r>
      <w:r w:rsidR="00B708B7">
        <w:t>neers Australia, on request, can</w:t>
      </w:r>
      <w:r w:rsidRPr="00D43496">
        <w:t xml:space="preserve"> securely destroy any confidential information contained in an application when it is no longer required for the Approved Purpose.</w:t>
      </w:r>
    </w:p>
    <w:p w14:paraId="7DC26977" w14:textId="77777777" w:rsidR="00BC795F" w:rsidRDefault="00BC795F" w:rsidP="00BC795F">
      <w:r>
        <w:t xml:space="preserve"> I confirm that I</w:t>
      </w:r>
      <w:r w:rsidR="00020933">
        <w:t>/my organisation are</w:t>
      </w:r>
      <w:r w:rsidR="00FE3BA6">
        <w:t xml:space="preserve"> </w:t>
      </w:r>
      <w:r>
        <w:t xml:space="preserve">the owner of the specified material. </w:t>
      </w:r>
    </w:p>
    <w:p w14:paraId="2654EA40" w14:textId="77777777" w:rsidR="00022C08" w:rsidRDefault="00022C08" w:rsidP="00BC795F"/>
    <w:p w14:paraId="22AB6202" w14:textId="77777777" w:rsidR="00BC795F" w:rsidRDefault="00BC795F" w:rsidP="00BC795F">
      <w:r>
        <w:t xml:space="preserve">Signed: </w:t>
      </w:r>
    </w:p>
    <w:p w14:paraId="23DBA884" w14:textId="77777777" w:rsidR="00BC795F" w:rsidRDefault="00BC795F" w:rsidP="00BC795F">
      <w:r>
        <w:t xml:space="preserve">Name: </w:t>
      </w:r>
    </w:p>
    <w:p w14:paraId="3CDC95DD" w14:textId="77777777" w:rsidR="00BC795F" w:rsidRDefault="00BC795F" w:rsidP="00BC795F">
      <w:r>
        <w:t xml:space="preserve">Position: </w:t>
      </w:r>
    </w:p>
    <w:p w14:paraId="756E04D1" w14:textId="77777777" w:rsidR="00BC795F" w:rsidRDefault="00BC795F" w:rsidP="00BC795F">
      <w:r>
        <w:t xml:space="preserve">Date: </w:t>
      </w:r>
    </w:p>
    <w:p w14:paraId="18BBB559" w14:textId="77777777" w:rsidR="00BC795F" w:rsidRDefault="00BC795F" w:rsidP="00BC795F"/>
    <w:p w14:paraId="7428CEB4" w14:textId="77777777" w:rsidR="00BC795F" w:rsidRDefault="00BC795F" w:rsidP="00BC795F">
      <w:r>
        <w:t xml:space="preserve">Please return signed form to </w:t>
      </w:r>
      <w:r w:rsidRPr="00B560FC">
        <w:rPr>
          <w:b/>
        </w:rPr>
        <w:t xml:space="preserve">[Insert name and address of </w:t>
      </w:r>
      <w:r w:rsidR="00FE3BA6">
        <w:rPr>
          <w:b/>
        </w:rPr>
        <w:t>applicant</w:t>
      </w:r>
      <w:r w:rsidRPr="00B560FC">
        <w:rPr>
          <w:b/>
        </w:rPr>
        <w:t>]</w:t>
      </w:r>
    </w:p>
    <w:p w14:paraId="5C8EB225" w14:textId="77777777" w:rsidR="00880A9D" w:rsidRDefault="00C50E0B"/>
    <w:sectPr w:rsidR="00880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7DB5"/>
    <w:multiLevelType w:val="hybridMultilevel"/>
    <w:tmpl w:val="A00EB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0B"/>
    <w:rsid w:val="00020933"/>
    <w:rsid w:val="00022C08"/>
    <w:rsid w:val="0015413E"/>
    <w:rsid w:val="001B2BBA"/>
    <w:rsid w:val="002126E9"/>
    <w:rsid w:val="009224AF"/>
    <w:rsid w:val="00B708B7"/>
    <w:rsid w:val="00BC795F"/>
    <w:rsid w:val="00C50E0B"/>
    <w:rsid w:val="00CD5FBE"/>
    <w:rsid w:val="00D400B7"/>
    <w:rsid w:val="00D43496"/>
    <w:rsid w:val="00E97D5A"/>
    <w:rsid w:val="00FE3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F3EF"/>
  <w15:chartTrackingRefBased/>
  <w15:docId w15:val="{304ADD80-C344-450F-A2DF-8424E188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9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BA6"/>
    <w:pPr>
      <w:ind w:left="720"/>
      <w:contextualSpacing/>
    </w:pPr>
  </w:style>
  <w:style w:type="paragraph" w:styleId="BalloonText">
    <w:name w:val="Balloon Text"/>
    <w:basedOn w:val="Normal"/>
    <w:link w:val="BalloonTextChar"/>
    <w:uiPriority w:val="99"/>
    <w:semiHidden/>
    <w:unhideWhenUsed/>
    <w:rsid w:val="00B70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4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olmear\Downloads\EA%20Chartered%20applicants_Permission_Request%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 Chartered applicants_Permission_Request template (2)</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Engineers Australia</dc:creator>
  <cp:keywords/>
  <dc:description/>
  <cp:lastModifiedBy>Erin Polmear</cp:lastModifiedBy>
  <cp:revision>1</cp:revision>
  <cp:lastPrinted>2017-09-08T03:36:00Z</cp:lastPrinted>
  <dcterms:created xsi:type="dcterms:W3CDTF">2022-07-06T01:07:00Z</dcterms:created>
  <dcterms:modified xsi:type="dcterms:W3CDTF">2022-07-06T01:08:00Z</dcterms:modified>
</cp:coreProperties>
</file>