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94" w:rsidRDefault="00AE4A94" w:rsidP="00AE4A94">
      <w:pPr>
        <w:rPr>
          <w:rFonts w:ascii="Lato Regular" w:hAnsi="Lato Regular"/>
          <w:i/>
          <w:sz w:val="22"/>
          <w:szCs w:val="22"/>
        </w:rPr>
      </w:pPr>
      <w:r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Pr="00F02C45">
        <w:rPr>
          <w:rFonts w:ascii="Lato Regular" w:hAnsi="Lato Regular"/>
          <w:b/>
          <w:i/>
          <w:sz w:val="22"/>
          <w:szCs w:val="22"/>
        </w:rPr>
        <w:t>Thursday, 2 May 2019</w:t>
      </w:r>
      <w:r>
        <w:rPr>
          <w:rFonts w:ascii="Lato Regular" w:hAnsi="Lato Regular"/>
          <w:i/>
          <w:sz w:val="22"/>
          <w:szCs w:val="22"/>
        </w:rPr>
        <w:t xml:space="preserve"> via this link: </w:t>
      </w:r>
      <w:hyperlink r:id="rId8" w:history="1">
        <w:r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:rsidR="009C5116" w:rsidRDefault="009C5116" w:rsidP="00EE3619">
      <w:pPr>
        <w:rPr>
          <w:rFonts w:ascii="Lato Regular" w:hAnsi="Lato Regular"/>
          <w:sz w:val="22"/>
          <w:szCs w:val="22"/>
        </w:rPr>
      </w:pPr>
    </w:p>
    <w:p w:rsidR="00B057BE" w:rsidRDefault="00651923" w:rsidP="00B057BE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:rsidR="00B057BE" w:rsidRPr="00002175" w:rsidRDefault="00002175" w:rsidP="00B057BE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The</w:t>
      </w:r>
      <w:r w:rsidR="00B057BE" w:rsidRPr="00002175">
        <w:rPr>
          <w:rFonts w:ascii="Lato Regular" w:hAnsi="Lato Regular"/>
          <w:sz w:val="22"/>
          <w:szCs w:val="22"/>
        </w:rPr>
        <w:t xml:space="preserve"> Young Environmental Engineer of the Year award is presented by the Environmental College of Engineers Australia to acknowledge and reward young environme</w:t>
      </w:r>
      <w:r>
        <w:rPr>
          <w:rFonts w:ascii="Lato Regular" w:hAnsi="Lato Regular"/>
          <w:sz w:val="22"/>
          <w:szCs w:val="22"/>
        </w:rPr>
        <w:t>ntal engineers who demonstrate:</w:t>
      </w:r>
    </w:p>
    <w:p w:rsidR="00B057BE" w:rsidRPr="00002175" w:rsidRDefault="00B057BE" w:rsidP="00002175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 xml:space="preserve">Engineering competence </w:t>
      </w:r>
    </w:p>
    <w:p w:rsidR="00B057BE" w:rsidRPr="00002175" w:rsidRDefault="00B057BE" w:rsidP="00002175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>Leadership skills including leadership of teams</w:t>
      </w:r>
      <w:bookmarkStart w:id="0" w:name="_GoBack"/>
      <w:bookmarkEnd w:id="0"/>
    </w:p>
    <w:p w:rsidR="00B057BE" w:rsidRPr="00002175" w:rsidRDefault="00B057BE" w:rsidP="00002175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>Positive/notable outcomes from their engineering work</w:t>
      </w:r>
    </w:p>
    <w:p w:rsidR="00B057BE" w:rsidRPr="00002175" w:rsidRDefault="00B057BE" w:rsidP="00002175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>Creativity/innovation</w:t>
      </w:r>
    </w:p>
    <w:p w:rsidR="00B057BE" w:rsidRPr="00002175" w:rsidRDefault="00B057BE" w:rsidP="00002175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>Community service to industry, the profession and/or society</w:t>
      </w:r>
    </w:p>
    <w:p w:rsidR="00002175" w:rsidRDefault="00002175" w:rsidP="00B057BE">
      <w:pPr>
        <w:rPr>
          <w:rFonts w:ascii="Lato Regular" w:hAnsi="Lato Regular"/>
          <w:b/>
          <w:sz w:val="22"/>
          <w:szCs w:val="22"/>
        </w:rPr>
      </w:pPr>
    </w:p>
    <w:p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CONDITIONS</w:t>
      </w:r>
    </w:p>
    <w:p w:rsidR="00B057BE" w:rsidRPr="00002175" w:rsidRDefault="00002175" w:rsidP="00002175">
      <w:pPr>
        <w:pStyle w:val="ListParagraph"/>
        <w:numPr>
          <w:ilvl w:val="0"/>
          <w:numId w:val="7"/>
        </w:numPr>
        <w:rPr>
          <w:rFonts w:ascii="Lato Regular" w:hAnsi="Lato Regular"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>E</w:t>
      </w:r>
      <w:r w:rsidR="00B057BE" w:rsidRPr="00002175">
        <w:rPr>
          <w:rFonts w:ascii="Lato Regular" w:hAnsi="Lato Regular"/>
          <w:sz w:val="22"/>
          <w:szCs w:val="22"/>
        </w:rPr>
        <w:t>ntrant must be a financial member of Engineers Australia</w:t>
      </w:r>
    </w:p>
    <w:p w:rsidR="00B057BE" w:rsidRPr="00002175" w:rsidRDefault="00002175" w:rsidP="00002175">
      <w:pPr>
        <w:pStyle w:val="ListParagraph"/>
        <w:numPr>
          <w:ilvl w:val="0"/>
          <w:numId w:val="7"/>
        </w:numPr>
        <w:rPr>
          <w:rFonts w:ascii="Lato Regular" w:hAnsi="Lato Regular"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>B</w:t>
      </w:r>
      <w:r w:rsidR="00B057BE" w:rsidRPr="00002175">
        <w:rPr>
          <w:rFonts w:ascii="Lato Regular" w:hAnsi="Lato Regular"/>
          <w:sz w:val="22"/>
          <w:szCs w:val="22"/>
        </w:rPr>
        <w:t>e a practicing engineer that graduated less than 5 years ago</w:t>
      </w:r>
    </w:p>
    <w:p w:rsidR="00AE6A91" w:rsidRPr="00002175" w:rsidRDefault="00002175" w:rsidP="00002175">
      <w:pPr>
        <w:pStyle w:val="ListParagraph"/>
        <w:numPr>
          <w:ilvl w:val="0"/>
          <w:numId w:val="7"/>
        </w:numPr>
        <w:rPr>
          <w:rFonts w:ascii="Lato Regular" w:hAnsi="Lato Regular"/>
          <w:b/>
          <w:sz w:val="22"/>
          <w:szCs w:val="22"/>
        </w:rPr>
      </w:pPr>
      <w:r w:rsidRPr="00002175">
        <w:rPr>
          <w:rFonts w:ascii="Lato Regular" w:hAnsi="Lato Regular"/>
          <w:sz w:val="22"/>
          <w:szCs w:val="22"/>
        </w:rPr>
        <w:t>C</w:t>
      </w:r>
      <w:r w:rsidR="00B057BE" w:rsidRPr="00002175">
        <w:rPr>
          <w:rFonts w:ascii="Lato Regular" w:hAnsi="Lato Regular"/>
          <w:sz w:val="22"/>
          <w:szCs w:val="22"/>
        </w:rPr>
        <w:t>urrently reside in Australia</w:t>
      </w:r>
    </w:p>
    <w:p w:rsidR="00002175" w:rsidRDefault="00002175" w:rsidP="00272A61">
      <w:pPr>
        <w:rPr>
          <w:rFonts w:ascii="Lato Regular" w:hAnsi="Lato Regular"/>
          <w:b/>
          <w:sz w:val="22"/>
          <w:szCs w:val="22"/>
        </w:rPr>
      </w:pP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provide the following with your submission:</w:t>
      </w:r>
    </w:p>
    <w:p w:rsidR="00F400C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Completed Nomination</w:t>
      </w:r>
      <w:r w:rsidR="00F400C7">
        <w:rPr>
          <w:rFonts w:ascii="Lato Regular" w:hAnsi="Lato Regular"/>
          <w:sz w:val="22"/>
          <w:szCs w:val="22"/>
        </w:rPr>
        <w:t xml:space="preserve"> Form</w:t>
      </w:r>
    </w:p>
    <w:p w:rsidR="00AE6A91" w:rsidRDefault="009C5116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Nominee’s current CV </w:t>
      </w:r>
      <w:r w:rsidR="00AE6A91" w:rsidRPr="00AE6A91">
        <w:rPr>
          <w:rFonts w:ascii="Lato Regular" w:hAnsi="Lato Regular"/>
          <w:sz w:val="22"/>
          <w:szCs w:val="22"/>
        </w:rPr>
        <w:t>including employment history and achievements</w:t>
      </w:r>
      <w:r w:rsidR="00824023">
        <w:rPr>
          <w:rFonts w:ascii="Lato Regular" w:hAnsi="Lato Regular"/>
          <w:sz w:val="22"/>
          <w:szCs w:val="22"/>
        </w:rPr>
        <w:t xml:space="preserve"> (Maximum 2 p</w:t>
      </w:r>
      <w:r w:rsidR="00DC68E1">
        <w:rPr>
          <w:rFonts w:ascii="Lato Regular" w:hAnsi="Lato Regular"/>
          <w:sz w:val="22"/>
          <w:szCs w:val="22"/>
        </w:rPr>
        <w:t>a</w:t>
      </w:r>
      <w:r w:rsidR="00824023">
        <w:rPr>
          <w:rFonts w:ascii="Lato Regular" w:hAnsi="Lato Regular"/>
          <w:sz w:val="22"/>
          <w:szCs w:val="22"/>
        </w:rPr>
        <w:t>ges)</w:t>
      </w:r>
    </w:p>
    <w:p w:rsidR="00F400C7" w:rsidRP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Nominee’s current Biographical Information</w:t>
      </w:r>
    </w:p>
    <w:p w:rsid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Nominee's portrait photo</w:t>
      </w: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:rsidR="00952C79" w:rsidRPr="003C524A" w:rsidRDefault="00952C79" w:rsidP="00272A61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p w:rsidR="00952C79" w:rsidRDefault="00952C79" w:rsidP="009B0B7B">
      <w:pPr>
        <w:ind w:left="-851"/>
        <w:rPr>
          <w:rFonts w:ascii="Lato Regular" w:hAnsi="Lato Regular"/>
          <w:sz w:val="22"/>
          <w:szCs w:val="2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Tr="00F400C7">
        <w:tc>
          <w:tcPr>
            <w:tcW w:w="2977" w:type="dxa"/>
          </w:tcPr>
          <w:p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Full Name of Nominee</w:t>
            </w:r>
          </w:p>
          <w:p w:rsidR="00272A61" w:rsidRDefault="00272A61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:rsidTr="00F400C7">
        <w:tc>
          <w:tcPr>
            <w:tcW w:w="2977" w:type="dxa"/>
          </w:tcPr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Engineers Australia Membership ID and Grade (if applicable)</w:t>
            </w:r>
          </w:p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:rsidTr="00F400C7">
        <w:tc>
          <w:tcPr>
            <w:tcW w:w="2977" w:type="dxa"/>
          </w:tcPr>
          <w:p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 xml:space="preserve">Other </w:t>
            </w:r>
            <w:proofErr w:type="spellStart"/>
            <w:r w:rsidRPr="00952C79">
              <w:rPr>
                <w:rFonts w:ascii="Lato Regular" w:hAnsi="Lato Regular"/>
                <w:sz w:val="22"/>
                <w:szCs w:val="22"/>
              </w:rPr>
              <w:t>Postnominals</w:t>
            </w:r>
            <w:proofErr w:type="spellEnd"/>
          </w:p>
          <w:p w:rsidR="00272A61" w:rsidRDefault="00272A61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DF6C2C" w:rsidTr="00F400C7">
        <w:tc>
          <w:tcPr>
            <w:tcW w:w="2977" w:type="dxa"/>
          </w:tcPr>
          <w:p w:rsidR="00DF6C2C" w:rsidRDefault="00DF6C2C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DF6C2C" w:rsidRDefault="00DF6C2C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DF6C2C">
              <w:rPr>
                <w:rFonts w:ascii="Lato Regular" w:hAnsi="Lato Regular"/>
                <w:sz w:val="22"/>
                <w:szCs w:val="22"/>
              </w:rPr>
              <w:t>Year of Graduation</w:t>
            </w:r>
          </w:p>
          <w:p w:rsidR="00DF6C2C" w:rsidRDefault="00DF6C2C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DF6C2C" w:rsidRDefault="00DF6C2C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272A61" w:rsidRDefault="00272A61" w:rsidP="00272A61">
      <w:pPr>
        <w:rPr>
          <w:rFonts w:ascii="Lato Regular" w:hAnsi="Lato Regular"/>
          <w:sz w:val="22"/>
          <w:szCs w:val="22"/>
        </w:rPr>
      </w:pPr>
    </w:p>
    <w:p w:rsidR="00DC68E1" w:rsidRDefault="00DC68E1" w:rsidP="00272A61">
      <w:pPr>
        <w:rPr>
          <w:rFonts w:ascii="Lato Regular" w:hAnsi="Lato Regular"/>
          <w:sz w:val="22"/>
          <w:szCs w:val="22"/>
        </w:rPr>
      </w:pPr>
    </w:p>
    <w:p w:rsidR="00272A61" w:rsidRPr="003C524A" w:rsidRDefault="00824023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SUPPO</w:t>
      </w:r>
      <w:r w:rsidR="00272A61" w:rsidRPr="003C524A">
        <w:rPr>
          <w:rFonts w:ascii="Lato Regular" w:hAnsi="Lato Regular"/>
          <w:b/>
          <w:sz w:val="22"/>
          <w:szCs w:val="22"/>
        </w:rPr>
        <w:t>R</w:t>
      </w:r>
      <w:r>
        <w:rPr>
          <w:rFonts w:ascii="Lato Regular" w:hAnsi="Lato Regular"/>
          <w:b/>
          <w:sz w:val="22"/>
          <w:szCs w:val="22"/>
        </w:rPr>
        <w:t>TING STATEMENT</w:t>
      </w:r>
      <w:r w:rsidR="00272A61" w:rsidRPr="003C524A">
        <w:rPr>
          <w:rFonts w:ascii="Lato Regular" w:hAnsi="Lato Regular"/>
          <w:b/>
          <w:sz w:val="22"/>
          <w:szCs w:val="22"/>
        </w:rPr>
        <w:t xml:space="preserve"> </w:t>
      </w:r>
    </w:p>
    <w:p w:rsidR="00DC68E1" w:rsidRDefault="00272A61" w:rsidP="00272A61">
      <w:pPr>
        <w:rPr>
          <w:rFonts w:ascii="Lato Regular" w:hAnsi="Lato Regular"/>
          <w:i/>
          <w:sz w:val="22"/>
          <w:szCs w:val="22"/>
        </w:rPr>
      </w:pPr>
      <w:r w:rsidRPr="003C524A">
        <w:rPr>
          <w:rFonts w:ascii="Lato Regular" w:hAnsi="Lato Regular"/>
          <w:i/>
          <w:sz w:val="22"/>
          <w:szCs w:val="22"/>
        </w:rPr>
        <w:t>Please pro</w:t>
      </w:r>
      <w:r w:rsidR="00824023">
        <w:rPr>
          <w:rFonts w:ascii="Lato Regular" w:hAnsi="Lato Regular"/>
          <w:i/>
          <w:sz w:val="22"/>
          <w:szCs w:val="22"/>
        </w:rPr>
        <w:t>vide statement below. 15</w:t>
      </w:r>
      <w:r w:rsidRPr="003C524A">
        <w:rPr>
          <w:rFonts w:ascii="Lato Regular" w:hAnsi="Lato Regular"/>
          <w:i/>
          <w:sz w:val="22"/>
          <w:szCs w:val="22"/>
        </w:rPr>
        <w:t>00-word limit</w:t>
      </w:r>
    </w:p>
    <w:p w:rsidR="00824023" w:rsidRPr="003C524A" w:rsidRDefault="00824023" w:rsidP="00272A61">
      <w:pPr>
        <w:rPr>
          <w:rFonts w:ascii="Lato Regular" w:hAnsi="Lato Regular"/>
          <w:i/>
          <w:sz w:val="22"/>
          <w:szCs w:val="22"/>
        </w:rPr>
      </w:pPr>
      <w:r>
        <w:rPr>
          <w:rFonts w:ascii="Lato Regular" w:hAnsi="Lato Regular"/>
          <w:i/>
          <w:sz w:val="22"/>
          <w:szCs w:val="22"/>
        </w:rPr>
        <w:t>Statement</w:t>
      </w:r>
      <w:r w:rsidRPr="00824023">
        <w:rPr>
          <w:rFonts w:ascii="Lato Regular" w:hAnsi="Lato Regular"/>
          <w:i/>
          <w:sz w:val="22"/>
          <w:szCs w:val="22"/>
        </w:rPr>
        <w:t xml:space="preserve"> is to address how your current role in environmental engineering contributes towards the criteria for this award. In your statement please demonstrate your leadership skills, how your role has made a positive impact to your engineering work and any notable outcomes or innovations as a result. Please demonstrate areas of community service to the industry, the profession and/or society.</w:t>
      </w:r>
    </w:p>
    <w:p w:rsidR="003C524A" w:rsidRPr="009B0B7B" w:rsidRDefault="00DC68E1" w:rsidP="00272A61">
      <w:pPr>
        <w:rPr>
          <w:rFonts w:ascii="Lato Regular" w:hAnsi="Lato Regular"/>
          <w:sz w:val="22"/>
          <w:szCs w:val="22"/>
        </w:rPr>
      </w:pPr>
      <w:r w:rsidRPr="003C524A">
        <w:rPr>
          <w:rFonts w:ascii="Lato Regular" w:hAnsi="Lato Regular"/>
          <w:noProof/>
          <w:sz w:val="22"/>
          <w:szCs w:val="2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1F645" wp14:editId="4F318670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562725" cy="7715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4A" w:rsidRDefault="00DC68E1" w:rsidP="003C524A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Please enter your statement</w:t>
                            </w:r>
                            <w:r w:rsidR="003C524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here</w:t>
                            </w:r>
                          </w:p>
                          <w:p w:rsidR="003C524A" w:rsidRDefault="003C5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1F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0;width:516.75pt;height:60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">
                <v:textbox>
                  <w:txbxContent>
                    <w:p w:rsidR="003C524A" w:rsidRDefault="00DC68E1" w:rsidP="003C524A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Lato Regular" w:hAnsi="Lato Regular"/>
                          <w:sz w:val="22"/>
                          <w:szCs w:val="22"/>
                        </w:rPr>
                        <w:t>Please enter your statement</w:t>
                      </w:r>
                      <w:r w:rsidR="003C524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here</w:t>
                      </w:r>
                    </w:p>
                    <w:bookmarkEnd w:id="1"/>
                    <w:p w:rsidR="003C524A" w:rsidRDefault="003C524A"/>
                  </w:txbxContent>
                </v:textbox>
                <w10:wrap type="square"/>
              </v:shape>
            </w:pict>
          </mc:Fallback>
        </mc:AlternateContent>
      </w:r>
      <w:r w:rsidR="003C524A">
        <w:rPr>
          <w:rFonts w:ascii="Lato Regular" w:hAnsi="Lato Regular"/>
          <w:sz w:val="22"/>
          <w:szCs w:val="22"/>
        </w:rPr>
        <w:t xml:space="preserve"> </w:t>
      </w:r>
    </w:p>
    <w:sectPr w:rsidR="003C524A" w:rsidRPr="009B0B7B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1" w:rsidRDefault="00E02041" w:rsidP="009B0B7B">
      <w:r>
        <w:separator/>
      </w:r>
    </w:p>
  </w:endnote>
  <w:endnote w:type="continuationSeparator" w:id="0">
    <w:p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1" w:rsidRDefault="00E02041" w:rsidP="009B0B7B">
      <w:r>
        <w:separator/>
      </w:r>
    </w:p>
  </w:footnote>
  <w:footnote w:type="continuationSeparator" w:id="0">
    <w:p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B" w:rsidRPr="003C524A" w:rsidRDefault="009B0B7B" w:rsidP="00952C79">
    <w:pPr>
      <w:pStyle w:val="Header"/>
      <w:jc w:val="right"/>
      <w:rPr>
        <w:rFonts w:ascii="Lato Heavy" w:hAnsi="Lato Heavy"/>
        <w:noProof/>
        <w:lang w:eastAsia="en-AU"/>
      </w:rPr>
    </w:pPr>
    <w:r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3385600F" wp14:editId="1EC2E882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7BE" w:rsidRPr="00B057BE">
      <w:rPr>
        <w:rFonts w:ascii="Lato Heavy" w:hAnsi="Lato Heavy"/>
        <w:noProof/>
        <w:lang w:eastAsia="en-AU"/>
      </w:rPr>
      <w:t>YOUNG ENVIRONMENTAL ENGINEER OF THE YEAR</w:t>
    </w:r>
    <w:r w:rsidR="00002175">
      <w:rPr>
        <w:rFonts w:ascii="Lato Heavy" w:hAnsi="Lato Heavy"/>
        <w:noProof/>
        <w:lang w:eastAsia="en-AU"/>
      </w:rPr>
      <w:t xml:space="preserve"> AWARD</w:t>
    </w:r>
  </w:p>
  <w:p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D16"/>
    <w:multiLevelType w:val="hybridMultilevel"/>
    <w:tmpl w:val="B2E0D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42F70"/>
    <w:multiLevelType w:val="hybridMultilevel"/>
    <w:tmpl w:val="2654E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3E37"/>
    <w:multiLevelType w:val="hybridMultilevel"/>
    <w:tmpl w:val="07826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02175"/>
    <w:rsid w:val="0001443F"/>
    <w:rsid w:val="00272A61"/>
    <w:rsid w:val="002E4DEE"/>
    <w:rsid w:val="003C524A"/>
    <w:rsid w:val="00651923"/>
    <w:rsid w:val="008005FF"/>
    <w:rsid w:val="00824023"/>
    <w:rsid w:val="00952C79"/>
    <w:rsid w:val="009B0B7B"/>
    <w:rsid w:val="009C5116"/>
    <w:rsid w:val="00A77EAE"/>
    <w:rsid w:val="00AE1EA7"/>
    <w:rsid w:val="00AE4A94"/>
    <w:rsid w:val="00AE6A91"/>
    <w:rsid w:val="00B057BE"/>
    <w:rsid w:val="00B8501B"/>
    <w:rsid w:val="00BD2B42"/>
    <w:rsid w:val="00DC68E1"/>
    <w:rsid w:val="00DE4F0B"/>
    <w:rsid w:val="00DF6C2C"/>
    <w:rsid w:val="00E02041"/>
    <w:rsid w:val="00ED0430"/>
    <w:rsid w:val="00EE3619"/>
    <w:rsid w:val="00F02C45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B7BE-F15E-48A6-AACB-AFE1D24E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30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Ella Dowie</cp:lastModifiedBy>
  <cp:revision>8</cp:revision>
  <dcterms:created xsi:type="dcterms:W3CDTF">2019-01-11T04:41:00Z</dcterms:created>
  <dcterms:modified xsi:type="dcterms:W3CDTF">2019-02-11T01:45:00Z</dcterms:modified>
</cp:coreProperties>
</file>