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6D7E9" w14:textId="77777777" w:rsidR="00EE3619" w:rsidRDefault="00EE3619" w:rsidP="00EE3619">
      <w:pPr>
        <w:rPr>
          <w:rFonts w:ascii="Lato Regular" w:hAnsi="Lato Regular"/>
          <w:i/>
          <w:sz w:val="22"/>
          <w:szCs w:val="22"/>
        </w:rPr>
      </w:pPr>
      <w:r w:rsidRPr="00B8501B">
        <w:rPr>
          <w:rFonts w:ascii="Lato Regular" w:hAnsi="Lato Regular"/>
          <w:i/>
          <w:sz w:val="22"/>
          <w:szCs w:val="22"/>
        </w:rPr>
        <w:t xml:space="preserve">Award nominations must be submitted by </w:t>
      </w:r>
      <w:r w:rsidR="00C86F6E" w:rsidRPr="00C86F6E">
        <w:rPr>
          <w:rFonts w:ascii="Lato Regular" w:hAnsi="Lato Regular"/>
          <w:b/>
          <w:i/>
          <w:sz w:val="22"/>
          <w:szCs w:val="22"/>
        </w:rPr>
        <w:t>Thursday, 2 May</w:t>
      </w:r>
      <w:r w:rsidR="00C86F6E">
        <w:rPr>
          <w:rFonts w:ascii="Lato Regular" w:hAnsi="Lato Regular"/>
          <w:i/>
          <w:sz w:val="22"/>
          <w:szCs w:val="22"/>
        </w:rPr>
        <w:t xml:space="preserve"> </w:t>
      </w:r>
      <w:r w:rsidR="00B8501B" w:rsidRPr="002E7599">
        <w:rPr>
          <w:rFonts w:ascii="Lato Regular" w:hAnsi="Lato Regular"/>
          <w:b/>
          <w:i/>
          <w:sz w:val="22"/>
          <w:szCs w:val="22"/>
        </w:rPr>
        <w:t>2019</w:t>
      </w:r>
      <w:r w:rsidR="00B8501B">
        <w:rPr>
          <w:rFonts w:ascii="Lato Regular" w:hAnsi="Lato Regular"/>
          <w:i/>
          <w:sz w:val="22"/>
          <w:szCs w:val="22"/>
        </w:rPr>
        <w:t xml:space="preserve"> via this </w:t>
      </w:r>
      <w:r w:rsidR="00734FD1">
        <w:rPr>
          <w:rFonts w:ascii="Lato Regular" w:hAnsi="Lato Regular"/>
          <w:i/>
          <w:sz w:val="22"/>
          <w:szCs w:val="22"/>
        </w:rPr>
        <w:t xml:space="preserve">link: </w:t>
      </w:r>
      <w:hyperlink r:id="rId8" w:history="1">
        <w:r w:rsidR="00734FD1" w:rsidRPr="000F254F">
          <w:rPr>
            <w:rStyle w:val="Hyperlink"/>
            <w:rFonts w:ascii="Lato Regular" w:hAnsi="Lato Regular"/>
            <w:i/>
            <w:sz w:val="22"/>
            <w:szCs w:val="22"/>
          </w:rPr>
          <w:t>https://www.engineersaustralia.org.au/About-Us/Awards/Open-For-Nomination</w:t>
        </w:r>
      </w:hyperlink>
    </w:p>
    <w:p w14:paraId="54D5E447" w14:textId="77777777" w:rsidR="009C5116" w:rsidRDefault="009C5116" w:rsidP="00EE3619">
      <w:pPr>
        <w:rPr>
          <w:rFonts w:ascii="Lato Regular" w:hAnsi="Lato Regular"/>
          <w:sz w:val="22"/>
          <w:szCs w:val="22"/>
        </w:rPr>
      </w:pPr>
    </w:p>
    <w:p w14:paraId="2CA36172" w14:textId="77777777" w:rsidR="00EE3619" w:rsidRPr="009C5116" w:rsidRDefault="00651923" w:rsidP="00EE3619">
      <w:pPr>
        <w:rPr>
          <w:rFonts w:ascii="Lato Regular" w:hAnsi="Lato Regular"/>
          <w:b/>
          <w:sz w:val="22"/>
          <w:szCs w:val="22"/>
        </w:rPr>
      </w:pPr>
      <w:r w:rsidRPr="00651923">
        <w:rPr>
          <w:rFonts w:ascii="Lato Regular" w:hAnsi="Lato Regular"/>
          <w:b/>
          <w:sz w:val="22"/>
          <w:szCs w:val="22"/>
        </w:rPr>
        <w:t>ELIGIBILITY CRITERIA</w:t>
      </w:r>
    </w:p>
    <w:p w14:paraId="12DE0A3D" w14:textId="77777777" w:rsidR="00CB48D0" w:rsidRDefault="00CB48D0" w:rsidP="00CB48D0">
      <w:pPr>
        <w:rPr>
          <w:rFonts w:ascii="Lato Regular" w:hAnsi="Lato Regular"/>
          <w:sz w:val="22"/>
          <w:szCs w:val="22"/>
        </w:rPr>
      </w:pPr>
      <w:r w:rsidRPr="00CB48D0">
        <w:rPr>
          <w:rFonts w:ascii="Lato Regular" w:hAnsi="Lato Regular"/>
          <w:sz w:val="22"/>
          <w:szCs w:val="22"/>
        </w:rPr>
        <w:t>Nominees are required to submit:</w:t>
      </w:r>
    </w:p>
    <w:p w14:paraId="6B3B85FF" w14:textId="6D6C5B1D" w:rsidR="00CB48D0" w:rsidRPr="00CB48D0" w:rsidRDefault="00CB48D0" w:rsidP="00CB48D0">
      <w:pPr>
        <w:pStyle w:val="ListParagraph"/>
        <w:numPr>
          <w:ilvl w:val="0"/>
          <w:numId w:val="5"/>
        </w:numPr>
        <w:rPr>
          <w:rFonts w:ascii="Lato Regular" w:hAnsi="Lato Regular"/>
          <w:sz w:val="22"/>
          <w:szCs w:val="22"/>
        </w:rPr>
      </w:pPr>
      <w:r w:rsidRPr="00CB48D0">
        <w:rPr>
          <w:rFonts w:ascii="Lato Regular" w:hAnsi="Lato Regular"/>
          <w:sz w:val="22"/>
          <w:szCs w:val="22"/>
        </w:rPr>
        <w:t>a single A4 page outlining why they should receive the award to develop their interest in Coastal and/or Ocean engineering;</w:t>
      </w:r>
    </w:p>
    <w:p w14:paraId="65907E8C" w14:textId="77777777" w:rsidR="00CB48D0" w:rsidRPr="00CB48D0" w:rsidRDefault="00CB48D0" w:rsidP="00CB48D0">
      <w:pPr>
        <w:pStyle w:val="ListParagraph"/>
        <w:numPr>
          <w:ilvl w:val="0"/>
          <w:numId w:val="5"/>
        </w:numPr>
        <w:rPr>
          <w:rFonts w:ascii="Lato Regular" w:hAnsi="Lato Regular"/>
          <w:sz w:val="22"/>
          <w:szCs w:val="22"/>
        </w:rPr>
      </w:pPr>
      <w:r w:rsidRPr="00CB48D0">
        <w:rPr>
          <w:rFonts w:ascii="Lato Regular" w:hAnsi="Lato Regular"/>
          <w:sz w:val="22"/>
          <w:szCs w:val="22"/>
        </w:rPr>
        <w:t>a copy of their academic record; and</w:t>
      </w:r>
    </w:p>
    <w:p w14:paraId="7353A4E3" w14:textId="77777777" w:rsidR="00EE3619" w:rsidRPr="00CB48D0" w:rsidRDefault="00CB48D0" w:rsidP="00CB48D0">
      <w:pPr>
        <w:pStyle w:val="ListParagraph"/>
        <w:numPr>
          <w:ilvl w:val="0"/>
          <w:numId w:val="5"/>
        </w:numPr>
        <w:rPr>
          <w:rFonts w:ascii="Lato Regular" w:hAnsi="Lato Regular"/>
          <w:sz w:val="22"/>
          <w:szCs w:val="22"/>
        </w:rPr>
      </w:pPr>
      <w:r w:rsidRPr="00CB48D0">
        <w:rPr>
          <w:rFonts w:ascii="Lato Regular" w:hAnsi="Lato Regular"/>
          <w:sz w:val="22"/>
          <w:szCs w:val="22"/>
        </w:rPr>
        <w:t>a reference in support of the application from an appropriate academic staff member of the enrolling institution.</w:t>
      </w:r>
    </w:p>
    <w:p w14:paraId="6AE9851C" w14:textId="77777777" w:rsidR="00CB48D0" w:rsidRDefault="00CB48D0" w:rsidP="00CB48D0">
      <w:pPr>
        <w:rPr>
          <w:rFonts w:ascii="Lato Regular" w:hAnsi="Lato Regular"/>
          <w:b/>
          <w:sz w:val="22"/>
          <w:szCs w:val="22"/>
        </w:rPr>
      </w:pPr>
    </w:p>
    <w:p w14:paraId="1BA46BB3" w14:textId="77777777" w:rsidR="00AE6A91" w:rsidRPr="00AE6A91" w:rsidRDefault="00AE6A91" w:rsidP="00AE6A91">
      <w:pPr>
        <w:rPr>
          <w:rFonts w:ascii="Lato Regular" w:hAnsi="Lato Regular"/>
          <w:b/>
          <w:sz w:val="22"/>
          <w:szCs w:val="22"/>
        </w:rPr>
      </w:pPr>
      <w:r w:rsidRPr="00AE6A91">
        <w:rPr>
          <w:rFonts w:ascii="Lato Regular" w:hAnsi="Lato Regular"/>
          <w:b/>
          <w:sz w:val="22"/>
          <w:szCs w:val="22"/>
        </w:rPr>
        <w:t>TERMS AND CONDITIONS</w:t>
      </w:r>
    </w:p>
    <w:p w14:paraId="0DC4747E" w14:textId="29BB7E21" w:rsidR="00CB48D0" w:rsidRDefault="00CB48D0" w:rsidP="00CB48D0">
      <w:pPr>
        <w:pStyle w:val="ListParagraph"/>
        <w:numPr>
          <w:ilvl w:val="0"/>
          <w:numId w:val="6"/>
        </w:numPr>
        <w:rPr>
          <w:rFonts w:ascii="Lato Regular" w:hAnsi="Lato Regular"/>
          <w:sz w:val="22"/>
          <w:szCs w:val="22"/>
        </w:rPr>
      </w:pPr>
      <w:r w:rsidRPr="00CB48D0">
        <w:rPr>
          <w:rFonts w:ascii="Lato Regular" w:hAnsi="Lato Regular"/>
          <w:sz w:val="22"/>
          <w:szCs w:val="22"/>
        </w:rPr>
        <w:t>Nominees must be</w:t>
      </w:r>
      <w:r w:rsidR="006B573B">
        <w:rPr>
          <w:rFonts w:ascii="Lato Regular" w:hAnsi="Lato Regular"/>
          <w:sz w:val="22"/>
          <w:szCs w:val="22"/>
        </w:rPr>
        <w:t xml:space="preserve"> </w:t>
      </w:r>
      <w:r w:rsidRPr="00CB48D0">
        <w:rPr>
          <w:rFonts w:ascii="Lato Regular" w:hAnsi="Lato Regular"/>
          <w:sz w:val="22"/>
          <w:szCs w:val="22"/>
        </w:rPr>
        <w:t>engineering students</w:t>
      </w:r>
      <w:r w:rsidR="006B573B">
        <w:rPr>
          <w:rFonts w:ascii="Lato Regular" w:hAnsi="Lato Regular"/>
          <w:sz w:val="22"/>
          <w:szCs w:val="22"/>
        </w:rPr>
        <w:t xml:space="preserve"> in their final year of their first engineering degree (at the time of the conference in September 2019)</w:t>
      </w:r>
      <w:r w:rsidRPr="00CB48D0">
        <w:rPr>
          <w:rFonts w:ascii="Lato Regular" w:hAnsi="Lato Regular"/>
          <w:sz w:val="22"/>
          <w:szCs w:val="22"/>
        </w:rPr>
        <w:t xml:space="preserve"> enrolled at an Australian university, who are Australian citizens or permanent residents</w:t>
      </w:r>
    </w:p>
    <w:p w14:paraId="3DBBE1C4" w14:textId="78D2ABE5" w:rsidR="006B573B" w:rsidRPr="00CB48D0" w:rsidRDefault="006B573B" w:rsidP="00CB48D0">
      <w:pPr>
        <w:pStyle w:val="ListParagraph"/>
        <w:numPr>
          <w:ilvl w:val="0"/>
          <w:numId w:val="6"/>
        </w:numPr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Nominees must be available to attend Australasian Coasts and Ports 2019 in Hobart from 10-13 September 2019. </w:t>
      </w:r>
      <w:r w:rsidRPr="006B573B">
        <w:rPr>
          <w:rFonts w:ascii="Lato Regular" w:hAnsi="Lato Regular"/>
          <w:sz w:val="22"/>
          <w:szCs w:val="22"/>
        </w:rPr>
        <w:t xml:space="preserve">Each student winning an Award will receive a certificate which is conferred by Engineers Australia, free registration and up to $1000 worth of travel and accommodation to attend </w:t>
      </w:r>
      <w:r>
        <w:rPr>
          <w:rFonts w:ascii="Lato Regular" w:hAnsi="Lato Regular"/>
          <w:sz w:val="22"/>
          <w:szCs w:val="22"/>
        </w:rPr>
        <w:t xml:space="preserve">Australasian </w:t>
      </w:r>
      <w:r w:rsidRPr="006B573B">
        <w:rPr>
          <w:rFonts w:ascii="Lato Regular" w:hAnsi="Lato Regular"/>
          <w:sz w:val="22"/>
          <w:szCs w:val="22"/>
        </w:rPr>
        <w:t xml:space="preserve">Coasts &amp; Ports </w:t>
      </w:r>
      <w:r>
        <w:rPr>
          <w:rFonts w:ascii="Lato Regular" w:hAnsi="Lato Regular"/>
          <w:sz w:val="22"/>
          <w:szCs w:val="22"/>
        </w:rPr>
        <w:t>2019</w:t>
      </w:r>
      <w:r w:rsidRPr="006B573B">
        <w:rPr>
          <w:rFonts w:ascii="Lato Regular" w:hAnsi="Lato Regular"/>
          <w:sz w:val="22"/>
          <w:szCs w:val="22"/>
        </w:rPr>
        <w:t>.</w:t>
      </w:r>
    </w:p>
    <w:p w14:paraId="44B5BDAC" w14:textId="18E28A43" w:rsidR="00CB48D0" w:rsidRPr="00CB48D0" w:rsidRDefault="00CB48D0" w:rsidP="00CB48D0">
      <w:pPr>
        <w:pStyle w:val="ListParagraph"/>
        <w:numPr>
          <w:ilvl w:val="0"/>
          <w:numId w:val="6"/>
        </w:numPr>
        <w:rPr>
          <w:rFonts w:ascii="Lato Regular" w:hAnsi="Lato Regular"/>
          <w:sz w:val="22"/>
          <w:szCs w:val="22"/>
        </w:rPr>
      </w:pPr>
      <w:r w:rsidRPr="00CB48D0">
        <w:rPr>
          <w:rFonts w:ascii="Lato Regular" w:hAnsi="Lato Regular"/>
          <w:sz w:val="22"/>
          <w:szCs w:val="22"/>
        </w:rPr>
        <w:t>The award is presented at each Australasian Coast</w:t>
      </w:r>
      <w:r w:rsidR="006B573B">
        <w:rPr>
          <w:rFonts w:ascii="Lato Regular" w:hAnsi="Lato Regular"/>
          <w:sz w:val="22"/>
          <w:szCs w:val="22"/>
        </w:rPr>
        <w:t>s and Ports</w:t>
      </w:r>
      <w:r w:rsidRPr="00CB48D0">
        <w:rPr>
          <w:rFonts w:ascii="Lato Regular" w:hAnsi="Lato Regular"/>
          <w:sz w:val="22"/>
          <w:szCs w:val="22"/>
        </w:rPr>
        <w:t xml:space="preserve"> Conference, held approximately at two-year intervals</w:t>
      </w:r>
    </w:p>
    <w:p w14:paraId="5341A7AC" w14:textId="77777777" w:rsidR="00CB48D0" w:rsidRPr="00CB48D0" w:rsidRDefault="00CB48D0" w:rsidP="00CB48D0">
      <w:pPr>
        <w:pStyle w:val="ListParagraph"/>
        <w:numPr>
          <w:ilvl w:val="0"/>
          <w:numId w:val="6"/>
        </w:numPr>
        <w:rPr>
          <w:rFonts w:ascii="Lato Regular" w:hAnsi="Lato Regular"/>
          <w:sz w:val="22"/>
          <w:szCs w:val="22"/>
        </w:rPr>
      </w:pPr>
      <w:r w:rsidRPr="00CB48D0">
        <w:rPr>
          <w:rFonts w:ascii="Lato Regular" w:hAnsi="Lato Regular"/>
          <w:sz w:val="22"/>
          <w:szCs w:val="22"/>
        </w:rPr>
        <w:t>Responsibility for selecting the recipient(s) rests with the National Committee on Coastal &amp; Ocean Engineering</w:t>
      </w:r>
    </w:p>
    <w:p w14:paraId="18CA55D1" w14:textId="77777777" w:rsidR="00AE6A91" w:rsidRPr="00CB48D0" w:rsidRDefault="00CB48D0" w:rsidP="00CB48D0">
      <w:pPr>
        <w:pStyle w:val="ListParagraph"/>
        <w:numPr>
          <w:ilvl w:val="0"/>
          <w:numId w:val="6"/>
        </w:numPr>
        <w:rPr>
          <w:rFonts w:ascii="Lato Regular" w:hAnsi="Lato Regular"/>
          <w:b/>
          <w:sz w:val="22"/>
          <w:szCs w:val="22"/>
        </w:rPr>
      </w:pPr>
      <w:r w:rsidRPr="00CB48D0">
        <w:rPr>
          <w:rFonts w:ascii="Lato Regular" w:hAnsi="Lato Regular"/>
          <w:sz w:val="22"/>
          <w:szCs w:val="22"/>
        </w:rPr>
        <w:t>The number of students receiving the award from year to year may vary based on available funds (maximum of 4)</w:t>
      </w:r>
    </w:p>
    <w:p w14:paraId="254AEEB8" w14:textId="77777777" w:rsidR="00CB48D0" w:rsidRPr="00CB48D0" w:rsidRDefault="00CB48D0" w:rsidP="00CB48D0">
      <w:pPr>
        <w:rPr>
          <w:rFonts w:ascii="Lato Regular" w:hAnsi="Lato Regular"/>
          <w:b/>
          <w:sz w:val="22"/>
          <w:szCs w:val="22"/>
        </w:rPr>
      </w:pPr>
    </w:p>
    <w:p w14:paraId="46B4E0BC" w14:textId="77777777" w:rsidR="00AE6A91" w:rsidRDefault="00AE6A91" w:rsidP="00272A61">
      <w:pPr>
        <w:rPr>
          <w:rFonts w:ascii="Lato Regular" w:hAnsi="Lato Regular"/>
          <w:b/>
          <w:sz w:val="22"/>
          <w:szCs w:val="22"/>
        </w:rPr>
      </w:pPr>
      <w:r>
        <w:rPr>
          <w:rFonts w:ascii="Lato Regular" w:hAnsi="Lato Regular"/>
          <w:b/>
          <w:sz w:val="22"/>
          <w:szCs w:val="22"/>
        </w:rPr>
        <w:t>SUBMISSION GUIDELINES</w:t>
      </w:r>
    </w:p>
    <w:p w14:paraId="241E689C" w14:textId="77777777" w:rsidR="00AE6A91" w:rsidRDefault="00AE6A91" w:rsidP="00272A61">
      <w:pPr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You must provide the following with your submission:</w:t>
      </w:r>
      <w:bookmarkStart w:id="0" w:name="_GoBack"/>
      <w:bookmarkEnd w:id="0"/>
    </w:p>
    <w:p w14:paraId="3D9FFA1F" w14:textId="77777777" w:rsidR="00F400C7" w:rsidRDefault="0001443F" w:rsidP="00AE6A91">
      <w:pPr>
        <w:pStyle w:val="ListParagraph"/>
        <w:numPr>
          <w:ilvl w:val="0"/>
          <w:numId w:val="2"/>
        </w:numPr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Completed Nomination</w:t>
      </w:r>
      <w:r w:rsidR="00F400C7">
        <w:rPr>
          <w:rFonts w:ascii="Lato Regular" w:hAnsi="Lato Regular"/>
          <w:sz w:val="22"/>
          <w:szCs w:val="22"/>
        </w:rPr>
        <w:t xml:space="preserve"> Form</w:t>
      </w:r>
    </w:p>
    <w:p w14:paraId="3D4B3BBF" w14:textId="77777777" w:rsidR="00605257" w:rsidRDefault="00605257" w:rsidP="00AE6A91">
      <w:pPr>
        <w:pStyle w:val="ListParagraph"/>
        <w:numPr>
          <w:ilvl w:val="0"/>
          <w:numId w:val="2"/>
        </w:numPr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C</w:t>
      </w:r>
      <w:r w:rsidRPr="00CB48D0">
        <w:rPr>
          <w:rFonts w:ascii="Lato Regular" w:hAnsi="Lato Regular"/>
          <w:sz w:val="22"/>
          <w:szCs w:val="22"/>
        </w:rPr>
        <w:t>opy of their academic record</w:t>
      </w:r>
    </w:p>
    <w:p w14:paraId="0A3FE8FB" w14:textId="77777777" w:rsidR="00AE6A91" w:rsidRDefault="009C5116" w:rsidP="00AE6A91">
      <w:pPr>
        <w:pStyle w:val="ListParagraph"/>
        <w:numPr>
          <w:ilvl w:val="0"/>
          <w:numId w:val="2"/>
        </w:numPr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Nominee’s current CV </w:t>
      </w:r>
      <w:r w:rsidR="00AE6A91" w:rsidRPr="00AE6A91">
        <w:rPr>
          <w:rFonts w:ascii="Lato Regular" w:hAnsi="Lato Regular"/>
          <w:sz w:val="22"/>
          <w:szCs w:val="22"/>
        </w:rPr>
        <w:t>including employment history and achievements</w:t>
      </w:r>
    </w:p>
    <w:p w14:paraId="50D98973" w14:textId="77777777" w:rsidR="00F400C7" w:rsidRPr="00F400C7" w:rsidRDefault="00F400C7" w:rsidP="00F400C7">
      <w:pPr>
        <w:pStyle w:val="ListParagraph"/>
        <w:numPr>
          <w:ilvl w:val="0"/>
          <w:numId w:val="2"/>
        </w:numPr>
        <w:rPr>
          <w:rFonts w:ascii="Lato Regular" w:hAnsi="Lato Regular"/>
          <w:sz w:val="22"/>
          <w:szCs w:val="22"/>
        </w:rPr>
      </w:pPr>
      <w:r w:rsidRPr="00F400C7">
        <w:rPr>
          <w:rFonts w:ascii="Lato Regular" w:hAnsi="Lato Regular"/>
          <w:sz w:val="22"/>
          <w:szCs w:val="22"/>
        </w:rPr>
        <w:t>Nominee’s current Biographical Information</w:t>
      </w:r>
    </w:p>
    <w:p w14:paraId="447AD752" w14:textId="77777777" w:rsidR="00F400C7" w:rsidRDefault="00F400C7" w:rsidP="00F400C7">
      <w:pPr>
        <w:pStyle w:val="ListParagraph"/>
        <w:numPr>
          <w:ilvl w:val="0"/>
          <w:numId w:val="2"/>
        </w:numPr>
        <w:rPr>
          <w:rFonts w:ascii="Lato Regular" w:hAnsi="Lato Regular"/>
          <w:sz w:val="22"/>
          <w:szCs w:val="22"/>
        </w:rPr>
      </w:pPr>
      <w:r w:rsidRPr="00F400C7">
        <w:rPr>
          <w:rFonts w:ascii="Lato Regular" w:hAnsi="Lato Regular"/>
          <w:sz w:val="22"/>
          <w:szCs w:val="22"/>
        </w:rPr>
        <w:t>Nominee's portrait photo</w:t>
      </w:r>
    </w:p>
    <w:p w14:paraId="37A336C3" w14:textId="77777777" w:rsidR="00AE6A91" w:rsidRDefault="00AE6A91" w:rsidP="00272A61">
      <w:pPr>
        <w:rPr>
          <w:rFonts w:ascii="Lato Regular" w:hAnsi="Lato Regular"/>
          <w:b/>
          <w:sz w:val="22"/>
          <w:szCs w:val="22"/>
        </w:rPr>
      </w:pPr>
    </w:p>
    <w:p w14:paraId="0B78A5BE" w14:textId="77777777" w:rsidR="00952C79" w:rsidRPr="002E7599" w:rsidRDefault="00952C79" w:rsidP="002E7599">
      <w:pPr>
        <w:rPr>
          <w:rFonts w:ascii="Lato Regular" w:hAnsi="Lato Regular"/>
          <w:b/>
          <w:sz w:val="22"/>
          <w:szCs w:val="22"/>
        </w:rPr>
      </w:pPr>
      <w:r w:rsidRPr="003C524A">
        <w:rPr>
          <w:rFonts w:ascii="Lato Regular" w:hAnsi="Lato Regular"/>
          <w:b/>
          <w:sz w:val="22"/>
          <w:szCs w:val="22"/>
        </w:rPr>
        <w:t>NOMINEE DETAILS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952C79" w14:paraId="17C925C1" w14:textId="77777777" w:rsidTr="00F400C7">
        <w:tc>
          <w:tcPr>
            <w:tcW w:w="2977" w:type="dxa"/>
          </w:tcPr>
          <w:p w14:paraId="2E7B27C4" w14:textId="77777777" w:rsidR="003C524A" w:rsidRDefault="003C524A" w:rsidP="00952C79">
            <w:pPr>
              <w:rPr>
                <w:rFonts w:ascii="Lato Regular" w:hAnsi="Lato Regular"/>
                <w:sz w:val="22"/>
                <w:szCs w:val="22"/>
              </w:rPr>
            </w:pPr>
          </w:p>
          <w:p w14:paraId="45B15774" w14:textId="77777777" w:rsidR="00952C79" w:rsidRDefault="00952C79" w:rsidP="00952C79">
            <w:pPr>
              <w:rPr>
                <w:rFonts w:ascii="Lato Regular" w:hAnsi="Lato Regular"/>
                <w:sz w:val="22"/>
                <w:szCs w:val="22"/>
              </w:rPr>
            </w:pPr>
            <w:r w:rsidRPr="00952C79">
              <w:rPr>
                <w:rFonts w:ascii="Lato Regular" w:hAnsi="Lato Regular"/>
                <w:sz w:val="22"/>
                <w:szCs w:val="22"/>
              </w:rPr>
              <w:t>Full Name of Nominee</w:t>
            </w:r>
          </w:p>
          <w:p w14:paraId="3F74E165" w14:textId="77777777" w:rsidR="00272A61" w:rsidRDefault="00272A61" w:rsidP="00952C79">
            <w:pPr>
              <w:rPr>
                <w:rFonts w:ascii="Lato Regular" w:hAnsi="Lato Regular"/>
                <w:sz w:val="22"/>
                <w:szCs w:val="22"/>
              </w:rPr>
            </w:pPr>
          </w:p>
        </w:tc>
        <w:tc>
          <w:tcPr>
            <w:tcW w:w="7371" w:type="dxa"/>
          </w:tcPr>
          <w:p w14:paraId="01F7BAE2" w14:textId="77777777" w:rsidR="00952C79" w:rsidRDefault="00952C79" w:rsidP="009B0B7B">
            <w:pPr>
              <w:rPr>
                <w:rFonts w:ascii="Lato Regular" w:hAnsi="Lato Regular"/>
                <w:sz w:val="22"/>
                <w:szCs w:val="22"/>
              </w:rPr>
            </w:pPr>
          </w:p>
        </w:tc>
      </w:tr>
      <w:tr w:rsidR="00952C79" w14:paraId="0364578F" w14:textId="77777777" w:rsidTr="00F400C7">
        <w:tc>
          <w:tcPr>
            <w:tcW w:w="2977" w:type="dxa"/>
          </w:tcPr>
          <w:p w14:paraId="1ABA12B1" w14:textId="77777777" w:rsidR="003C524A" w:rsidRDefault="003C524A" w:rsidP="009B0B7B">
            <w:pPr>
              <w:rPr>
                <w:rFonts w:ascii="Lato Regular" w:hAnsi="Lato Regular"/>
                <w:sz w:val="22"/>
                <w:szCs w:val="22"/>
              </w:rPr>
            </w:pPr>
          </w:p>
          <w:p w14:paraId="6F6BD5E8" w14:textId="77777777" w:rsidR="00952C79" w:rsidRDefault="00952C79" w:rsidP="009B0B7B">
            <w:pPr>
              <w:rPr>
                <w:rFonts w:ascii="Lato Regular" w:hAnsi="Lato Regular"/>
                <w:sz w:val="22"/>
                <w:szCs w:val="22"/>
              </w:rPr>
            </w:pPr>
            <w:r w:rsidRPr="00952C79">
              <w:rPr>
                <w:rFonts w:ascii="Lato Regular" w:hAnsi="Lato Regular"/>
                <w:sz w:val="22"/>
                <w:szCs w:val="22"/>
              </w:rPr>
              <w:t>Engineers Australia Membership ID and Grade (if applicable)</w:t>
            </w:r>
          </w:p>
          <w:p w14:paraId="16FA1BAC" w14:textId="77777777" w:rsidR="003C524A" w:rsidRDefault="003C524A" w:rsidP="009B0B7B">
            <w:pPr>
              <w:rPr>
                <w:rFonts w:ascii="Lato Regular" w:hAnsi="Lato Regular"/>
                <w:sz w:val="22"/>
                <w:szCs w:val="22"/>
              </w:rPr>
            </w:pPr>
          </w:p>
        </w:tc>
        <w:tc>
          <w:tcPr>
            <w:tcW w:w="7371" w:type="dxa"/>
          </w:tcPr>
          <w:p w14:paraId="140448AA" w14:textId="77777777" w:rsidR="00952C79" w:rsidRDefault="00952C79" w:rsidP="009B0B7B">
            <w:pPr>
              <w:rPr>
                <w:rFonts w:ascii="Lato Regular" w:hAnsi="Lato Regular"/>
                <w:sz w:val="22"/>
                <w:szCs w:val="22"/>
              </w:rPr>
            </w:pPr>
          </w:p>
        </w:tc>
      </w:tr>
    </w:tbl>
    <w:p w14:paraId="3B7FCC76" w14:textId="77777777" w:rsidR="002E7599" w:rsidRDefault="002E7599" w:rsidP="00272A61">
      <w:pPr>
        <w:rPr>
          <w:rFonts w:ascii="Lato Regular" w:hAnsi="Lato Regular"/>
          <w:b/>
          <w:sz w:val="22"/>
          <w:szCs w:val="22"/>
        </w:rPr>
      </w:pPr>
    </w:p>
    <w:p w14:paraId="30D39798" w14:textId="77777777" w:rsidR="00272A61" w:rsidRPr="002E7599" w:rsidRDefault="00272A61" w:rsidP="00272A61">
      <w:pPr>
        <w:rPr>
          <w:rFonts w:ascii="Lato Regular" w:hAnsi="Lato Regular"/>
          <w:b/>
          <w:sz w:val="22"/>
          <w:szCs w:val="22"/>
        </w:rPr>
      </w:pPr>
    </w:p>
    <w:p w14:paraId="406B7C0F" w14:textId="77777777" w:rsidR="002E7599" w:rsidRPr="002E7599" w:rsidRDefault="00605257" w:rsidP="002E7599">
      <w:pPr>
        <w:rPr>
          <w:rFonts w:ascii="Lato Regular" w:hAnsi="Lato Regular"/>
          <w:b/>
          <w:sz w:val="22"/>
          <w:szCs w:val="22"/>
        </w:rPr>
      </w:pPr>
      <w:r>
        <w:rPr>
          <w:rFonts w:ascii="Lato Regular" w:hAnsi="Lato Regular"/>
          <w:b/>
          <w:sz w:val="22"/>
          <w:szCs w:val="22"/>
        </w:rPr>
        <w:t>REFEREE</w:t>
      </w:r>
      <w:r w:rsidR="002E7599" w:rsidRPr="003C524A">
        <w:rPr>
          <w:rFonts w:ascii="Lato Regular" w:hAnsi="Lato Regular"/>
          <w:b/>
          <w:sz w:val="22"/>
          <w:szCs w:val="22"/>
        </w:rPr>
        <w:t xml:space="preserve"> DETAILS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2E7599" w14:paraId="432AD328" w14:textId="77777777" w:rsidTr="0003390E">
        <w:tc>
          <w:tcPr>
            <w:tcW w:w="2977" w:type="dxa"/>
          </w:tcPr>
          <w:p w14:paraId="76831D1E" w14:textId="77777777" w:rsidR="002E7599" w:rsidRDefault="002E7599" w:rsidP="0003390E">
            <w:pPr>
              <w:rPr>
                <w:rFonts w:ascii="Lato Regular" w:hAnsi="Lato Regular"/>
                <w:sz w:val="22"/>
                <w:szCs w:val="22"/>
              </w:rPr>
            </w:pPr>
          </w:p>
          <w:p w14:paraId="1F0107A7" w14:textId="77777777" w:rsidR="002E7599" w:rsidRDefault="002E7599" w:rsidP="0003390E">
            <w:pPr>
              <w:rPr>
                <w:rFonts w:ascii="Lato Regular" w:hAnsi="Lato Regular"/>
                <w:sz w:val="22"/>
                <w:szCs w:val="22"/>
              </w:rPr>
            </w:pPr>
            <w:r>
              <w:rPr>
                <w:rFonts w:ascii="Lato Regular" w:hAnsi="Lato Regular"/>
                <w:sz w:val="22"/>
                <w:szCs w:val="22"/>
              </w:rPr>
              <w:t xml:space="preserve">Name of </w:t>
            </w:r>
            <w:r w:rsidR="00605257">
              <w:rPr>
                <w:rFonts w:ascii="Lato Regular" w:hAnsi="Lato Regular"/>
                <w:sz w:val="22"/>
                <w:szCs w:val="22"/>
              </w:rPr>
              <w:t>Referee</w:t>
            </w:r>
          </w:p>
          <w:p w14:paraId="058F5FF9" w14:textId="77777777" w:rsidR="00605257" w:rsidRDefault="00605257" w:rsidP="0003390E">
            <w:pPr>
              <w:rPr>
                <w:rFonts w:ascii="Lato Regular" w:hAnsi="Lato Regular"/>
                <w:sz w:val="22"/>
                <w:szCs w:val="22"/>
              </w:rPr>
            </w:pPr>
            <w:r>
              <w:rPr>
                <w:rFonts w:ascii="Lato Regular" w:hAnsi="Lato Regular"/>
                <w:sz w:val="22"/>
                <w:szCs w:val="22"/>
              </w:rPr>
              <w:t>Phone</w:t>
            </w:r>
          </w:p>
          <w:p w14:paraId="68617FD0" w14:textId="77777777" w:rsidR="00605257" w:rsidRDefault="00605257" w:rsidP="0003390E">
            <w:pPr>
              <w:rPr>
                <w:rFonts w:ascii="Lato Regular" w:hAnsi="Lato Regular"/>
                <w:sz w:val="22"/>
                <w:szCs w:val="22"/>
              </w:rPr>
            </w:pPr>
            <w:r>
              <w:rPr>
                <w:rFonts w:ascii="Lato Regular" w:hAnsi="Lato Regular"/>
                <w:sz w:val="22"/>
                <w:szCs w:val="22"/>
              </w:rPr>
              <w:t>Email</w:t>
            </w:r>
          </w:p>
          <w:p w14:paraId="7F713CC7" w14:textId="77777777" w:rsidR="002E7599" w:rsidRDefault="002E7599" w:rsidP="0003390E">
            <w:pPr>
              <w:rPr>
                <w:rFonts w:ascii="Lato Regular" w:hAnsi="Lato Regular"/>
                <w:sz w:val="22"/>
                <w:szCs w:val="22"/>
              </w:rPr>
            </w:pPr>
          </w:p>
        </w:tc>
        <w:tc>
          <w:tcPr>
            <w:tcW w:w="7371" w:type="dxa"/>
          </w:tcPr>
          <w:p w14:paraId="3635A5EA" w14:textId="77777777" w:rsidR="002E7599" w:rsidRDefault="002E7599" w:rsidP="0003390E">
            <w:pPr>
              <w:rPr>
                <w:rFonts w:ascii="Lato Regular" w:hAnsi="Lato Regular"/>
                <w:sz w:val="22"/>
                <w:szCs w:val="22"/>
              </w:rPr>
            </w:pPr>
          </w:p>
        </w:tc>
      </w:tr>
    </w:tbl>
    <w:p w14:paraId="5CF37481" w14:textId="77777777" w:rsidR="00605257" w:rsidRDefault="00605257" w:rsidP="00272A61">
      <w:pPr>
        <w:rPr>
          <w:rFonts w:ascii="Lato Regular" w:hAnsi="Lato Regular"/>
          <w:b/>
          <w:sz w:val="22"/>
          <w:szCs w:val="22"/>
        </w:rPr>
      </w:pPr>
      <w:r>
        <w:rPr>
          <w:rFonts w:ascii="Lato Regular" w:hAnsi="Lato Regular"/>
          <w:b/>
          <w:sz w:val="22"/>
          <w:szCs w:val="22"/>
        </w:rPr>
        <w:t>Please check the below boxes if the statements are correct:</w:t>
      </w:r>
    </w:p>
    <w:p w14:paraId="02C963F1" w14:textId="77777777" w:rsidR="00605257" w:rsidRDefault="00605257" w:rsidP="00272A61">
      <w:pPr>
        <w:rPr>
          <w:rFonts w:ascii="Lato Regular" w:hAnsi="Lato Regular"/>
          <w:b/>
          <w:sz w:val="22"/>
          <w:szCs w:val="22"/>
        </w:rPr>
      </w:pPr>
    </w:p>
    <w:p w14:paraId="030BB752" w14:textId="5463B659" w:rsidR="00605257" w:rsidRPr="00605257" w:rsidRDefault="00294D50" w:rsidP="00272A61">
      <w:pPr>
        <w:rPr>
          <w:rFonts w:ascii="Lato Regular" w:hAnsi="Lato Regular"/>
          <w:sz w:val="22"/>
          <w:szCs w:val="22"/>
        </w:rPr>
      </w:pPr>
      <w:sdt>
        <w:sdtPr>
          <w:rPr>
            <w:rFonts w:ascii="Lato Regular" w:hAnsi="Lato Regular"/>
            <w:sz w:val="22"/>
            <w:szCs w:val="22"/>
          </w:rPr>
          <w:id w:val="-6294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5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05257">
        <w:rPr>
          <w:rFonts w:ascii="Lato Regular" w:hAnsi="Lato Regular"/>
          <w:sz w:val="22"/>
          <w:szCs w:val="22"/>
        </w:rPr>
        <w:t xml:space="preserve"> </w:t>
      </w:r>
      <w:r w:rsidR="00605257" w:rsidRPr="00605257">
        <w:rPr>
          <w:rFonts w:ascii="Lato Regular" w:hAnsi="Lato Regular"/>
          <w:sz w:val="22"/>
          <w:szCs w:val="22"/>
        </w:rPr>
        <w:t xml:space="preserve">I </w:t>
      </w:r>
      <w:r w:rsidR="006B573B">
        <w:rPr>
          <w:rFonts w:ascii="Lato Regular" w:hAnsi="Lato Regular"/>
          <w:sz w:val="22"/>
          <w:szCs w:val="22"/>
        </w:rPr>
        <w:t>will be</w:t>
      </w:r>
      <w:r w:rsidR="00605257" w:rsidRPr="00605257">
        <w:rPr>
          <w:rFonts w:ascii="Lato Regular" w:hAnsi="Lato Regular"/>
          <w:sz w:val="22"/>
          <w:szCs w:val="22"/>
        </w:rPr>
        <w:t xml:space="preserve"> a final year student of my first engineering degree</w:t>
      </w:r>
      <w:r w:rsidR="006B573B">
        <w:rPr>
          <w:rFonts w:ascii="Lato Regular" w:hAnsi="Lato Regular"/>
          <w:sz w:val="22"/>
          <w:szCs w:val="22"/>
        </w:rPr>
        <w:t xml:space="preserve"> in September 2019</w:t>
      </w:r>
    </w:p>
    <w:p w14:paraId="7384830E" w14:textId="77777777" w:rsidR="00605257" w:rsidRPr="00605257" w:rsidRDefault="00605257" w:rsidP="00272A61">
      <w:pPr>
        <w:rPr>
          <w:rFonts w:ascii="Lato Regular" w:hAnsi="Lato Regular"/>
          <w:sz w:val="22"/>
          <w:szCs w:val="22"/>
        </w:rPr>
      </w:pPr>
    </w:p>
    <w:p w14:paraId="3DA49EC0" w14:textId="77777777" w:rsidR="00605257" w:rsidRPr="00605257" w:rsidRDefault="00294D50" w:rsidP="00272A61">
      <w:pPr>
        <w:rPr>
          <w:rFonts w:ascii="Lato Regular" w:hAnsi="Lato Regular"/>
          <w:sz w:val="22"/>
          <w:szCs w:val="22"/>
        </w:rPr>
      </w:pPr>
      <w:sdt>
        <w:sdtPr>
          <w:rPr>
            <w:rFonts w:ascii="Lato Regular" w:hAnsi="Lato Regular"/>
            <w:sz w:val="22"/>
            <w:szCs w:val="22"/>
          </w:rPr>
          <w:id w:val="183748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5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05257">
        <w:rPr>
          <w:rFonts w:ascii="Lato Regular" w:hAnsi="Lato Regular"/>
          <w:sz w:val="22"/>
          <w:szCs w:val="22"/>
        </w:rPr>
        <w:t xml:space="preserve"> </w:t>
      </w:r>
      <w:r w:rsidR="00605257" w:rsidRPr="00605257">
        <w:rPr>
          <w:rFonts w:ascii="Lato Regular" w:hAnsi="Lato Regular"/>
          <w:sz w:val="22"/>
          <w:szCs w:val="22"/>
        </w:rPr>
        <w:t>I am an Australian Citizen or permanent resident</w:t>
      </w:r>
    </w:p>
    <w:p w14:paraId="6F6B08E2" w14:textId="77777777" w:rsidR="00605257" w:rsidRDefault="00605257" w:rsidP="00272A61">
      <w:pPr>
        <w:rPr>
          <w:rFonts w:ascii="Lato Regular" w:hAnsi="Lato Regular"/>
          <w:b/>
          <w:sz w:val="22"/>
          <w:szCs w:val="22"/>
        </w:rPr>
      </w:pPr>
    </w:p>
    <w:p w14:paraId="7840BDD5" w14:textId="77777777" w:rsidR="00272A61" w:rsidRPr="003C524A" w:rsidRDefault="00605257" w:rsidP="00272A61">
      <w:pPr>
        <w:rPr>
          <w:rFonts w:ascii="Lato Regular" w:hAnsi="Lato Regular"/>
          <w:b/>
          <w:sz w:val="22"/>
          <w:szCs w:val="22"/>
        </w:rPr>
      </w:pPr>
      <w:r>
        <w:rPr>
          <w:rFonts w:ascii="Lato Regular" w:hAnsi="Lato Regular"/>
          <w:b/>
          <w:sz w:val="22"/>
          <w:szCs w:val="22"/>
        </w:rPr>
        <w:t>W</w:t>
      </w:r>
      <w:r w:rsidRPr="00605257">
        <w:rPr>
          <w:rFonts w:ascii="Lato Regular" w:hAnsi="Lato Regular"/>
          <w:b/>
          <w:sz w:val="22"/>
          <w:szCs w:val="22"/>
        </w:rPr>
        <w:t xml:space="preserve">hy should </w:t>
      </w:r>
      <w:r>
        <w:rPr>
          <w:rFonts w:ascii="Lato Regular" w:hAnsi="Lato Regular"/>
          <w:b/>
          <w:sz w:val="22"/>
          <w:szCs w:val="22"/>
        </w:rPr>
        <w:t xml:space="preserve">you </w:t>
      </w:r>
      <w:r w:rsidRPr="00605257">
        <w:rPr>
          <w:rFonts w:ascii="Lato Regular" w:hAnsi="Lato Regular"/>
          <w:b/>
          <w:sz w:val="22"/>
          <w:szCs w:val="22"/>
        </w:rPr>
        <w:t>receive th</w:t>
      </w:r>
      <w:r>
        <w:rPr>
          <w:rFonts w:ascii="Lato Regular" w:hAnsi="Lato Regular"/>
          <w:b/>
          <w:sz w:val="22"/>
          <w:szCs w:val="22"/>
        </w:rPr>
        <w:t>is</w:t>
      </w:r>
      <w:r w:rsidRPr="00605257">
        <w:rPr>
          <w:rFonts w:ascii="Lato Regular" w:hAnsi="Lato Regular"/>
          <w:b/>
          <w:sz w:val="22"/>
          <w:szCs w:val="22"/>
        </w:rPr>
        <w:t xml:space="preserve"> award</w:t>
      </w:r>
      <w:r>
        <w:rPr>
          <w:rFonts w:ascii="Lato Regular" w:hAnsi="Lato Regular"/>
          <w:b/>
          <w:sz w:val="22"/>
          <w:szCs w:val="22"/>
        </w:rPr>
        <w:t>?</w:t>
      </w:r>
      <w:r w:rsidR="00272A61" w:rsidRPr="003C524A">
        <w:rPr>
          <w:rFonts w:ascii="Lato Regular" w:hAnsi="Lato Regular"/>
          <w:b/>
          <w:sz w:val="22"/>
          <w:szCs w:val="22"/>
        </w:rPr>
        <w:t xml:space="preserve"> </w:t>
      </w:r>
    </w:p>
    <w:p w14:paraId="66BF9EC5" w14:textId="77777777" w:rsidR="003C524A" w:rsidRDefault="00272A61" w:rsidP="00272A61">
      <w:pPr>
        <w:rPr>
          <w:rFonts w:ascii="Lato Regular" w:hAnsi="Lato Regular"/>
          <w:i/>
          <w:sz w:val="22"/>
          <w:szCs w:val="22"/>
        </w:rPr>
      </w:pPr>
      <w:r w:rsidRPr="003C524A">
        <w:rPr>
          <w:rFonts w:ascii="Lato Regular" w:hAnsi="Lato Regular"/>
          <w:i/>
          <w:sz w:val="22"/>
          <w:szCs w:val="22"/>
        </w:rPr>
        <w:t xml:space="preserve">Please provide a formal citation below. </w:t>
      </w:r>
      <w:r w:rsidR="00605257">
        <w:rPr>
          <w:rFonts w:ascii="Lato Regular" w:hAnsi="Lato Regular"/>
          <w:i/>
          <w:sz w:val="22"/>
          <w:szCs w:val="22"/>
        </w:rPr>
        <w:t>A4 page</w:t>
      </w:r>
      <w:r w:rsidRPr="003C524A">
        <w:rPr>
          <w:rFonts w:ascii="Lato Regular" w:hAnsi="Lato Regular"/>
          <w:i/>
          <w:sz w:val="22"/>
          <w:szCs w:val="22"/>
        </w:rPr>
        <w:t xml:space="preserve"> limit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605257" w14:paraId="19B2680C" w14:textId="77777777" w:rsidTr="00605257">
        <w:tc>
          <w:tcPr>
            <w:tcW w:w="10450" w:type="dxa"/>
          </w:tcPr>
          <w:p w14:paraId="603AD849" w14:textId="77777777" w:rsidR="00605257" w:rsidRPr="00605257" w:rsidRDefault="00605257" w:rsidP="00605257">
            <w:pPr>
              <w:rPr>
                <w:rFonts w:ascii="Lato Regular" w:hAnsi="Lato Regular"/>
                <w:sz w:val="22"/>
                <w:szCs w:val="22"/>
              </w:rPr>
            </w:pPr>
            <w:r>
              <w:rPr>
                <w:rFonts w:ascii="Lato Regular" w:hAnsi="Lato Regular"/>
                <w:sz w:val="22"/>
                <w:szCs w:val="22"/>
              </w:rPr>
              <w:t>Please enter your text here</w:t>
            </w:r>
          </w:p>
          <w:p w14:paraId="4C8857DD" w14:textId="77777777" w:rsidR="00605257" w:rsidRDefault="00605257" w:rsidP="00272A61">
            <w:pPr>
              <w:rPr>
                <w:rFonts w:ascii="Lato Regular" w:hAnsi="Lato Regular"/>
                <w:sz w:val="22"/>
                <w:szCs w:val="22"/>
              </w:rPr>
            </w:pPr>
          </w:p>
          <w:p w14:paraId="259F8FFB" w14:textId="77777777" w:rsidR="00605257" w:rsidRDefault="00605257" w:rsidP="00272A61">
            <w:pPr>
              <w:rPr>
                <w:rFonts w:ascii="Lato Regular" w:hAnsi="Lato Regular"/>
                <w:sz w:val="22"/>
                <w:szCs w:val="22"/>
              </w:rPr>
            </w:pPr>
          </w:p>
          <w:p w14:paraId="756349BA" w14:textId="77777777" w:rsidR="00605257" w:rsidRDefault="00605257" w:rsidP="00272A61">
            <w:pPr>
              <w:rPr>
                <w:rFonts w:ascii="Lato Regular" w:hAnsi="Lato Regular"/>
                <w:sz w:val="22"/>
                <w:szCs w:val="22"/>
              </w:rPr>
            </w:pPr>
          </w:p>
          <w:p w14:paraId="7D105196" w14:textId="77777777" w:rsidR="00605257" w:rsidRDefault="00605257" w:rsidP="00272A61">
            <w:pPr>
              <w:rPr>
                <w:rFonts w:ascii="Lato Regular" w:hAnsi="Lato Regular"/>
                <w:sz w:val="22"/>
                <w:szCs w:val="22"/>
              </w:rPr>
            </w:pPr>
          </w:p>
          <w:p w14:paraId="7616F2C8" w14:textId="77777777" w:rsidR="00605257" w:rsidRDefault="00605257" w:rsidP="00272A61">
            <w:pPr>
              <w:rPr>
                <w:rFonts w:ascii="Lato Regular" w:hAnsi="Lato Regular"/>
                <w:sz w:val="22"/>
                <w:szCs w:val="22"/>
              </w:rPr>
            </w:pPr>
          </w:p>
          <w:p w14:paraId="696CD645" w14:textId="77777777" w:rsidR="00605257" w:rsidRDefault="00605257" w:rsidP="00272A61">
            <w:pPr>
              <w:rPr>
                <w:rFonts w:ascii="Lato Regular" w:hAnsi="Lato Regular"/>
                <w:sz w:val="22"/>
                <w:szCs w:val="22"/>
              </w:rPr>
            </w:pPr>
          </w:p>
          <w:p w14:paraId="0F64F966" w14:textId="77777777" w:rsidR="00605257" w:rsidRDefault="00605257" w:rsidP="00272A61">
            <w:pPr>
              <w:rPr>
                <w:rFonts w:ascii="Lato Regular" w:hAnsi="Lato Regular"/>
                <w:sz w:val="22"/>
                <w:szCs w:val="22"/>
              </w:rPr>
            </w:pPr>
          </w:p>
          <w:p w14:paraId="2FC079D9" w14:textId="77777777" w:rsidR="00605257" w:rsidRDefault="00605257" w:rsidP="00272A61">
            <w:pPr>
              <w:rPr>
                <w:rFonts w:ascii="Lato Regular" w:hAnsi="Lato Regular"/>
                <w:sz w:val="22"/>
                <w:szCs w:val="22"/>
              </w:rPr>
            </w:pPr>
          </w:p>
          <w:p w14:paraId="060F51BA" w14:textId="77777777" w:rsidR="00605257" w:rsidRDefault="00605257" w:rsidP="00272A61">
            <w:pPr>
              <w:rPr>
                <w:rFonts w:ascii="Lato Regular" w:hAnsi="Lato Regular"/>
                <w:sz w:val="22"/>
                <w:szCs w:val="22"/>
              </w:rPr>
            </w:pPr>
          </w:p>
          <w:p w14:paraId="14BF0286" w14:textId="77777777" w:rsidR="00605257" w:rsidRDefault="00605257" w:rsidP="00272A61">
            <w:pPr>
              <w:rPr>
                <w:rFonts w:ascii="Lato Regular" w:hAnsi="Lato Regular"/>
                <w:sz w:val="22"/>
                <w:szCs w:val="22"/>
              </w:rPr>
            </w:pPr>
          </w:p>
          <w:p w14:paraId="7ED079C3" w14:textId="77777777" w:rsidR="00605257" w:rsidRDefault="00605257" w:rsidP="00272A61">
            <w:pPr>
              <w:rPr>
                <w:rFonts w:ascii="Lato Regular" w:hAnsi="Lato Regular"/>
                <w:sz w:val="22"/>
                <w:szCs w:val="22"/>
              </w:rPr>
            </w:pPr>
          </w:p>
          <w:p w14:paraId="1EDC18B1" w14:textId="77777777" w:rsidR="00605257" w:rsidRDefault="00605257" w:rsidP="00272A61">
            <w:pPr>
              <w:rPr>
                <w:rFonts w:ascii="Lato Regular" w:hAnsi="Lato Regular"/>
                <w:sz w:val="22"/>
                <w:szCs w:val="22"/>
              </w:rPr>
            </w:pPr>
          </w:p>
          <w:p w14:paraId="7CABF2AC" w14:textId="77777777" w:rsidR="00605257" w:rsidRDefault="00605257" w:rsidP="00272A61">
            <w:pPr>
              <w:rPr>
                <w:rFonts w:ascii="Lato Regular" w:hAnsi="Lato Regular"/>
                <w:sz w:val="22"/>
                <w:szCs w:val="22"/>
              </w:rPr>
            </w:pPr>
          </w:p>
          <w:p w14:paraId="6B89AF69" w14:textId="77777777" w:rsidR="00605257" w:rsidRDefault="00605257" w:rsidP="00272A61">
            <w:pPr>
              <w:rPr>
                <w:rFonts w:ascii="Lato Regular" w:hAnsi="Lato Regular"/>
                <w:sz w:val="22"/>
                <w:szCs w:val="22"/>
              </w:rPr>
            </w:pPr>
          </w:p>
          <w:p w14:paraId="1C1B43F6" w14:textId="77777777" w:rsidR="00605257" w:rsidRDefault="00605257" w:rsidP="00272A61">
            <w:pPr>
              <w:rPr>
                <w:rFonts w:ascii="Lato Regular" w:hAnsi="Lato Regular"/>
                <w:sz w:val="22"/>
                <w:szCs w:val="22"/>
              </w:rPr>
            </w:pPr>
          </w:p>
          <w:p w14:paraId="5D0AEEBC" w14:textId="77777777" w:rsidR="00605257" w:rsidRDefault="00605257" w:rsidP="00272A61">
            <w:pPr>
              <w:rPr>
                <w:rFonts w:ascii="Lato Regular" w:hAnsi="Lato Regular"/>
                <w:sz w:val="22"/>
                <w:szCs w:val="22"/>
              </w:rPr>
            </w:pPr>
          </w:p>
          <w:p w14:paraId="07758F3F" w14:textId="77777777" w:rsidR="00605257" w:rsidRDefault="00605257" w:rsidP="00272A61">
            <w:pPr>
              <w:rPr>
                <w:rFonts w:ascii="Lato Regular" w:hAnsi="Lato Regular"/>
                <w:sz w:val="22"/>
                <w:szCs w:val="22"/>
              </w:rPr>
            </w:pPr>
          </w:p>
          <w:p w14:paraId="44051B69" w14:textId="77777777" w:rsidR="00605257" w:rsidRDefault="00605257" w:rsidP="00272A61">
            <w:pPr>
              <w:rPr>
                <w:rFonts w:ascii="Lato Regular" w:hAnsi="Lato Regular"/>
                <w:sz w:val="22"/>
                <w:szCs w:val="22"/>
              </w:rPr>
            </w:pPr>
          </w:p>
          <w:p w14:paraId="12F9557A" w14:textId="77777777" w:rsidR="00605257" w:rsidRDefault="00605257" w:rsidP="00272A61">
            <w:pPr>
              <w:rPr>
                <w:rFonts w:ascii="Lato Regular" w:hAnsi="Lato Regular"/>
                <w:sz w:val="22"/>
                <w:szCs w:val="22"/>
              </w:rPr>
            </w:pPr>
          </w:p>
          <w:p w14:paraId="0250E3FE" w14:textId="77777777" w:rsidR="00605257" w:rsidRDefault="00605257" w:rsidP="00272A61">
            <w:pPr>
              <w:rPr>
                <w:rFonts w:ascii="Lato Regular" w:hAnsi="Lato Regular"/>
                <w:sz w:val="22"/>
                <w:szCs w:val="22"/>
              </w:rPr>
            </w:pPr>
          </w:p>
          <w:p w14:paraId="7447435D" w14:textId="77777777" w:rsidR="00605257" w:rsidRDefault="00605257" w:rsidP="00272A61">
            <w:pPr>
              <w:rPr>
                <w:rFonts w:ascii="Lato Regular" w:hAnsi="Lato Regular"/>
                <w:sz w:val="22"/>
                <w:szCs w:val="22"/>
              </w:rPr>
            </w:pPr>
          </w:p>
          <w:p w14:paraId="6CF03A8D" w14:textId="77777777" w:rsidR="00605257" w:rsidRDefault="00605257" w:rsidP="00272A61">
            <w:pPr>
              <w:rPr>
                <w:rFonts w:ascii="Lato Regular" w:hAnsi="Lato Regular"/>
                <w:sz w:val="22"/>
                <w:szCs w:val="22"/>
              </w:rPr>
            </w:pPr>
          </w:p>
          <w:p w14:paraId="5703160D" w14:textId="77777777" w:rsidR="00605257" w:rsidRDefault="00605257" w:rsidP="00272A61">
            <w:pPr>
              <w:rPr>
                <w:rFonts w:ascii="Lato Regular" w:hAnsi="Lato Regular"/>
                <w:sz w:val="22"/>
                <w:szCs w:val="22"/>
              </w:rPr>
            </w:pPr>
          </w:p>
          <w:p w14:paraId="2C71E10B" w14:textId="77777777" w:rsidR="00605257" w:rsidRDefault="00605257" w:rsidP="00272A61">
            <w:pPr>
              <w:rPr>
                <w:rFonts w:ascii="Lato Regular" w:hAnsi="Lato Regular"/>
                <w:sz w:val="22"/>
                <w:szCs w:val="22"/>
              </w:rPr>
            </w:pPr>
          </w:p>
          <w:p w14:paraId="27D32130" w14:textId="77777777" w:rsidR="00605257" w:rsidRDefault="00605257" w:rsidP="00272A61">
            <w:pPr>
              <w:rPr>
                <w:rFonts w:ascii="Lato Regular" w:hAnsi="Lato Regular"/>
                <w:sz w:val="22"/>
                <w:szCs w:val="22"/>
              </w:rPr>
            </w:pPr>
          </w:p>
          <w:p w14:paraId="69ACFF22" w14:textId="77777777" w:rsidR="00605257" w:rsidRDefault="00605257" w:rsidP="00272A61">
            <w:pPr>
              <w:rPr>
                <w:rFonts w:ascii="Lato Regular" w:hAnsi="Lato Regular"/>
                <w:sz w:val="22"/>
                <w:szCs w:val="22"/>
              </w:rPr>
            </w:pPr>
          </w:p>
          <w:p w14:paraId="2CC4AD3E" w14:textId="77777777" w:rsidR="00605257" w:rsidRDefault="00605257" w:rsidP="00272A61">
            <w:pPr>
              <w:rPr>
                <w:rFonts w:ascii="Lato Regular" w:hAnsi="Lato Regular"/>
                <w:sz w:val="22"/>
                <w:szCs w:val="22"/>
              </w:rPr>
            </w:pPr>
          </w:p>
          <w:p w14:paraId="103700F6" w14:textId="77777777" w:rsidR="00605257" w:rsidRDefault="00605257" w:rsidP="00272A61">
            <w:pPr>
              <w:rPr>
                <w:rFonts w:ascii="Lato Regular" w:hAnsi="Lato Regular"/>
                <w:sz w:val="22"/>
                <w:szCs w:val="22"/>
              </w:rPr>
            </w:pPr>
          </w:p>
          <w:p w14:paraId="292CA440" w14:textId="77777777" w:rsidR="00605257" w:rsidRDefault="00605257" w:rsidP="00272A61">
            <w:pPr>
              <w:rPr>
                <w:rFonts w:ascii="Lato Regular" w:hAnsi="Lato Regular"/>
                <w:sz w:val="22"/>
                <w:szCs w:val="22"/>
              </w:rPr>
            </w:pPr>
          </w:p>
          <w:p w14:paraId="30A5FEA5" w14:textId="77777777" w:rsidR="00605257" w:rsidRDefault="00605257" w:rsidP="00272A61">
            <w:pPr>
              <w:rPr>
                <w:rFonts w:ascii="Lato Regular" w:hAnsi="Lato Regular"/>
                <w:sz w:val="22"/>
                <w:szCs w:val="22"/>
              </w:rPr>
            </w:pPr>
          </w:p>
          <w:p w14:paraId="6B26E026" w14:textId="77777777" w:rsidR="00605257" w:rsidRDefault="00605257" w:rsidP="00272A61">
            <w:pPr>
              <w:rPr>
                <w:rFonts w:ascii="Lato Regular" w:hAnsi="Lato Regular"/>
                <w:sz w:val="22"/>
                <w:szCs w:val="22"/>
              </w:rPr>
            </w:pPr>
          </w:p>
          <w:p w14:paraId="4D71F456" w14:textId="77777777" w:rsidR="00605257" w:rsidRDefault="00605257" w:rsidP="00272A61">
            <w:pPr>
              <w:rPr>
                <w:rFonts w:ascii="Lato Regular" w:hAnsi="Lato Regular"/>
                <w:sz w:val="22"/>
                <w:szCs w:val="22"/>
              </w:rPr>
            </w:pPr>
          </w:p>
          <w:p w14:paraId="27B75BB0" w14:textId="77777777" w:rsidR="00605257" w:rsidRDefault="00605257" w:rsidP="00272A61">
            <w:pPr>
              <w:rPr>
                <w:rFonts w:ascii="Lato Regular" w:hAnsi="Lato Regular"/>
                <w:sz w:val="22"/>
                <w:szCs w:val="22"/>
              </w:rPr>
            </w:pPr>
          </w:p>
          <w:p w14:paraId="40453D9D" w14:textId="77777777" w:rsidR="00605257" w:rsidRDefault="00605257" w:rsidP="00272A61">
            <w:pPr>
              <w:rPr>
                <w:rFonts w:ascii="Lato Regular" w:hAnsi="Lato Regular"/>
                <w:sz w:val="22"/>
                <w:szCs w:val="22"/>
              </w:rPr>
            </w:pPr>
          </w:p>
          <w:p w14:paraId="3B597F3C" w14:textId="77777777" w:rsidR="00605257" w:rsidRDefault="00605257" w:rsidP="00272A61">
            <w:pPr>
              <w:rPr>
                <w:rFonts w:ascii="Lato Regular" w:hAnsi="Lato Regular"/>
                <w:sz w:val="22"/>
                <w:szCs w:val="22"/>
              </w:rPr>
            </w:pPr>
          </w:p>
          <w:p w14:paraId="7372FA69" w14:textId="77777777" w:rsidR="00605257" w:rsidRDefault="00605257" w:rsidP="00272A61">
            <w:pPr>
              <w:rPr>
                <w:rFonts w:ascii="Lato Regular" w:hAnsi="Lato Regular"/>
                <w:sz w:val="22"/>
                <w:szCs w:val="22"/>
              </w:rPr>
            </w:pPr>
          </w:p>
          <w:p w14:paraId="1CFD7147" w14:textId="77777777" w:rsidR="00605257" w:rsidRDefault="00605257" w:rsidP="00272A61">
            <w:pPr>
              <w:rPr>
                <w:rFonts w:ascii="Lato Regular" w:hAnsi="Lato Regular"/>
                <w:sz w:val="22"/>
                <w:szCs w:val="22"/>
              </w:rPr>
            </w:pPr>
          </w:p>
          <w:p w14:paraId="41EF7042" w14:textId="77777777" w:rsidR="00605257" w:rsidRPr="00605257" w:rsidRDefault="00605257" w:rsidP="00272A61">
            <w:pPr>
              <w:rPr>
                <w:rFonts w:ascii="Lato Regular" w:hAnsi="Lato Regular"/>
                <w:sz w:val="22"/>
                <w:szCs w:val="22"/>
              </w:rPr>
            </w:pPr>
          </w:p>
        </w:tc>
      </w:tr>
    </w:tbl>
    <w:p w14:paraId="6C4E668E" w14:textId="77777777" w:rsidR="00605257" w:rsidRPr="002E7599" w:rsidRDefault="00605257" w:rsidP="00272A61">
      <w:pPr>
        <w:rPr>
          <w:rFonts w:ascii="Lato Regular" w:hAnsi="Lato Regular"/>
          <w:i/>
          <w:sz w:val="22"/>
          <w:szCs w:val="22"/>
        </w:rPr>
      </w:pPr>
    </w:p>
    <w:sectPr w:rsidR="00605257" w:rsidRPr="002E7599" w:rsidSect="00272A61">
      <w:headerReference w:type="default" r:id="rId9"/>
      <w:footerReference w:type="default" r:id="rId10"/>
      <w:pgSz w:w="11900" w:h="16840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B2789" w14:textId="77777777" w:rsidR="006949A6" w:rsidRDefault="006949A6" w:rsidP="009B0B7B">
      <w:r>
        <w:separator/>
      </w:r>
    </w:p>
  </w:endnote>
  <w:endnote w:type="continuationSeparator" w:id="0">
    <w:p w14:paraId="064D8688" w14:textId="77777777" w:rsidR="006949A6" w:rsidRDefault="006949A6" w:rsidP="009B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ato Regular">
    <w:altName w:val="Segoe UI"/>
    <w:charset w:val="00"/>
    <w:family w:val="auto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Heavy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AB8E1" w14:textId="77777777" w:rsidR="003C524A" w:rsidRDefault="003C524A" w:rsidP="003C524A">
    <w:pPr>
      <w:pStyle w:val="Footer"/>
      <w:tabs>
        <w:tab w:val="clear" w:pos="4320"/>
        <w:tab w:val="clear" w:pos="8640"/>
        <w:tab w:val="left" w:pos="46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C33A5" w14:textId="77777777" w:rsidR="006949A6" w:rsidRDefault="006949A6" w:rsidP="009B0B7B">
      <w:r>
        <w:separator/>
      </w:r>
    </w:p>
  </w:footnote>
  <w:footnote w:type="continuationSeparator" w:id="0">
    <w:p w14:paraId="4B4B3719" w14:textId="77777777" w:rsidR="006949A6" w:rsidRDefault="006949A6" w:rsidP="009B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5F317" w14:textId="77777777" w:rsidR="009B0B7B" w:rsidRPr="003C524A" w:rsidRDefault="009B0B7B" w:rsidP="00952C79">
    <w:pPr>
      <w:pStyle w:val="Header"/>
      <w:jc w:val="right"/>
      <w:rPr>
        <w:rFonts w:ascii="Lato Heavy" w:hAnsi="Lato Heavy"/>
        <w:noProof/>
        <w:lang w:eastAsia="en-AU"/>
      </w:rPr>
    </w:pPr>
    <w:r w:rsidRPr="003C524A">
      <w:rPr>
        <w:rFonts w:ascii="Lato Heavy" w:hAnsi="Lato Heavy"/>
        <w:noProof/>
        <w:lang w:eastAsia="en-AU"/>
      </w:rPr>
      <w:drawing>
        <wp:anchor distT="0" distB="0" distL="114300" distR="114300" simplePos="0" relativeHeight="251658240" behindDoc="1" locked="0" layoutInCell="1" allowOverlap="1" wp14:anchorId="6DCF6260" wp14:editId="47FDE82C">
          <wp:simplePos x="0" y="0"/>
          <wp:positionH relativeFrom="column">
            <wp:posOffset>-590550</wp:posOffset>
          </wp:positionH>
          <wp:positionV relativeFrom="paragraph">
            <wp:posOffset>-450215</wp:posOffset>
          </wp:positionV>
          <wp:extent cx="7772375" cy="9601200"/>
          <wp:effectExtent l="0" t="0" r="635" b="0"/>
          <wp:wrapNone/>
          <wp:docPr id="1" name="Picture 1" descr="Macintosh HD:Users:APeak:Documents:Graphic Design Ash:CASES:198555 VIC Office Corp Stationary:Word:198555 Vic Corporate Stationary 2015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Peak:Documents:Graphic Design Ash:CASES:198555 VIC Office Corp Stationary:Word:198555 Vic Corporate Stationary 2015-A4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92" r="-1" b="11351"/>
                  <a:stretch/>
                </pic:blipFill>
                <pic:spPr bwMode="auto">
                  <a:xfrm>
                    <a:off x="0" y="0"/>
                    <a:ext cx="7772401" cy="96012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8D0" w:rsidRPr="00CB48D0">
      <w:t xml:space="preserve"> </w:t>
    </w:r>
    <w:r w:rsidR="00CB48D0">
      <w:rPr>
        <w:rFonts w:ascii="Lato Heavy" w:hAnsi="Lato Heavy"/>
        <w:noProof/>
        <w:lang w:eastAsia="en-AU"/>
      </w:rPr>
      <w:t xml:space="preserve">D.N. FOSTER </w:t>
    </w:r>
    <w:r w:rsidR="00952C79" w:rsidRPr="003C524A">
      <w:rPr>
        <w:rFonts w:ascii="Lato Heavy" w:hAnsi="Lato Heavy"/>
        <w:noProof/>
        <w:lang w:eastAsia="en-AU"/>
      </w:rPr>
      <w:t>AWARD</w:t>
    </w:r>
  </w:p>
  <w:p w14:paraId="003B7022" w14:textId="77777777" w:rsidR="00952C79" w:rsidRPr="003C524A" w:rsidRDefault="0001443F" w:rsidP="00952C79">
    <w:pPr>
      <w:pStyle w:val="Header"/>
      <w:jc w:val="right"/>
      <w:rPr>
        <w:rFonts w:ascii="Lato Heavy" w:hAnsi="Lato Heavy"/>
        <w:noProof/>
        <w:lang w:eastAsia="en-AU"/>
      </w:rPr>
    </w:pPr>
    <w:r>
      <w:rPr>
        <w:rFonts w:ascii="Lato Heavy" w:hAnsi="Lato Heavy"/>
        <w:noProof/>
        <w:lang w:eastAsia="en-AU"/>
      </w:rPr>
      <w:t>NOMINATION</w:t>
    </w:r>
    <w:r w:rsidR="00952C79" w:rsidRPr="003C524A">
      <w:rPr>
        <w:rFonts w:ascii="Lato Heavy" w:hAnsi="Lato Heavy"/>
        <w:noProof/>
        <w:lang w:eastAsia="en-AU"/>
      </w:rPr>
      <w:t xml:space="preserve"> FORM</w:t>
    </w:r>
  </w:p>
  <w:p w14:paraId="03498105" w14:textId="77777777" w:rsidR="00272A61" w:rsidRDefault="00272A61" w:rsidP="00952C79">
    <w:pPr>
      <w:pStyle w:val="Header"/>
      <w:jc w:val="right"/>
      <w:rPr>
        <w:noProof/>
        <w:lang w:eastAsia="en-AU"/>
      </w:rPr>
    </w:pPr>
  </w:p>
  <w:p w14:paraId="35E754BC" w14:textId="77777777" w:rsidR="00272A61" w:rsidRDefault="00272A61" w:rsidP="00952C79">
    <w:pPr>
      <w:pStyle w:val="Header"/>
      <w:jc w:val="right"/>
      <w:rPr>
        <w:noProof/>
        <w:lang w:eastAsia="en-AU"/>
      </w:rPr>
    </w:pPr>
  </w:p>
  <w:p w14:paraId="06AA7DA2" w14:textId="77777777" w:rsidR="00272A61" w:rsidRDefault="00272A61" w:rsidP="00952C79">
    <w:pPr>
      <w:pStyle w:val="Header"/>
      <w:jc w:val="right"/>
      <w:rPr>
        <w:noProof/>
        <w:lang w:eastAsia="en-AU"/>
      </w:rPr>
    </w:pPr>
  </w:p>
  <w:p w14:paraId="55A26CFE" w14:textId="77777777" w:rsidR="00272A61" w:rsidRDefault="00272A61" w:rsidP="00952C79">
    <w:pPr>
      <w:pStyle w:val="Header"/>
      <w:jc w:val="right"/>
      <w:rPr>
        <w:noProof/>
        <w:lang w:eastAsia="en-AU"/>
      </w:rPr>
    </w:pPr>
  </w:p>
  <w:p w14:paraId="533C2E81" w14:textId="77777777" w:rsidR="00272A61" w:rsidRDefault="00272A61" w:rsidP="00952C79">
    <w:pPr>
      <w:pStyle w:val="Header"/>
      <w:jc w:val="right"/>
      <w:rPr>
        <w:noProof/>
        <w:lang w:eastAsia="en-AU"/>
      </w:rPr>
    </w:pPr>
  </w:p>
  <w:p w14:paraId="46D0E9B9" w14:textId="77777777" w:rsidR="00272A61" w:rsidRDefault="00272A61" w:rsidP="00952C7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BC0"/>
    <w:multiLevelType w:val="hybridMultilevel"/>
    <w:tmpl w:val="D38E98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A121E"/>
    <w:multiLevelType w:val="hybridMultilevel"/>
    <w:tmpl w:val="86C26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C3653"/>
    <w:multiLevelType w:val="hybridMultilevel"/>
    <w:tmpl w:val="7E7CE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F409A"/>
    <w:multiLevelType w:val="hybridMultilevel"/>
    <w:tmpl w:val="05EA31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0312C"/>
    <w:multiLevelType w:val="hybridMultilevel"/>
    <w:tmpl w:val="540EF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53612"/>
    <w:multiLevelType w:val="hybridMultilevel"/>
    <w:tmpl w:val="29527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041"/>
    <w:rsid w:val="0001443F"/>
    <w:rsid w:val="000B2CCA"/>
    <w:rsid w:val="00272A61"/>
    <w:rsid w:val="00294D50"/>
    <w:rsid w:val="002E4DEE"/>
    <w:rsid w:val="002E7599"/>
    <w:rsid w:val="003C524A"/>
    <w:rsid w:val="00406C03"/>
    <w:rsid w:val="005C39C8"/>
    <w:rsid w:val="00605257"/>
    <w:rsid w:val="00611F80"/>
    <w:rsid w:val="00651923"/>
    <w:rsid w:val="006949A6"/>
    <w:rsid w:val="006B573B"/>
    <w:rsid w:val="00734FD1"/>
    <w:rsid w:val="007D3A23"/>
    <w:rsid w:val="007F7FFA"/>
    <w:rsid w:val="008005FF"/>
    <w:rsid w:val="009164AD"/>
    <w:rsid w:val="00952C79"/>
    <w:rsid w:val="009B0B7B"/>
    <w:rsid w:val="009C5116"/>
    <w:rsid w:val="00A77EAE"/>
    <w:rsid w:val="00AE1EA7"/>
    <w:rsid w:val="00AE6A91"/>
    <w:rsid w:val="00B8501B"/>
    <w:rsid w:val="00BD2B42"/>
    <w:rsid w:val="00C86F6E"/>
    <w:rsid w:val="00CB3AB7"/>
    <w:rsid w:val="00CB48D0"/>
    <w:rsid w:val="00E02041"/>
    <w:rsid w:val="00ED0430"/>
    <w:rsid w:val="00EE3619"/>
    <w:rsid w:val="00F400C7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7469E14"/>
  <w14:defaultImageDpi w14:val="300"/>
  <w15:docId w15:val="{6A0DBD56-D7C1-482E-ADD2-6FF808C1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B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B7B"/>
  </w:style>
  <w:style w:type="paragraph" w:styleId="Footer">
    <w:name w:val="footer"/>
    <w:basedOn w:val="Normal"/>
    <w:link w:val="FooterChar"/>
    <w:uiPriority w:val="99"/>
    <w:unhideWhenUsed/>
    <w:rsid w:val="009B0B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B7B"/>
  </w:style>
  <w:style w:type="paragraph" w:styleId="BalloonText">
    <w:name w:val="Balloon Text"/>
    <w:basedOn w:val="Normal"/>
    <w:link w:val="BalloonTextChar"/>
    <w:uiPriority w:val="99"/>
    <w:semiHidden/>
    <w:unhideWhenUsed/>
    <w:rsid w:val="009B0B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7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52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9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A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ineersaustralia.org.au/About-Us/Awards/Open-For-Nomin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ames\Downloads\198555%20Vic%20Corporate%20Stationary%202015-A4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24AE8-9D31-405B-99B7-87F18408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198555 Vic Corporate Stationary 2015-A4 Word Template</Template>
  <TotalTime>0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Engineers Australia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James</dc:creator>
  <cp:lastModifiedBy>Florence Lagier</cp:lastModifiedBy>
  <cp:revision>2</cp:revision>
  <dcterms:created xsi:type="dcterms:W3CDTF">2019-02-18T05:44:00Z</dcterms:created>
  <dcterms:modified xsi:type="dcterms:W3CDTF">2019-02-18T05:44:00Z</dcterms:modified>
</cp:coreProperties>
</file>