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619" w:rsidRDefault="00EE3619" w:rsidP="00EE3619">
      <w:pPr>
        <w:rPr>
          <w:rFonts w:ascii="Lato Regular" w:hAnsi="Lato Regular"/>
          <w:i/>
          <w:sz w:val="22"/>
          <w:szCs w:val="22"/>
        </w:rPr>
      </w:pPr>
      <w:r w:rsidRPr="00B8501B">
        <w:rPr>
          <w:rFonts w:ascii="Lato Regular" w:hAnsi="Lato Regular"/>
          <w:i/>
          <w:sz w:val="22"/>
          <w:szCs w:val="22"/>
        </w:rPr>
        <w:t xml:space="preserve">Award nominations must be submitted by </w:t>
      </w:r>
      <w:r w:rsidR="00A876BD" w:rsidRPr="00A876BD">
        <w:rPr>
          <w:rFonts w:ascii="Lato Regular" w:hAnsi="Lato Regular"/>
          <w:b/>
          <w:i/>
          <w:sz w:val="22"/>
          <w:szCs w:val="22"/>
        </w:rPr>
        <w:t>Thursday, 2 May</w:t>
      </w:r>
      <w:r w:rsidR="00A876BD">
        <w:rPr>
          <w:rFonts w:ascii="Lato Regular" w:hAnsi="Lato Regular"/>
          <w:i/>
          <w:sz w:val="22"/>
          <w:szCs w:val="22"/>
        </w:rPr>
        <w:t xml:space="preserve"> </w:t>
      </w:r>
      <w:r w:rsidR="00B8501B" w:rsidRPr="002E7599">
        <w:rPr>
          <w:rFonts w:ascii="Lato Regular" w:hAnsi="Lato Regular"/>
          <w:b/>
          <w:i/>
          <w:sz w:val="22"/>
          <w:szCs w:val="22"/>
        </w:rPr>
        <w:t>2019</w:t>
      </w:r>
      <w:r w:rsidR="00B8501B">
        <w:rPr>
          <w:rFonts w:ascii="Lato Regular" w:hAnsi="Lato Regular"/>
          <w:i/>
          <w:sz w:val="22"/>
          <w:szCs w:val="22"/>
        </w:rPr>
        <w:t xml:space="preserve"> via this </w:t>
      </w:r>
      <w:r w:rsidR="00734FD1">
        <w:rPr>
          <w:rFonts w:ascii="Lato Regular" w:hAnsi="Lato Regular"/>
          <w:i/>
          <w:sz w:val="22"/>
          <w:szCs w:val="22"/>
        </w:rPr>
        <w:t xml:space="preserve">link: </w:t>
      </w:r>
      <w:hyperlink r:id="rId8" w:history="1">
        <w:r w:rsidR="00734FD1" w:rsidRPr="000F254F">
          <w:rPr>
            <w:rStyle w:val="Hyperlink"/>
            <w:rFonts w:ascii="Lato Regular" w:hAnsi="Lato Regular"/>
            <w:i/>
            <w:sz w:val="22"/>
            <w:szCs w:val="22"/>
          </w:rPr>
          <w:t>https://www.engineersaustralia.org.au/About-Us/Awards/Open-For-Nomination</w:t>
        </w:r>
      </w:hyperlink>
    </w:p>
    <w:p w:rsidR="009C5116" w:rsidRDefault="009C5116" w:rsidP="00EE3619">
      <w:pPr>
        <w:rPr>
          <w:rFonts w:ascii="Lato Regular" w:hAnsi="Lato Regular"/>
          <w:sz w:val="22"/>
          <w:szCs w:val="22"/>
        </w:rPr>
      </w:pPr>
    </w:p>
    <w:p w:rsidR="00EE3619" w:rsidRPr="009C5116" w:rsidRDefault="00651923" w:rsidP="00EE3619">
      <w:pPr>
        <w:rPr>
          <w:rFonts w:ascii="Lato Regular" w:hAnsi="Lato Regular"/>
          <w:b/>
          <w:sz w:val="22"/>
          <w:szCs w:val="22"/>
        </w:rPr>
      </w:pPr>
      <w:r w:rsidRPr="00651923">
        <w:rPr>
          <w:rFonts w:ascii="Lato Regular" w:hAnsi="Lato Regular"/>
          <w:b/>
          <w:sz w:val="22"/>
          <w:szCs w:val="22"/>
        </w:rPr>
        <w:t>ELIGIBILITY CRITERIA</w:t>
      </w:r>
    </w:p>
    <w:p w:rsidR="00A876BD" w:rsidRPr="00A876BD" w:rsidRDefault="00A876BD" w:rsidP="00A876BD">
      <w:pPr>
        <w:pStyle w:val="ListParagraph"/>
        <w:numPr>
          <w:ilvl w:val="0"/>
          <w:numId w:val="6"/>
        </w:numPr>
        <w:rPr>
          <w:rFonts w:ascii="Lato Regular" w:hAnsi="Lato Regular"/>
          <w:sz w:val="22"/>
          <w:szCs w:val="22"/>
        </w:rPr>
      </w:pPr>
      <w:r w:rsidRPr="00A876BD">
        <w:rPr>
          <w:rFonts w:ascii="Lato Regular" w:hAnsi="Lato Regular"/>
          <w:sz w:val="22"/>
          <w:szCs w:val="22"/>
        </w:rPr>
        <w:t>The competition is open to all ATS Members and University Students under 35 years of age (as at 31 August, 201</w:t>
      </w:r>
      <w:r w:rsidR="003C51CD">
        <w:rPr>
          <w:rFonts w:ascii="Lato Regular" w:hAnsi="Lato Regular"/>
          <w:sz w:val="22"/>
          <w:szCs w:val="22"/>
        </w:rPr>
        <w:t>9</w:t>
      </w:r>
      <w:r w:rsidRPr="00A876BD">
        <w:rPr>
          <w:rFonts w:ascii="Lato Regular" w:hAnsi="Lato Regular"/>
          <w:sz w:val="22"/>
          <w:szCs w:val="22"/>
        </w:rPr>
        <w:t>)</w:t>
      </w:r>
    </w:p>
    <w:p w:rsidR="00EE3619" w:rsidRDefault="00EE3619" w:rsidP="00272A61">
      <w:pPr>
        <w:rPr>
          <w:rFonts w:ascii="Lato Regular" w:hAnsi="Lato Regular"/>
          <w:b/>
          <w:sz w:val="22"/>
          <w:szCs w:val="22"/>
        </w:rPr>
      </w:pPr>
    </w:p>
    <w:p w:rsidR="00AE6A91" w:rsidRPr="00AE6A91" w:rsidRDefault="00AE6A91" w:rsidP="00AE6A91">
      <w:pPr>
        <w:rPr>
          <w:rFonts w:ascii="Lato Regular" w:hAnsi="Lato Regular"/>
          <w:b/>
          <w:sz w:val="22"/>
          <w:szCs w:val="22"/>
        </w:rPr>
      </w:pPr>
      <w:r w:rsidRPr="00AE6A91">
        <w:rPr>
          <w:rFonts w:ascii="Lato Regular" w:hAnsi="Lato Regular"/>
          <w:b/>
          <w:sz w:val="22"/>
          <w:szCs w:val="22"/>
        </w:rPr>
        <w:t>TERMS AND CONDITIONS</w:t>
      </w:r>
    </w:p>
    <w:p w:rsidR="00A876BD" w:rsidRPr="00A876BD" w:rsidRDefault="00A876BD" w:rsidP="00A876BD">
      <w:pPr>
        <w:pStyle w:val="ListParagraph"/>
        <w:numPr>
          <w:ilvl w:val="0"/>
          <w:numId w:val="6"/>
        </w:numPr>
        <w:rPr>
          <w:rFonts w:ascii="Lato Regular" w:hAnsi="Lato Regular"/>
          <w:sz w:val="22"/>
          <w:szCs w:val="22"/>
        </w:rPr>
      </w:pPr>
      <w:r w:rsidRPr="00A876BD">
        <w:rPr>
          <w:rFonts w:ascii="Lato Regular" w:hAnsi="Lato Regular"/>
          <w:sz w:val="22"/>
          <w:szCs w:val="22"/>
        </w:rPr>
        <w:t>The task is to write a technical paper on an</w:t>
      </w:r>
      <w:bookmarkStart w:id="0" w:name="_GoBack"/>
      <w:bookmarkEnd w:id="0"/>
      <w:r w:rsidRPr="00A876BD">
        <w:rPr>
          <w:rFonts w:ascii="Lato Regular" w:hAnsi="Lato Regular"/>
          <w:sz w:val="22"/>
          <w:szCs w:val="22"/>
        </w:rPr>
        <w:t xml:space="preserve">y subject related to tunnelling and underground construction – not less than 2,000 words and not more than 5,000 words. </w:t>
      </w:r>
    </w:p>
    <w:p w:rsidR="00A876BD" w:rsidRPr="00A876BD" w:rsidRDefault="00A876BD" w:rsidP="00A876BD">
      <w:pPr>
        <w:pStyle w:val="ListParagraph"/>
        <w:numPr>
          <w:ilvl w:val="0"/>
          <w:numId w:val="6"/>
        </w:numPr>
        <w:rPr>
          <w:rFonts w:ascii="Lato Regular" w:hAnsi="Lato Regular"/>
          <w:sz w:val="22"/>
          <w:szCs w:val="22"/>
        </w:rPr>
      </w:pPr>
      <w:r w:rsidRPr="00A876BD">
        <w:rPr>
          <w:rFonts w:ascii="Lato Regular" w:hAnsi="Lato Regular"/>
          <w:sz w:val="22"/>
          <w:szCs w:val="22"/>
        </w:rPr>
        <w:t>Best paper to be judged by the Australasian Tunnelling Society Executive Committee</w:t>
      </w:r>
    </w:p>
    <w:p w:rsidR="00A876BD" w:rsidRPr="00A876BD" w:rsidRDefault="00A876BD" w:rsidP="00A876BD">
      <w:pPr>
        <w:pStyle w:val="ListParagraph"/>
        <w:numPr>
          <w:ilvl w:val="0"/>
          <w:numId w:val="6"/>
        </w:numPr>
        <w:rPr>
          <w:rFonts w:ascii="Lato Regular" w:hAnsi="Lato Regular"/>
          <w:sz w:val="22"/>
          <w:szCs w:val="22"/>
        </w:rPr>
      </w:pPr>
      <w:r w:rsidRPr="00A876BD">
        <w:rPr>
          <w:rFonts w:ascii="Lato Regular" w:hAnsi="Lato Regular"/>
          <w:sz w:val="22"/>
          <w:szCs w:val="22"/>
        </w:rPr>
        <w:t xml:space="preserve">Only papers with the individual authorship will be considered for the David </w:t>
      </w:r>
      <w:proofErr w:type="spellStart"/>
      <w:r w:rsidRPr="00A876BD">
        <w:rPr>
          <w:rFonts w:ascii="Lato Regular" w:hAnsi="Lato Regular"/>
          <w:sz w:val="22"/>
          <w:szCs w:val="22"/>
        </w:rPr>
        <w:t>Sugden</w:t>
      </w:r>
      <w:proofErr w:type="spellEnd"/>
      <w:r w:rsidRPr="00A876BD">
        <w:rPr>
          <w:rFonts w:ascii="Lato Regular" w:hAnsi="Lato Regular"/>
          <w:sz w:val="22"/>
          <w:szCs w:val="22"/>
        </w:rPr>
        <w:t xml:space="preserve"> award.</w:t>
      </w:r>
    </w:p>
    <w:p w:rsidR="00AE6A91" w:rsidRPr="00A876BD" w:rsidRDefault="00A876BD" w:rsidP="00A876BD">
      <w:pPr>
        <w:pStyle w:val="ListParagraph"/>
        <w:numPr>
          <w:ilvl w:val="0"/>
          <w:numId w:val="6"/>
        </w:numPr>
        <w:rPr>
          <w:rFonts w:ascii="Lato Regular" w:hAnsi="Lato Regular"/>
          <w:sz w:val="22"/>
          <w:szCs w:val="22"/>
        </w:rPr>
      </w:pPr>
      <w:r w:rsidRPr="00A876BD">
        <w:rPr>
          <w:rFonts w:ascii="Lato Regular" w:hAnsi="Lato Regular"/>
          <w:sz w:val="22"/>
          <w:szCs w:val="22"/>
        </w:rPr>
        <w:t>Only one (1) nominated paper is allowed per author in a given area of tunnelling and underground construction.  For an author with multiple publications in a single area, he/she is encouraged to select their best paper.</w:t>
      </w:r>
    </w:p>
    <w:p w:rsidR="00A876BD" w:rsidRDefault="00A876BD" w:rsidP="00A876BD">
      <w:pPr>
        <w:rPr>
          <w:rFonts w:ascii="Lato Regular" w:hAnsi="Lato Regular"/>
          <w:b/>
          <w:sz w:val="22"/>
          <w:szCs w:val="22"/>
        </w:rPr>
      </w:pPr>
    </w:p>
    <w:p w:rsidR="00AE6A91" w:rsidRDefault="00AE6A91" w:rsidP="00272A61">
      <w:pPr>
        <w:rPr>
          <w:rFonts w:ascii="Lato Regular" w:hAnsi="Lato Regular"/>
          <w:b/>
          <w:sz w:val="22"/>
          <w:szCs w:val="22"/>
        </w:rPr>
      </w:pPr>
      <w:r>
        <w:rPr>
          <w:rFonts w:ascii="Lato Regular" w:hAnsi="Lato Regular"/>
          <w:b/>
          <w:sz w:val="22"/>
          <w:szCs w:val="22"/>
        </w:rPr>
        <w:t>SUBMISSION GUIDELINES</w:t>
      </w:r>
    </w:p>
    <w:p w:rsidR="00AE6A91" w:rsidRDefault="00AE6A91" w:rsidP="00272A61">
      <w:pPr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You must provide the following with your submission:</w:t>
      </w:r>
    </w:p>
    <w:p w:rsidR="00F400C7" w:rsidRDefault="0001443F" w:rsidP="00AE6A91">
      <w:pPr>
        <w:pStyle w:val="ListParagraph"/>
        <w:numPr>
          <w:ilvl w:val="0"/>
          <w:numId w:val="2"/>
        </w:numPr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Completed Nomination</w:t>
      </w:r>
      <w:r w:rsidR="00F400C7">
        <w:rPr>
          <w:rFonts w:ascii="Lato Regular" w:hAnsi="Lato Regular"/>
          <w:sz w:val="22"/>
          <w:szCs w:val="22"/>
        </w:rPr>
        <w:t xml:space="preserve"> Form</w:t>
      </w:r>
    </w:p>
    <w:p w:rsidR="00A876BD" w:rsidRDefault="00A876BD" w:rsidP="00AE6A91">
      <w:pPr>
        <w:pStyle w:val="ListParagraph"/>
        <w:numPr>
          <w:ilvl w:val="0"/>
          <w:numId w:val="2"/>
        </w:numPr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Nominated technical paper</w:t>
      </w:r>
    </w:p>
    <w:p w:rsidR="00AE6A91" w:rsidRDefault="009C5116" w:rsidP="00AE6A91">
      <w:pPr>
        <w:pStyle w:val="ListParagraph"/>
        <w:numPr>
          <w:ilvl w:val="0"/>
          <w:numId w:val="2"/>
        </w:numPr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Nominee’s current CV </w:t>
      </w:r>
      <w:r w:rsidR="00AE6A91" w:rsidRPr="00AE6A91">
        <w:rPr>
          <w:rFonts w:ascii="Lato Regular" w:hAnsi="Lato Regular"/>
          <w:sz w:val="22"/>
          <w:szCs w:val="22"/>
        </w:rPr>
        <w:t>including employment history and achievements</w:t>
      </w:r>
    </w:p>
    <w:p w:rsidR="00F400C7" w:rsidRPr="00F400C7" w:rsidRDefault="00F400C7" w:rsidP="00F400C7">
      <w:pPr>
        <w:pStyle w:val="ListParagraph"/>
        <w:numPr>
          <w:ilvl w:val="0"/>
          <w:numId w:val="2"/>
        </w:numPr>
        <w:rPr>
          <w:rFonts w:ascii="Lato Regular" w:hAnsi="Lato Regular"/>
          <w:sz w:val="22"/>
          <w:szCs w:val="22"/>
        </w:rPr>
      </w:pPr>
      <w:r w:rsidRPr="00F400C7">
        <w:rPr>
          <w:rFonts w:ascii="Lato Regular" w:hAnsi="Lato Regular"/>
          <w:sz w:val="22"/>
          <w:szCs w:val="22"/>
        </w:rPr>
        <w:t>Nominee’s current Biographical Information</w:t>
      </w:r>
    </w:p>
    <w:p w:rsidR="00F400C7" w:rsidRDefault="00F400C7" w:rsidP="00F400C7">
      <w:pPr>
        <w:pStyle w:val="ListParagraph"/>
        <w:numPr>
          <w:ilvl w:val="0"/>
          <w:numId w:val="2"/>
        </w:numPr>
        <w:rPr>
          <w:rFonts w:ascii="Lato Regular" w:hAnsi="Lato Regular"/>
          <w:sz w:val="22"/>
          <w:szCs w:val="22"/>
        </w:rPr>
      </w:pPr>
      <w:r w:rsidRPr="00F400C7">
        <w:rPr>
          <w:rFonts w:ascii="Lato Regular" w:hAnsi="Lato Regular"/>
          <w:sz w:val="22"/>
          <w:szCs w:val="22"/>
        </w:rPr>
        <w:t>Nominee's portrait photo</w:t>
      </w:r>
    </w:p>
    <w:p w:rsidR="00AE6A91" w:rsidRDefault="00AE6A91" w:rsidP="00272A61">
      <w:pPr>
        <w:rPr>
          <w:rFonts w:ascii="Lato Regular" w:hAnsi="Lato Regular"/>
          <w:b/>
          <w:sz w:val="22"/>
          <w:szCs w:val="22"/>
        </w:rPr>
      </w:pPr>
    </w:p>
    <w:p w:rsidR="00952C79" w:rsidRPr="002E7599" w:rsidRDefault="00952C79" w:rsidP="002E7599">
      <w:pPr>
        <w:rPr>
          <w:rFonts w:ascii="Lato Regular" w:hAnsi="Lato Regular"/>
          <w:b/>
          <w:sz w:val="22"/>
          <w:szCs w:val="22"/>
        </w:rPr>
      </w:pPr>
      <w:r w:rsidRPr="003C524A">
        <w:rPr>
          <w:rFonts w:ascii="Lato Regular" w:hAnsi="Lato Regular"/>
          <w:b/>
          <w:sz w:val="22"/>
          <w:szCs w:val="22"/>
        </w:rPr>
        <w:t>NOMINEE DETAILS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952C79" w:rsidTr="00F400C7">
        <w:tc>
          <w:tcPr>
            <w:tcW w:w="2977" w:type="dxa"/>
          </w:tcPr>
          <w:p w:rsidR="003C524A" w:rsidRDefault="003C524A" w:rsidP="00952C79">
            <w:pPr>
              <w:rPr>
                <w:rFonts w:ascii="Lato Regular" w:hAnsi="Lato Regular"/>
                <w:sz w:val="22"/>
                <w:szCs w:val="22"/>
              </w:rPr>
            </w:pPr>
          </w:p>
          <w:p w:rsidR="00952C79" w:rsidRDefault="00952C79" w:rsidP="00952C79">
            <w:pPr>
              <w:rPr>
                <w:rFonts w:ascii="Lato Regular" w:hAnsi="Lato Regular"/>
                <w:sz w:val="22"/>
                <w:szCs w:val="22"/>
              </w:rPr>
            </w:pPr>
            <w:r w:rsidRPr="00952C79">
              <w:rPr>
                <w:rFonts w:ascii="Lato Regular" w:hAnsi="Lato Regular"/>
                <w:sz w:val="22"/>
                <w:szCs w:val="22"/>
              </w:rPr>
              <w:t>Full Name of Nominee</w:t>
            </w:r>
          </w:p>
          <w:p w:rsidR="00272A61" w:rsidRDefault="00272A61" w:rsidP="00952C79">
            <w:pPr>
              <w:rPr>
                <w:rFonts w:ascii="Lato Regular" w:hAnsi="Lato Regular"/>
                <w:sz w:val="22"/>
                <w:szCs w:val="22"/>
              </w:rPr>
            </w:pPr>
          </w:p>
        </w:tc>
        <w:tc>
          <w:tcPr>
            <w:tcW w:w="7371" w:type="dxa"/>
          </w:tcPr>
          <w:p w:rsidR="00952C79" w:rsidRDefault="00952C79" w:rsidP="009B0B7B">
            <w:pPr>
              <w:rPr>
                <w:rFonts w:ascii="Lato Regular" w:hAnsi="Lato Regular"/>
                <w:sz w:val="22"/>
                <w:szCs w:val="22"/>
              </w:rPr>
            </w:pPr>
          </w:p>
        </w:tc>
      </w:tr>
      <w:tr w:rsidR="00A876BD" w:rsidTr="00F400C7">
        <w:tc>
          <w:tcPr>
            <w:tcW w:w="2977" w:type="dxa"/>
          </w:tcPr>
          <w:p w:rsidR="00A876BD" w:rsidRDefault="00A876BD" w:rsidP="00952C79">
            <w:pPr>
              <w:rPr>
                <w:rFonts w:ascii="Lato Regular" w:hAnsi="Lato Regular"/>
                <w:sz w:val="22"/>
                <w:szCs w:val="22"/>
              </w:rPr>
            </w:pPr>
          </w:p>
          <w:p w:rsidR="00A876BD" w:rsidRDefault="00A876BD" w:rsidP="00952C79">
            <w:pPr>
              <w:rPr>
                <w:rFonts w:ascii="Lato Regular" w:hAnsi="Lato Regular"/>
                <w:sz w:val="22"/>
                <w:szCs w:val="22"/>
              </w:rPr>
            </w:pPr>
            <w:r>
              <w:rPr>
                <w:rFonts w:ascii="Lato Regular" w:hAnsi="Lato Regular"/>
                <w:sz w:val="22"/>
                <w:szCs w:val="22"/>
              </w:rPr>
              <w:t>Are you an Australian Tunnelling Society member?</w:t>
            </w:r>
          </w:p>
          <w:p w:rsidR="00A876BD" w:rsidRDefault="00A876BD" w:rsidP="00952C79">
            <w:pPr>
              <w:rPr>
                <w:rFonts w:ascii="Lato Regular" w:hAnsi="Lato Regular"/>
                <w:sz w:val="22"/>
                <w:szCs w:val="22"/>
              </w:rPr>
            </w:pPr>
          </w:p>
        </w:tc>
        <w:tc>
          <w:tcPr>
            <w:tcW w:w="7371" w:type="dxa"/>
          </w:tcPr>
          <w:p w:rsidR="00A876BD" w:rsidRDefault="00A876BD" w:rsidP="009B0B7B">
            <w:pPr>
              <w:rPr>
                <w:rFonts w:ascii="Lato Regular" w:hAnsi="Lato Regular"/>
                <w:sz w:val="22"/>
                <w:szCs w:val="22"/>
              </w:rPr>
            </w:pPr>
          </w:p>
          <w:p w:rsidR="00A876BD" w:rsidRDefault="003C51CD" w:rsidP="009B0B7B">
            <w:pPr>
              <w:rPr>
                <w:rFonts w:ascii="Lato Regular" w:hAnsi="Lato Regular"/>
                <w:sz w:val="22"/>
                <w:szCs w:val="22"/>
              </w:rPr>
            </w:pPr>
            <w:sdt>
              <w:sdtPr>
                <w:rPr>
                  <w:rFonts w:ascii="Lato Regular" w:hAnsi="Lato Regular"/>
                  <w:sz w:val="22"/>
                  <w:szCs w:val="22"/>
                </w:rPr>
                <w:id w:val="-71812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6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876BD">
              <w:rPr>
                <w:rFonts w:ascii="Lato Regular" w:hAnsi="Lato Regular"/>
                <w:sz w:val="22"/>
                <w:szCs w:val="22"/>
              </w:rPr>
              <w:t xml:space="preserve"> Yes</w:t>
            </w:r>
          </w:p>
          <w:p w:rsidR="00A876BD" w:rsidRDefault="003C51CD" w:rsidP="009B0B7B">
            <w:pPr>
              <w:rPr>
                <w:rFonts w:ascii="Lato Regular" w:hAnsi="Lato Regular"/>
                <w:sz w:val="22"/>
                <w:szCs w:val="22"/>
              </w:rPr>
            </w:pPr>
            <w:sdt>
              <w:sdtPr>
                <w:rPr>
                  <w:rFonts w:ascii="Lato Regular" w:hAnsi="Lato Regular"/>
                  <w:sz w:val="22"/>
                  <w:szCs w:val="22"/>
                </w:rPr>
                <w:id w:val="-59108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6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876BD">
              <w:rPr>
                <w:rFonts w:ascii="Lato Regular" w:hAnsi="Lato Regular"/>
                <w:sz w:val="22"/>
                <w:szCs w:val="22"/>
              </w:rPr>
              <w:t xml:space="preserve"> No</w:t>
            </w:r>
          </w:p>
        </w:tc>
      </w:tr>
      <w:tr w:rsidR="00952C79" w:rsidTr="00F400C7">
        <w:tc>
          <w:tcPr>
            <w:tcW w:w="2977" w:type="dxa"/>
          </w:tcPr>
          <w:p w:rsidR="003C524A" w:rsidRDefault="003C524A" w:rsidP="009B0B7B">
            <w:pPr>
              <w:rPr>
                <w:rFonts w:ascii="Lato Regular" w:hAnsi="Lato Regular"/>
                <w:sz w:val="22"/>
                <w:szCs w:val="22"/>
              </w:rPr>
            </w:pPr>
          </w:p>
          <w:p w:rsidR="00952C79" w:rsidRDefault="00952C79" w:rsidP="009B0B7B">
            <w:pPr>
              <w:rPr>
                <w:rFonts w:ascii="Lato Regular" w:hAnsi="Lato Regular"/>
                <w:sz w:val="22"/>
                <w:szCs w:val="22"/>
              </w:rPr>
            </w:pPr>
            <w:r w:rsidRPr="00952C79">
              <w:rPr>
                <w:rFonts w:ascii="Lato Regular" w:hAnsi="Lato Regular"/>
                <w:sz w:val="22"/>
                <w:szCs w:val="22"/>
              </w:rPr>
              <w:t>E</w:t>
            </w:r>
            <w:r w:rsidR="00A876BD">
              <w:rPr>
                <w:rFonts w:ascii="Lato Regular" w:hAnsi="Lato Regular"/>
                <w:sz w:val="22"/>
                <w:szCs w:val="22"/>
              </w:rPr>
              <w:t xml:space="preserve">ngineers Australia Membership No. </w:t>
            </w:r>
            <w:r w:rsidRPr="00952C79">
              <w:rPr>
                <w:rFonts w:ascii="Lato Regular" w:hAnsi="Lato Regular"/>
                <w:sz w:val="22"/>
                <w:szCs w:val="22"/>
              </w:rPr>
              <w:t>(if applicable)</w:t>
            </w:r>
          </w:p>
          <w:p w:rsidR="00A876BD" w:rsidRDefault="00A876BD" w:rsidP="009B0B7B">
            <w:pPr>
              <w:rPr>
                <w:rFonts w:ascii="Lato Regular" w:hAnsi="Lato Regular"/>
                <w:sz w:val="22"/>
                <w:szCs w:val="22"/>
              </w:rPr>
            </w:pPr>
          </w:p>
          <w:p w:rsidR="00A876BD" w:rsidRDefault="00A876BD" w:rsidP="009B0B7B">
            <w:pPr>
              <w:rPr>
                <w:rFonts w:ascii="Lato Regular" w:hAnsi="Lato Regular"/>
                <w:sz w:val="22"/>
                <w:szCs w:val="22"/>
              </w:rPr>
            </w:pPr>
            <w:r>
              <w:rPr>
                <w:rFonts w:ascii="Lato Regular" w:hAnsi="Lato Regular"/>
                <w:sz w:val="22"/>
                <w:szCs w:val="22"/>
              </w:rPr>
              <w:t>ATS Membership No.</w:t>
            </w:r>
          </w:p>
          <w:p w:rsidR="003C524A" w:rsidRDefault="003C524A" w:rsidP="009B0B7B">
            <w:pPr>
              <w:rPr>
                <w:rFonts w:ascii="Lato Regular" w:hAnsi="Lato Regular"/>
                <w:sz w:val="22"/>
                <w:szCs w:val="22"/>
              </w:rPr>
            </w:pPr>
          </w:p>
        </w:tc>
        <w:tc>
          <w:tcPr>
            <w:tcW w:w="7371" w:type="dxa"/>
          </w:tcPr>
          <w:p w:rsidR="00952C79" w:rsidRDefault="00952C79" w:rsidP="009B0B7B">
            <w:pPr>
              <w:rPr>
                <w:rFonts w:ascii="Lato Regular" w:hAnsi="Lato Regular"/>
                <w:sz w:val="22"/>
                <w:szCs w:val="22"/>
              </w:rPr>
            </w:pPr>
          </w:p>
        </w:tc>
      </w:tr>
      <w:tr w:rsidR="00A876BD" w:rsidTr="00F400C7">
        <w:tc>
          <w:tcPr>
            <w:tcW w:w="2977" w:type="dxa"/>
          </w:tcPr>
          <w:p w:rsidR="00A876BD" w:rsidRDefault="00A876BD" w:rsidP="009B0B7B">
            <w:pPr>
              <w:rPr>
                <w:rFonts w:ascii="Lato Regular" w:hAnsi="Lato Regular"/>
                <w:sz w:val="22"/>
                <w:szCs w:val="22"/>
              </w:rPr>
            </w:pPr>
          </w:p>
          <w:p w:rsidR="00A876BD" w:rsidRDefault="00A876BD" w:rsidP="009B0B7B">
            <w:pPr>
              <w:rPr>
                <w:rFonts w:ascii="Lato Regular" w:hAnsi="Lato Regular"/>
                <w:sz w:val="22"/>
                <w:szCs w:val="22"/>
              </w:rPr>
            </w:pPr>
            <w:r>
              <w:rPr>
                <w:rFonts w:ascii="Lato Regular" w:hAnsi="Lato Regular"/>
                <w:sz w:val="22"/>
                <w:szCs w:val="22"/>
              </w:rPr>
              <w:t>Date of Birth</w:t>
            </w:r>
          </w:p>
          <w:p w:rsidR="00A876BD" w:rsidRDefault="00A876BD" w:rsidP="009B0B7B">
            <w:pPr>
              <w:rPr>
                <w:rFonts w:ascii="Lato Regular" w:hAnsi="Lato Regular"/>
                <w:sz w:val="22"/>
                <w:szCs w:val="22"/>
              </w:rPr>
            </w:pPr>
          </w:p>
        </w:tc>
        <w:tc>
          <w:tcPr>
            <w:tcW w:w="7371" w:type="dxa"/>
          </w:tcPr>
          <w:p w:rsidR="00A876BD" w:rsidRDefault="00A876BD" w:rsidP="009B0B7B">
            <w:pPr>
              <w:rPr>
                <w:rFonts w:ascii="Lato Regular" w:hAnsi="Lato Regular"/>
                <w:sz w:val="22"/>
                <w:szCs w:val="22"/>
              </w:rPr>
            </w:pPr>
          </w:p>
        </w:tc>
      </w:tr>
    </w:tbl>
    <w:p w:rsidR="002E7599" w:rsidRDefault="002E7599" w:rsidP="00A876BD">
      <w:pPr>
        <w:rPr>
          <w:rFonts w:ascii="Lato Regular" w:hAnsi="Lato Regular"/>
          <w:b/>
          <w:sz w:val="22"/>
          <w:szCs w:val="22"/>
        </w:rPr>
      </w:pPr>
    </w:p>
    <w:sectPr w:rsidR="002E7599" w:rsidSect="00272A61">
      <w:headerReference w:type="default" r:id="rId9"/>
      <w:footerReference w:type="default" r:id="rId10"/>
      <w:pgSz w:w="11900" w:h="16840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041" w:rsidRDefault="00E02041" w:rsidP="009B0B7B">
      <w:r>
        <w:separator/>
      </w:r>
    </w:p>
  </w:endnote>
  <w:endnote w:type="continuationSeparator" w:id="0">
    <w:p w:rsidR="00E02041" w:rsidRDefault="00E02041" w:rsidP="009B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4A" w:rsidRDefault="003C524A" w:rsidP="003C524A">
    <w:pPr>
      <w:pStyle w:val="Footer"/>
      <w:tabs>
        <w:tab w:val="clear" w:pos="4320"/>
        <w:tab w:val="clear" w:pos="8640"/>
        <w:tab w:val="left" w:pos="46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041" w:rsidRDefault="00E02041" w:rsidP="009B0B7B">
      <w:r>
        <w:separator/>
      </w:r>
    </w:p>
  </w:footnote>
  <w:footnote w:type="continuationSeparator" w:id="0">
    <w:p w:rsidR="00E02041" w:rsidRDefault="00E02041" w:rsidP="009B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7B" w:rsidRPr="003C524A" w:rsidRDefault="00A876BD" w:rsidP="00952C79">
    <w:pPr>
      <w:pStyle w:val="Header"/>
      <w:jc w:val="right"/>
      <w:rPr>
        <w:rFonts w:ascii="Lato Heavy" w:hAnsi="Lato Heavy"/>
        <w:noProof/>
        <w:lang w:eastAsia="en-AU"/>
      </w:rPr>
    </w:pPr>
    <w:r w:rsidRPr="00A876BD">
      <w:rPr>
        <w:rFonts w:ascii="Lato Heavy" w:hAnsi="Lato Heavy"/>
        <w:noProof/>
        <w:lang w:eastAsia="en-AU"/>
      </w:rPr>
      <w:t>DAVID SUGDEN YOUNG ENGINEER</w:t>
    </w:r>
    <w:r>
      <w:rPr>
        <w:rFonts w:ascii="Lato Heavy" w:hAnsi="Lato Heavy"/>
        <w:noProof/>
        <w:lang w:eastAsia="en-AU"/>
      </w:rPr>
      <w:t>S WRITING AWARD</w:t>
    </w:r>
    <w:r w:rsidR="009B0B7B" w:rsidRPr="003C524A">
      <w:rPr>
        <w:rFonts w:ascii="Lato Heavy" w:hAnsi="Lato Heavy"/>
        <w:noProof/>
        <w:lang w:eastAsia="en-AU"/>
      </w:rPr>
      <w:drawing>
        <wp:anchor distT="0" distB="0" distL="114300" distR="114300" simplePos="0" relativeHeight="251658240" behindDoc="1" locked="0" layoutInCell="1" allowOverlap="1" wp14:anchorId="47E55BD6" wp14:editId="4500F5C9">
          <wp:simplePos x="0" y="0"/>
          <wp:positionH relativeFrom="column">
            <wp:posOffset>-590550</wp:posOffset>
          </wp:positionH>
          <wp:positionV relativeFrom="paragraph">
            <wp:posOffset>-450215</wp:posOffset>
          </wp:positionV>
          <wp:extent cx="7772375" cy="9601200"/>
          <wp:effectExtent l="0" t="0" r="635" b="0"/>
          <wp:wrapNone/>
          <wp:docPr id="1" name="Picture 1" descr="Macintosh HD:Users:APeak:Documents:Graphic Design Ash:CASES:198555 VIC Office Corp Stationary:Word:198555 Vic Corporate Stationary 2015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Peak:Documents:Graphic Design Ash:CASES:198555 VIC Office Corp Stationary:Word:198555 Vic Corporate Stationary 2015-A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92" r="-1" b="11351"/>
                  <a:stretch/>
                </pic:blipFill>
                <pic:spPr bwMode="auto">
                  <a:xfrm>
                    <a:off x="0" y="0"/>
                    <a:ext cx="7772401" cy="96012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2C79" w:rsidRPr="003C524A" w:rsidRDefault="0001443F" w:rsidP="00952C79">
    <w:pPr>
      <w:pStyle w:val="Header"/>
      <w:jc w:val="right"/>
      <w:rPr>
        <w:rFonts w:ascii="Lato Heavy" w:hAnsi="Lato Heavy"/>
        <w:noProof/>
        <w:lang w:eastAsia="en-AU"/>
      </w:rPr>
    </w:pPr>
    <w:r>
      <w:rPr>
        <w:rFonts w:ascii="Lato Heavy" w:hAnsi="Lato Heavy"/>
        <w:noProof/>
        <w:lang w:eastAsia="en-AU"/>
      </w:rPr>
      <w:t>NOMINATION</w:t>
    </w:r>
    <w:r w:rsidR="00952C79" w:rsidRPr="003C524A">
      <w:rPr>
        <w:rFonts w:ascii="Lato Heavy" w:hAnsi="Lato Heavy"/>
        <w:noProof/>
        <w:lang w:eastAsia="en-AU"/>
      </w:rPr>
      <w:t xml:space="preserve"> FORM</w:t>
    </w:r>
  </w:p>
  <w:p w:rsidR="00272A61" w:rsidRDefault="00272A61" w:rsidP="00952C79">
    <w:pPr>
      <w:pStyle w:val="Header"/>
      <w:jc w:val="right"/>
      <w:rPr>
        <w:noProof/>
        <w:lang w:eastAsia="en-AU"/>
      </w:rPr>
    </w:pPr>
  </w:p>
  <w:p w:rsidR="00272A61" w:rsidRDefault="00272A61" w:rsidP="00952C79">
    <w:pPr>
      <w:pStyle w:val="Header"/>
      <w:jc w:val="right"/>
      <w:rPr>
        <w:noProof/>
        <w:lang w:eastAsia="en-AU"/>
      </w:rPr>
    </w:pPr>
  </w:p>
  <w:p w:rsidR="00272A61" w:rsidRDefault="00272A61" w:rsidP="00952C79">
    <w:pPr>
      <w:pStyle w:val="Header"/>
      <w:jc w:val="right"/>
      <w:rPr>
        <w:noProof/>
        <w:lang w:eastAsia="en-AU"/>
      </w:rPr>
    </w:pPr>
  </w:p>
  <w:p w:rsidR="00272A61" w:rsidRDefault="00272A61" w:rsidP="00952C79">
    <w:pPr>
      <w:pStyle w:val="Header"/>
      <w:jc w:val="right"/>
      <w:rPr>
        <w:noProof/>
        <w:lang w:eastAsia="en-AU"/>
      </w:rPr>
    </w:pPr>
  </w:p>
  <w:p w:rsidR="00272A61" w:rsidRDefault="00272A61" w:rsidP="00952C79">
    <w:pPr>
      <w:pStyle w:val="Header"/>
      <w:jc w:val="right"/>
      <w:rPr>
        <w:noProof/>
        <w:lang w:eastAsia="en-AU"/>
      </w:rPr>
    </w:pPr>
  </w:p>
  <w:p w:rsidR="00272A61" w:rsidRDefault="00272A61" w:rsidP="00952C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BC0"/>
    <w:multiLevelType w:val="hybridMultilevel"/>
    <w:tmpl w:val="D38E98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E2242"/>
    <w:multiLevelType w:val="hybridMultilevel"/>
    <w:tmpl w:val="EE4C8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F3197"/>
    <w:multiLevelType w:val="hybridMultilevel"/>
    <w:tmpl w:val="78ACFBA4"/>
    <w:lvl w:ilvl="0" w:tplc="8A7C5EAA">
      <w:numFmt w:val="bullet"/>
      <w:lvlText w:val="•"/>
      <w:lvlJc w:val="left"/>
      <w:pPr>
        <w:ind w:left="1080" w:hanging="720"/>
      </w:pPr>
      <w:rPr>
        <w:rFonts w:ascii="Lato Regular" w:eastAsiaTheme="minorEastAsia" w:hAnsi="Lato Regular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F409A"/>
    <w:multiLevelType w:val="hybridMultilevel"/>
    <w:tmpl w:val="05EA31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0312C"/>
    <w:multiLevelType w:val="hybridMultilevel"/>
    <w:tmpl w:val="540EF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53612"/>
    <w:multiLevelType w:val="hybridMultilevel"/>
    <w:tmpl w:val="29527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41"/>
    <w:rsid w:val="0001443F"/>
    <w:rsid w:val="00272A61"/>
    <w:rsid w:val="002E4DEE"/>
    <w:rsid w:val="002E7599"/>
    <w:rsid w:val="003C51CD"/>
    <w:rsid w:val="003C524A"/>
    <w:rsid w:val="005C39C8"/>
    <w:rsid w:val="00651923"/>
    <w:rsid w:val="00734FD1"/>
    <w:rsid w:val="007D3A23"/>
    <w:rsid w:val="008005FF"/>
    <w:rsid w:val="009164AD"/>
    <w:rsid w:val="00952C79"/>
    <w:rsid w:val="009B0B7B"/>
    <w:rsid w:val="009C5116"/>
    <w:rsid w:val="00A77EAE"/>
    <w:rsid w:val="00A876BD"/>
    <w:rsid w:val="00AE1EA7"/>
    <w:rsid w:val="00AE6A91"/>
    <w:rsid w:val="00B6295E"/>
    <w:rsid w:val="00B8501B"/>
    <w:rsid w:val="00BD2B42"/>
    <w:rsid w:val="00E02041"/>
    <w:rsid w:val="00ED0430"/>
    <w:rsid w:val="00EE3619"/>
    <w:rsid w:val="00F4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3467F4E"/>
  <w14:defaultImageDpi w14:val="300"/>
  <w15:docId w15:val="{6A0DBD56-D7C1-482E-ADD2-6FF808C1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B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B7B"/>
  </w:style>
  <w:style w:type="paragraph" w:styleId="Footer">
    <w:name w:val="footer"/>
    <w:basedOn w:val="Normal"/>
    <w:link w:val="FooterChar"/>
    <w:uiPriority w:val="99"/>
    <w:unhideWhenUsed/>
    <w:rsid w:val="009B0B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B7B"/>
  </w:style>
  <w:style w:type="paragraph" w:styleId="BalloonText">
    <w:name w:val="Balloon Text"/>
    <w:basedOn w:val="Normal"/>
    <w:link w:val="BalloonTextChar"/>
    <w:uiPriority w:val="99"/>
    <w:semiHidden/>
    <w:unhideWhenUsed/>
    <w:rsid w:val="009B0B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7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52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9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ineersaustralia.org.au/About-Us/Awards/Open-For-Nomin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mes\Downloads\198555%20Vic%20Corporate%20Stationary%202015-A4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4D3E4-F3A4-4BC8-A61E-1C198EA8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198555 Vic Corporate Stationary 2015-A4 Word Template</Template>
  <TotalTime>10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Engineers Australia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James</dc:creator>
  <cp:lastModifiedBy>Ella Dowie</cp:lastModifiedBy>
  <cp:revision>4</cp:revision>
  <dcterms:created xsi:type="dcterms:W3CDTF">2019-02-13T11:21:00Z</dcterms:created>
  <dcterms:modified xsi:type="dcterms:W3CDTF">2019-02-13T23:47:00Z</dcterms:modified>
</cp:coreProperties>
</file>