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94" w:rsidRDefault="00AE4A94" w:rsidP="00AE4A94">
      <w:pPr>
        <w:rPr>
          <w:rFonts w:ascii="Lato Regular" w:hAnsi="Lato Regular"/>
          <w:i/>
          <w:sz w:val="22"/>
          <w:szCs w:val="22"/>
        </w:rPr>
      </w:pPr>
      <w:r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Pr="0082389F">
        <w:rPr>
          <w:rFonts w:ascii="Lato Regular" w:hAnsi="Lato Regular"/>
          <w:b/>
          <w:i/>
          <w:sz w:val="22"/>
          <w:szCs w:val="22"/>
        </w:rPr>
        <w:t>Thursday, 2 May 2019</w:t>
      </w:r>
      <w:r>
        <w:rPr>
          <w:rFonts w:ascii="Lato Regular" w:hAnsi="Lato Regular"/>
          <w:i/>
          <w:sz w:val="22"/>
          <w:szCs w:val="22"/>
        </w:rPr>
        <w:t xml:space="preserve"> via this link: </w:t>
      </w:r>
      <w:hyperlink r:id="rId8" w:history="1">
        <w:r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B057BE" w:rsidRDefault="00651923" w:rsidP="00B057BE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6972CE" w:rsidRPr="006972CE" w:rsidRDefault="006972CE" w:rsidP="006972CE">
      <w:p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Nominations are to include responses to the following three questions:</w:t>
      </w:r>
    </w:p>
    <w:p w:rsidR="006972CE" w:rsidRPr="006972CE" w:rsidRDefault="006972CE" w:rsidP="006972CE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What innovation is involved in this project?</w:t>
      </w:r>
    </w:p>
    <w:p w:rsidR="006972CE" w:rsidRPr="006972CE" w:rsidRDefault="006972CE" w:rsidP="006972CE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What is the value or potential value of the project to Australian industry?</w:t>
      </w:r>
    </w:p>
    <w:p w:rsidR="006972CE" w:rsidRPr="006972CE" w:rsidRDefault="006972CE" w:rsidP="006972CE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Why should your project thesis win the ACI Undergraduate Thesis Prize?</w:t>
      </w:r>
    </w:p>
    <w:p w:rsidR="006972CE" w:rsidRPr="006972CE" w:rsidRDefault="006972CE" w:rsidP="006972CE">
      <w:pPr>
        <w:rPr>
          <w:rFonts w:ascii="Lato Regular" w:hAnsi="Lato Regular"/>
          <w:i/>
          <w:sz w:val="22"/>
          <w:szCs w:val="22"/>
        </w:rPr>
      </w:pPr>
      <w:r w:rsidRPr="006972CE">
        <w:rPr>
          <w:rFonts w:ascii="Lato Regular" w:hAnsi="Lato Regular"/>
          <w:i/>
          <w:sz w:val="22"/>
          <w:szCs w:val="22"/>
        </w:rPr>
        <w:t>Each response should not exceed 200 words.</w:t>
      </w:r>
    </w:p>
    <w:p w:rsidR="006972CE" w:rsidRPr="006972CE" w:rsidRDefault="006972CE" w:rsidP="006972CE">
      <w:pPr>
        <w:rPr>
          <w:rFonts w:ascii="Lato Regular" w:hAnsi="Lato Regular"/>
          <w:sz w:val="22"/>
          <w:szCs w:val="22"/>
        </w:rPr>
      </w:pPr>
    </w:p>
    <w:p w:rsidR="006972CE" w:rsidRPr="006972CE" w:rsidRDefault="006972CE" w:rsidP="006972CE">
      <w:p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The project reported in the thesis will be assessed by its:</w:t>
      </w:r>
    </w:p>
    <w:p w:rsidR="006972CE" w:rsidRPr="006972CE" w:rsidRDefault="006972CE" w:rsidP="006972CE">
      <w:pPr>
        <w:pStyle w:val="ListParagraph"/>
        <w:numPr>
          <w:ilvl w:val="0"/>
          <w:numId w:val="11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innovation</w:t>
      </w:r>
    </w:p>
    <w:p w:rsidR="006972CE" w:rsidRPr="006972CE" w:rsidRDefault="006972CE" w:rsidP="006972CE">
      <w:pPr>
        <w:pStyle w:val="ListParagraph"/>
        <w:numPr>
          <w:ilvl w:val="0"/>
          <w:numId w:val="11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technical merit</w:t>
      </w:r>
    </w:p>
    <w:p w:rsidR="006972CE" w:rsidRPr="006972CE" w:rsidRDefault="006972CE" w:rsidP="006972CE">
      <w:pPr>
        <w:pStyle w:val="ListParagraph"/>
        <w:numPr>
          <w:ilvl w:val="0"/>
          <w:numId w:val="11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intellectual quality</w:t>
      </w:r>
    </w:p>
    <w:p w:rsidR="006972CE" w:rsidRPr="006972CE" w:rsidRDefault="006972CE" w:rsidP="006972CE">
      <w:pPr>
        <w:pStyle w:val="ListParagraph"/>
        <w:numPr>
          <w:ilvl w:val="0"/>
          <w:numId w:val="11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industry relevance</w:t>
      </w:r>
    </w:p>
    <w:p w:rsidR="006972CE" w:rsidRPr="006972CE" w:rsidRDefault="006972CE" w:rsidP="006972CE">
      <w:pPr>
        <w:pStyle w:val="ListParagraph"/>
        <w:numPr>
          <w:ilvl w:val="0"/>
          <w:numId w:val="11"/>
        </w:num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integration of automation, control and instrumentation</w:t>
      </w:r>
    </w:p>
    <w:p w:rsidR="006972CE" w:rsidRPr="006972CE" w:rsidRDefault="006972CE" w:rsidP="006972CE">
      <w:pPr>
        <w:rPr>
          <w:rFonts w:ascii="Lato Regular" w:hAnsi="Lato Regular"/>
          <w:sz w:val="22"/>
          <w:szCs w:val="22"/>
        </w:rPr>
      </w:pPr>
    </w:p>
    <w:p w:rsidR="006972CE" w:rsidRPr="006972CE" w:rsidRDefault="00CD5BC3" w:rsidP="006972CE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with respect to the thesis:</w:t>
      </w:r>
    </w:p>
    <w:p w:rsidR="006972CE" w:rsidRPr="00CD5BC3" w:rsidRDefault="006972CE" w:rsidP="00CD5BC3">
      <w:pPr>
        <w:pStyle w:val="ListParagraph"/>
        <w:numPr>
          <w:ilvl w:val="0"/>
          <w:numId w:val="12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the gene</w:t>
      </w:r>
      <w:r w:rsidR="00CD5BC3" w:rsidRPr="00CD5BC3">
        <w:rPr>
          <w:rFonts w:ascii="Lato Regular" w:hAnsi="Lato Regular"/>
          <w:sz w:val="22"/>
          <w:szCs w:val="22"/>
        </w:rPr>
        <w:t>ral quality of the presentation</w:t>
      </w:r>
    </w:p>
    <w:p w:rsidR="00CD5BC3" w:rsidRPr="006972CE" w:rsidRDefault="00CD5BC3" w:rsidP="006972CE">
      <w:pPr>
        <w:rPr>
          <w:rFonts w:ascii="Lato Regular" w:hAnsi="Lato Regular"/>
          <w:sz w:val="22"/>
          <w:szCs w:val="22"/>
        </w:rPr>
      </w:pPr>
    </w:p>
    <w:p w:rsidR="006972CE" w:rsidRPr="006972CE" w:rsidRDefault="006972CE" w:rsidP="006972CE">
      <w:p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Evaluation of the thesis (and project work re</w:t>
      </w:r>
      <w:r w:rsidR="00CD5BC3">
        <w:rPr>
          <w:rFonts w:ascii="Lato Regular" w:hAnsi="Lato Regular"/>
          <w:sz w:val="22"/>
          <w:szCs w:val="22"/>
        </w:rPr>
        <w:t>ported) will be with regard to:</w:t>
      </w:r>
    </w:p>
    <w:p w:rsidR="006972CE" w:rsidRPr="00CD5BC3" w:rsidRDefault="006972CE" w:rsidP="00CD5BC3">
      <w:pPr>
        <w:pStyle w:val="ListParagraph"/>
        <w:numPr>
          <w:ilvl w:val="0"/>
          <w:numId w:val="12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the relative magnitude of the project effort (as a proportion of the individual students' final year workload</w:t>
      </w:r>
    </w:p>
    <w:p w:rsidR="006972CE" w:rsidRPr="00CD5BC3" w:rsidRDefault="006972CE" w:rsidP="00CD5BC3">
      <w:pPr>
        <w:pStyle w:val="ListParagraph"/>
        <w:numPr>
          <w:ilvl w:val="0"/>
          <w:numId w:val="12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the resou</w:t>
      </w:r>
      <w:r w:rsidR="00CD5BC3">
        <w:rPr>
          <w:rFonts w:ascii="Lato Regular" w:hAnsi="Lato Regular"/>
          <w:sz w:val="22"/>
          <w:szCs w:val="22"/>
        </w:rPr>
        <w:t>rces available to the student/s</w:t>
      </w:r>
    </w:p>
    <w:p w:rsidR="00CD5BC3" w:rsidRPr="006972CE" w:rsidRDefault="00CD5BC3" w:rsidP="006972CE">
      <w:pPr>
        <w:rPr>
          <w:rFonts w:ascii="Lato Regular" w:hAnsi="Lato Regular"/>
          <w:sz w:val="22"/>
          <w:szCs w:val="22"/>
        </w:rPr>
      </w:pPr>
    </w:p>
    <w:p w:rsidR="006972CE" w:rsidRPr="006972CE" w:rsidRDefault="006972CE" w:rsidP="006972CE">
      <w:pPr>
        <w:rPr>
          <w:rFonts w:ascii="Lato Regular" w:hAnsi="Lato Regular"/>
          <w:sz w:val="22"/>
          <w:szCs w:val="22"/>
        </w:rPr>
      </w:pPr>
      <w:r w:rsidRPr="006972CE">
        <w:rPr>
          <w:rFonts w:ascii="Lato Regular" w:hAnsi="Lato Regular"/>
          <w:sz w:val="22"/>
          <w:szCs w:val="22"/>
        </w:rPr>
        <w:t>In addition, for team projects:</w:t>
      </w:r>
    </w:p>
    <w:p w:rsidR="006972CE" w:rsidRPr="00CD5BC3" w:rsidRDefault="006972CE" w:rsidP="00CD5BC3">
      <w:pPr>
        <w:pStyle w:val="ListParagraph"/>
        <w:numPr>
          <w:ilvl w:val="0"/>
          <w:numId w:val="13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the size of the team - number of students and range of skills</w:t>
      </w:r>
    </w:p>
    <w:p w:rsidR="00002175" w:rsidRPr="00CD5BC3" w:rsidRDefault="006972CE" w:rsidP="00CD5BC3">
      <w:pPr>
        <w:pStyle w:val="ListParagraph"/>
        <w:numPr>
          <w:ilvl w:val="0"/>
          <w:numId w:val="13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te</w:t>
      </w:r>
      <w:r w:rsidR="00CD5BC3">
        <w:rPr>
          <w:rFonts w:ascii="Lato Regular" w:hAnsi="Lato Regular"/>
          <w:sz w:val="22"/>
          <w:szCs w:val="22"/>
        </w:rPr>
        <w:t>am organisation and interaction</w:t>
      </w:r>
    </w:p>
    <w:p w:rsidR="00CD5BC3" w:rsidRDefault="00CD5BC3" w:rsidP="006972CE">
      <w:pPr>
        <w:rPr>
          <w:rFonts w:ascii="Lato Regular" w:hAnsi="Lato Regular"/>
          <w:b/>
          <w:sz w:val="22"/>
          <w:szCs w:val="22"/>
        </w:rPr>
      </w:pPr>
    </w:p>
    <w:p w:rsidR="00CD5BC3" w:rsidRDefault="00CD5BC3" w:rsidP="006972CE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TERMS AND CONDITIONS</w:t>
      </w:r>
    </w:p>
    <w:p w:rsidR="00CD5BC3" w:rsidRPr="00CD5BC3" w:rsidRDefault="00CD5BC3" w:rsidP="00CD5BC3">
      <w:p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Nominations are eligible if:</w:t>
      </w:r>
    </w:p>
    <w:p w:rsidR="00CD5BC3" w:rsidRPr="00CD5BC3" w:rsidRDefault="00CD5BC3" w:rsidP="00CD5BC3">
      <w:pPr>
        <w:pStyle w:val="ListParagraph"/>
        <w:numPr>
          <w:ilvl w:val="0"/>
          <w:numId w:val="14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The project work is undertaken as part of the award of a professional undergraduate qualification relevant to ACI and reported in the form of an academic thesis.</w:t>
      </w:r>
    </w:p>
    <w:p w:rsidR="00CD5BC3" w:rsidRPr="00CD5BC3" w:rsidRDefault="00CD5BC3" w:rsidP="00CD5BC3">
      <w:pPr>
        <w:pStyle w:val="ListParagraph"/>
        <w:numPr>
          <w:ilvl w:val="0"/>
          <w:numId w:val="14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For an individual project submission, a statement to the effect that the work reported in the thesis is the bona fide work of the student alone, signed by the applicant and endorsed by the supervisor.</w:t>
      </w:r>
    </w:p>
    <w:p w:rsidR="00CD5BC3" w:rsidRPr="00CD5BC3" w:rsidRDefault="00CD5BC3" w:rsidP="00CD5BC3">
      <w:pPr>
        <w:pStyle w:val="ListParagraph"/>
        <w:numPr>
          <w:ilvl w:val="0"/>
          <w:numId w:val="14"/>
        </w:numPr>
        <w:rPr>
          <w:rFonts w:ascii="Lato Regular" w:hAnsi="Lato Regular"/>
          <w:sz w:val="22"/>
          <w:szCs w:val="22"/>
        </w:rPr>
      </w:pPr>
      <w:r w:rsidRPr="00CD5BC3">
        <w:rPr>
          <w:rFonts w:ascii="Lato Regular" w:hAnsi="Lato Regular"/>
          <w:sz w:val="22"/>
          <w:szCs w:val="22"/>
        </w:rPr>
        <w:t>For a team project submission, an explanatory statement listing all the team members and detailing the roles of each and of the s</w:t>
      </w:r>
      <w:bookmarkStart w:id="0" w:name="_GoBack"/>
      <w:bookmarkEnd w:id="0"/>
      <w:r w:rsidRPr="00CD5BC3">
        <w:rPr>
          <w:rFonts w:ascii="Lato Regular" w:hAnsi="Lato Regular"/>
          <w:sz w:val="22"/>
          <w:szCs w:val="22"/>
        </w:rPr>
        <w:t>upervising (non-student) participants</w:t>
      </w:r>
    </w:p>
    <w:p w:rsidR="00CD5BC3" w:rsidRDefault="00CD5BC3" w:rsidP="006972CE">
      <w:pPr>
        <w:rPr>
          <w:rFonts w:ascii="Lato Regular" w:hAnsi="Lato Regular"/>
          <w:b/>
          <w:sz w:val="22"/>
          <w:szCs w:val="22"/>
        </w:rPr>
      </w:pPr>
    </w:p>
    <w:p w:rsidR="00AE6A91" w:rsidRPr="00E20077" w:rsidRDefault="00AE6A91" w:rsidP="00272A61">
      <w:pPr>
        <w:rPr>
          <w:rFonts w:ascii="Lato Regular" w:hAnsi="Lato Regular"/>
          <w:b/>
          <w:sz w:val="22"/>
          <w:szCs w:val="22"/>
        </w:rPr>
      </w:pPr>
      <w:r w:rsidRPr="00E20077"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Pr="00E20077" w:rsidRDefault="00AE6A91" w:rsidP="00272A61">
      <w:p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Pr="00E2007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Completed Nomination</w:t>
      </w:r>
      <w:r w:rsidR="00F400C7" w:rsidRPr="00E20077">
        <w:rPr>
          <w:rFonts w:ascii="Lato Regular" w:hAnsi="Lato Regular"/>
          <w:sz w:val="22"/>
          <w:szCs w:val="22"/>
        </w:rPr>
        <w:t xml:space="preserve"> Form</w:t>
      </w:r>
    </w:p>
    <w:p w:rsidR="0052314B" w:rsidRPr="00E20077" w:rsidRDefault="0052314B" w:rsidP="0052314B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Project Thesis/Report</w:t>
      </w:r>
    </w:p>
    <w:p w:rsidR="0052314B" w:rsidRPr="00E20077" w:rsidRDefault="0052314B" w:rsidP="0052314B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Signed statement to the effect that the work reported in the thesis is entirely your own (except where specifically stated otherwise)</w:t>
      </w:r>
    </w:p>
    <w:p w:rsidR="0052314B" w:rsidRPr="00E20077" w:rsidRDefault="0052314B" w:rsidP="0052314B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Statement of endorsement by Head of Department</w:t>
      </w:r>
    </w:p>
    <w:p w:rsidR="00AE6A91" w:rsidRPr="00E20077" w:rsidRDefault="009C5116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 xml:space="preserve">Nominee’s current CV </w:t>
      </w:r>
      <w:r w:rsidR="00AE6A91" w:rsidRPr="00E20077">
        <w:rPr>
          <w:rFonts w:ascii="Lato Regular" w:hAnsi="Lato Regular"/>
          <w:sz w:val="22"/>
          <w:szCs w:val="22"/>
        </w:rPr>
        <w:t>including employment history and achievements</w:t>
      </w:r>
      <w:r w:rsidR="00824023" w:rsidRPr="00E20077">
        <w:rPr>
          <w:rFonts w:ascii="Lato Regular" w:hAnsi="Lato Regular"/>
          <w:sz w:val="22"/>
          <w:szCs w:val="22"/>
        </w:rPr>
        <w:t xml:space="preserve"> (Maximum 2 p</w:t>
      </w:r>
      <w:r w:rsidR="00DC68E1" w:rsidRPr="00E20077">
        <w:rPr>
          <w:rFonts w:ascii="Lato Regular" w:hAnsi="Lato Regular"/>
          <w:sz w:val="22"/>
          <w:szCs w:val="22"/>
        </w:rPr>
        <w:t>a</w:t>
      </w:r>
      <w:r w:rsidR="00824023" w:rsidRPr="00E20077">
        <w:rPr>
          <w:rFonts w:ascii="Lato Regular" w:hAnsi="Lato Regular"/>
          <w:sz w:val="22"/>
          <w:szCs w:val="22"/>
        </w:rPr>
        <w:t>ges)</w:t>
      </w:r>
    </w:p>
    <w:p w:rsidR="00F400C7" w:rsidRPr="00E2007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Nominee’s current Biographical Information</w:t>
      </w:r>
    </w:p>
    <w:p w:rsidR="00F400C7" w:rsidRPr="00E2007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E20077">
        <w:rPr>
          <w:rFonts w:ascii="Lato Regular" w:hAnsi="Lato Regular"/>
          <w:sz w:val="22"/>
          <w:szCs w:val="22"/>
        </w:rPr>
        <w:t>Nominee's portrait photo</w:t>
      </w:r>
    </w:p>
    <w:p w:rsidR="00952C79" w:rsidRPr="003C524A" w:rsidRDefault="00441B6D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lastRenderedPageBreak/>
        <w:t>APPLICATION</w:t>
      </w:r>
      <w:r w:rsidR="00952C79" w:rsidRPr="003C524A">
        <w:rPr>
          <w:rFonts w:ascii="Lato Regular" w:hAnsi="Lato Regular"/>
          <w:b/>
          <w:sz w:val="22"/>
          <w:szCs w:val="22"/>
        </w:rPr>
        <w:t xml:space="preserve"> DETAILS</w:t>
      </w:r>
    </w:p>
    <w:tbl>
      <w:tblPr>
        <w:tblStyle w:val="TableGrid"/>
        <w:tblpPr w:leftFromText="180" w:rightFromText="180" w:vertAnchor="text" w:tblpY="126"/>
        <w:tblW w:w="10348" w:type="dxa"/>
        <w:tblLook w:val="04A0" w:firstRow="1" w:lastRow="0" w:firstColumn="1" w:lastColumn="0" w:noHBand="0" w:noVBand="1"/>
      </w:tblPr>
      <w:tblGrid>
        <w:gridCol w:w="3114"/>
        <w:gridCol w:w="7234"/>
      </w:tblGrid>
      <w:tr w:rsidR="001778D3" w:rsidTr="003709A4">
        <w:tc>
          <w:tcPr>
            <w:tcW w:w="3114" w:type="dxa"/>
          </w:tcPr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 xml:space="preserve">Full Name of </w:t>
            </w:r>
            <w:r w:rsidR="00441B6D">
              <w:rPr>
                <w:rFonts w:ascii="Lato Regular" w:hAnsi="Lato Regular"/>
                <w:sz w:val="22"/>
                <w:szCs w:val="22"/>
              </w:rPr>
              <w:t>Application</w:t>
            </w:r>
          </w:p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234" w:type="dxa"/>
          </w:tcPr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1778D3" w:rsidTr="003709A4">
        <w:tc>
          <w:tcPr>
            <w:tcW w:w="3114" w:type="dxa"/>
          </w:tcPr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Engineers Australia Membership ID (if applicable)</w:t>
            </w:r>
          </w:p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234" w:type="dxa"/>
          </w:tcPr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1778D3" w:rsidTr="003709A4">
        <w:tc>
          <w:tcPr>
            <w:tcW w:w="3114" w:type="dxa"/>
          </w:tcPr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  <w:p w:rsidR="001778D3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  <w:r w:rsidRPr="00862ED7">
              <w:rPr>
                <w:rFonts w:ascii="Lato Regular" w:hAnsi="Lato Regular"/>
                <w:sz w:val="22"/>
                <w:szCs w:val="22"/>
              </w:rPr>
              <w:t>Title of Thesis or Report</w:t>
            </w:r>
          </w:p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234" w:type="dxa"/>
          </w:tcPr>
          <w:p w:rsidR="001778D3" w:rsidRDefault="001778D3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862ED7" w:rsidTr="003709A4">
        <w:tc>
          <w:tcPr>
            <w:tcW w:w="3114" w:type="dxa"/>
          </w:tcPr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The Applicant</w:t>
            </w:r>
          </w:p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234" w:type="dxa"/>
          </w:tcPr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  <w:p w:rsidR="00862ED7" w:rsidRDefault="00E20077" w:rsidP="001778D3">
            <w:pPr>
              <w:rPr>
                <w:rFonts w:ascii="Lato Regular" w:hAnsi="Lato Regular"/>
                <w:sz w:val="22"/>
                <w:szCs w:val="22"/>
              </w:rPr>
            </w:pPr>
            <w:sdt>
              <w:sdtPr>
                <w:rPr>
                  <w:rFonts w:ascii="Lato Regular" w:hAnsi="Lato Regular"/>
                  <w:sz w:val="22"/>
                  <w:szCs w:val="22"/>
                </w:rPr>
                <w:id w:val="12913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2ED7">
              <w:rPr>
                <w:rFonts w:ascii="Lato Regular" w:hAnsi="Lato Regular"/>
                <w:sz w:val="22"/>
                <w:szCs w:val="22"/>
              </w:rPr>
              <w:t xml:space="preserve"> Individual</w:t>
            </w:r>
          </w:p>
          <w:p w:rsidR="00862ED7" w:rsidRDefault="00E20077" w:rsidP="001778D3">
            <w:pPr>
              <w:rPr>
                <w:rFonts w:ascii="Lato Regular" w:hAnsi="Lato Regular"/>
                <w:sz w:val="22"/>
                <w:szCs w:val="22"/>
              </w:rPr>
            </w:pPr>
            <w:sdt>
              <w:sdtPr>
                <w:rPr>
                  <w:rFonts w:ascii="Lato Regular" w:hAnsi="Lato Regular"/>
                  <w:sz w:val="22"/>
                  <w:szCs w:val="22"/>
                </w:rPr>
                <w:id w:val="-16429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2ED7">
              <w:rPr>
                <w:rFonts w:ascii="Lato Regular" w:hAnsi="Lato Regular"/>
                <w:sz w:val="22"/>
                <w:szCs w:val="22"/>
              </w:rPr>
              <w:t xml:space="preserve"> Nominated Team</w:t>
            </w:r>
          </w:p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862ED7" w:rsidTr="003709A4">
        <w:tc>
          <w:tcPr>
            <w:tcW w:w="3114" w:type="dxa"/>
          </w:tcPr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  <w:r w:rsidRPr="00862ED7">
              <w:rPr>
                <w:rFonts w:ascii="Lato Regular" w:hAnsi="Lato Regular"/>
                <w:sz w:val="22"/>
                <w:szCs w:val="22"/>
              </w:rPr>
              <w:t>Full Name (Full Names of the Team Members)</w:t>
            </w:r>
          </w:p>
          <w:p w:rsidR="00862ED7" w:rsidRPr="00862ED7" w:rsidRDefault="00862ED7" w:rsidP="001778D3">
            <w:pPr>
              <w:rPr>
                <w:rFonts w:ascii="Lato Regular" w:hAnsi="Lato Regular"/>
                <w:i/>
                <w:sz w:val="22"/>
                <w:szCs w:val="22"/>
              </w:rPr>
            </w:pPr>
            <w:r w:rsidRPr="00862ED7">
              <w:rPr>
                <w:rFonts w:ascii="Lato Regular" w:hAnsi="Lato Regular"/>
                <w:i/>
                <w:sz w:val="22"/>
                <w:szCs w:val="22"/>
              </w:rPr>
              <w:t>For a TEAM PROJECT attach a full listing of all team members and their respective roles in the project.</w:t>
            </w:r>
          </w:p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234" w:type="dxa"/>
          </w:tcPr>
          <w:p w:rsidR="00862ED7" w:rsidRDefault="00862ED7" w:rsidP="001778D3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952C79" w:rsidRDefault="00952C79" w:rsidP="009B0B7B">
      <w:pPr>
        <w:ind w:left="-851"/>
        <w:rPr>
          <w:rFonts w:ascii="Lato Regular" w:hAnsi="Lato Regular"/>
          <w:sz w:val="22"/>
          <w:szCs w:val="22"/>
        </w:rPr>
      </w:pPr>
    </w:p>
    <w:p w:rsidR="001778D3" w:rsidRDefault="00E20077" w:rsidP="00272A61">
      <w:pPr>
        <w:rPr>
          <w:rFonts w:ascii="Lato Regular" w:hAnsi="Lato Regular"/>
          <w:sz w:val="22"/>
          <w:szCs w:val="22"/>
        </w:rPr>
      </w:pPr>
      <w:sdt>
        <w:sdtPr>
          <w:rPr>
            <w:rFonts w:ascii="Lato Regular" w:hAnsi="Lato Regular"/>
            <w:sz w:val="22"/>
            <w:szCs w:val="22"/>
          </w:rPr>
          <w:id w:val="4033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ED7">
        <w:rPr>
          <w:rFonts w:ascii="Lato Regular" w:hAnsi="Lato Regular"/>
          <w:sz w:val="22"/>
          <w:szCs w:val="22"/>
        </w:rPr>
        <w:t xml:space="preserve"> </w:t>
      </w:r>
      <w:r w:rsidR="00862ED7" w:rsidRPr="00862ED7">
        <w:rPr>
          <w:rFonts w:ascii="Lato Regular" w:hAnsi="Lato Regular"/>
          <w:sz w:val="22"/>
          <w:szCs w:val="22"/>
        </w:rPr>
        <w:t>If I am awarded the Prize, I shall make myself available to attend an Award Ceremony at a suitable formal occasion of Engineers Australia</w:t>
      </w:r>
    </w:p>
    <w:p w:rsidR="00862ED7" w:rsidRDefault="00862ED7" w:rsidP="00272A61">
      <w:pPr>
        <w:rPr>
          <w:rFonts w:ascii="Lato Regular" w:hAnsi="Lato Regular"/>
          <w:sz w:val="22"/>
          <w:szCs w:val="22"/>
        </w:rPr>
      </w:pPr>
    </w:p>
    <w:p w:rsidR="001778D3" w:rsidRPr="00862ED7" w:rsidRDefault="00862ED7" w:rsidP="001778D3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YOUR SUPERVISOR</w:t>
      </w:r>
      <w:r w:rsidR="001778D3" w:rsidRPr="003C524A">
        <w:rPr>
          <w:rFonts w:ascii="Lato Regular" w:hAnsi="Lato Regular"/>
          <w:b/>
          <w:sz w:val="22"/>
          <w:szCs w:val="22"/>
        </w:rPr>
        <w:t xml:space="preserve"> DETAILS</w:t>
      </w:r>
      <w:r>
        <w:rPr>
          <w:rFonts w:ascii="Lato Regular" w:hAnsi="Lato Regular"/>
          <w:b/>
          <w:sz w:val="22"/>
          <w:szCs w:val="22"/>
        </w:rPr>
        <w:t xml:space="preserve"> </w:t>
      </w:r>
      <w:r w:rsidRPr="00862ED7">
        <w:rPr>
          <w:rFonts w:ascii="Lato Regular" w:hAnsi="Lato Regular"/>
          <w:i/>
          <w:sz w:val="22"/>
          <w:szCs w:val="22"/>
        </w:rPr>
        <w:t>(Please provide details of your supervisors who endorsed your project)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778D3" w:rsidTr="006F439F">
        <w:tc>
          <w:tcPr>
            <w:tcW w:w="2977" w:type="dxa"/>
          </w:tcPr>
          <w:p w:rsidR="001778D3" w:rsidRDefault="003709A4" w:rsidP="006F439F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Supervisor 1 Name</w:t>
            </w:r>
          </w:p>
          <w:p w:rsidR="003709A4" w:rsidRDefault="003709A4" w:rsidP="006F439F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Address Line 1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Address Line 2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City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State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Postcode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Phone</w:t>
            </w:r>
          </w:p>
          <w:p w:rsidR="001778D3" w:rsidRDefault="003709A4" w:rsidP="006F439F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Email</w:t>
            </w:r>
          </w:p>
          <w:p w:rsidR="003709A4" w:rsidRDefault="003709A4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1778D3" w:rsidRDefault="001778D3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1778D3" w:rsidTr="006F439F">
        <w:tc>
          <w:tcPr>
            <w:tcW w:w="2977" w:type="dxa"/>
          </w:tcPr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Supervisor 2 Name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Address Line 1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Address Line 2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City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State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Postcode</w:t>
            </w:r>
          </w:p>
          <w:p w:rsidR="003709A4" w:rsidRDefault="003709A4" w:rsidP="003709A4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Phone</w:t>
            </w:r>
          </w:p>
          <w:p w:rsidR="001778D3" w:rsidRDefault="003709A4" w:rsidP="006F439F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Email</w:t>
            </w:r>
          </w:p>
          <w:p w:rsidR="003709A4" w:rsidRPr="00272A61" w:rsidRDefault="003709A4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1778D3" w:rsidRDefault="001778D3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1778D3" w:rsidRDefault="001778D3" w:rsidP="00272A61">
      <w:pPr>
        <w:rPr>
          <w:rFonts w:ascii="Lato Regular" w:hAnsi="Lato Regular"/>
          <w:sz w:val="22"/>
          <w:szCs w:val="22"/>
        </w:rPr>
      </w:pPr>
    </w:p>
    <w:p w:rsidR="001778D3" w:rsidRPr="003C524A" w:rsidRDefault="00ED0325" w:rsidP="001778D3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lastRenderedPageBreak/>
        <w:t>YOUR UNDERGRADUATE COURSE</w:t>
      </w:r>
    </w:p>
    <w:p w:rsidR="001778D3" w:rsidRDefault="001778D3" w:rsidP="001778D3">
      <w:pPr>
        <w:ind w:left="-851"/>
        <w:rPr>
          <w:rFonts w:ascii="Lato Regular" w:hAnsi="Lato Regular"/>
          <w:sz w:val="22"/>
          <w:szCs w:val="2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778D3" w:rsidTr="006F439F">
        <w:tc>
          <w:tcPr>
            <w:tcW w:w="2977" w:type="dxa"/>
          </w:tcPr>
          <w:p w:rsidR="001778D3" w:rsidRDefault="001778D3" w:rsidP="006F439F">
            <w:pPr>
              <w:rPr>
                <w:rFonts w:ascii="Lato Regular" w:hAnsi="Lato Regular"/>
                <w:sz w:val="22"/>
                <w:szCs w:val="22"/>
              </w:rPr>
            </w:pPr>
          </w:p>
          <w:p w:rsidR="001778D3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Institution</w:t>
            </w:r>
          </w:p>
          <w:p w:rsidR="001778D3" w:rsidRDefault="001778D3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1778D3" w:rsidRDefault="001778D3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ED0325" w:rsidTr="006F439F">
        <w:tc>
          <w:tcPr>
            <w:tcW w:w="2977" w:type="dxa"/>
          </w:tcPr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</w:p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Course Title</w:t>
            </w:r>
          </w:p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ED0325" w:rsidTr="006F439F">
        <w:tc>
          <w:tcPr>
            <w:tcW w:w="2977" w:type="dxa"/>
          </w:tcPr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</w:p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  <w:proofErr w:type="spellStart"/>
            <w:r w:rsidRPr="00ED0325">
              <w:rPr>
                <w:rFonts w:ascii="Lato Regular" w:hAnsi="Lato Regular"/>
                <w:sz w:val="22"/>
                <w:szCs w:val="22"/>
              </w:rPr>
              <w:t>Projectwork</w:t>
            </w:r>
            <w:proofErr w:type="spellEnd"/>
            <w:r w:rsidRPr="00ED0325">
              <w:rPr>
                <w:rFonts w:ascii="Lato Regular" w:hAnsi="Lato Regular"/>
                <w:sz w:val="22"/>
                <w:szCs w:val="22"/>
              </w:rPr>
              <w:t xml:space="preserve"> within your </w:t>
            </w:r>
            <w:proofErr w:type="spellStart"/>
            <w:r w:rsidRPr="00ED0325">
              <w:rPr>
                <w:rFonts w:ascii="Lato Regular" w:hAnsi="Lato Regular"/>
                <w:sz w:val="22"/>
                <w:szCs w:val="22"/>
              </w:rPr>
              <w:t>undegraduate</w:t>
            </w:r>
            <w:proofErr w:type="spellEnd"/>
            <w:r w:rsidRPr="00ED0325">
              <w:rPr>
                <w:rFonts w:ascii="Lato Regular" w:hAnsi="Lato Regular"/>
                <w:sz w:val="22"/>
                <w:szCs w:val="22"/>
              </w:rPr>
              <w:t xml:space="preserve"> course</w:t>
            </w:r>
          </w:p>
          <w:p w:rsidR="00ED0325" w:rsidRDefault="00ED0325" w:rsidP="006F439F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ED0325" w:rsidRPr="00ED0325" w:rsidRDefault="00ED0325" w:rsidP="00ED0325">
            <w:pPr>
              <w:rPr>
                <w:rFonts w:ascii="Lato Regular" w:hAnsi="Lato Regular"/>
                <w:sz w:val="22"/>
                <w:szCs w:val="22"/>
              </w:rPr>
            </w:pPr>
            <w:r w:rsidRPr="00ED0325">
              <w:rPr>
                <w:rFonts w:ascii="Lato Regular" w:hAnsi="Lato Regular"/>
                <w:sz w:val="22"/>
                <w:szCs w:val="22"/>
              </w:rPr>
              <w:t>For the fair and equitable assessment of your work, it is important that the Assessment Panel of the NCACI understand and appreciate the nature and significance of the final-year project work within your particular course. (These matters can vary greatly between institutions.) Hence please set out clearly:</w:t>
            </w:r>
          </w:p>
          <w:p w:rsidR="00ED0325" w:rsidRPr="00ED0325" w:rsidRDefault="00ED0325" w:rsidP="00ED0325">
            <w:pPr>
              <w:rPr>
                <w:rFonts w:ascii="Lato Regular" w:hAnsi="Lato Regular"/>
                <w:sz w:val="22"/>
                <w:szCs w:val="22"/>
              </w:rPr>
            </w:pPr>
            <w:r w:rsidRPr="00ED0325">
              <w:rPr>
                <w:rFonts w:ascii="Lato Regular" w:hAnsi="Lato Regular"/>
                <w:sz w:val="22"/>
                <w:szCs w:val="22"/>
              </w:rPr>
              <w:t>•</w:t>
            </w:r>
            <w:r w:rsidRPr="00ED0325">
              <w:rPr>
                <w:rFonts w:ascii="Lato Regular" w:hAnsi="Lato Regular"/>
                <w:sz w:val="22"/>
                <w:szCs w:val="22"/>
              </w:rPr>
              <w:tab/>
              <w:t>the organisation and supervision arrangements of project work in your course including individual or group, preparation, project timelines and supervision arrangements; and</w:t>
            </w:r>
          </w:p>
          <w:p w:rsidR="00ED0325" w:rsidRPr="00ED0325" w:rsidRDefault="00ED0325" w:rsidP="00ED0325">
            <w:pPr>
              <w:rPr>
                <w:rFonts w:ascii="Lato Regular" w:hAnsi="Lato Regular"/>
                <w:sz w:val="22"/>
                <w:szCs w:val="22"/>
              </w:rPr>
            </w:pPr>
            <w:r w:rsidRPr="00ED0325">
              <w:rPr>
                <w:rFonts w:ascii="Lato Regular" w:hAnsi="Lato Regular"/>
                <w:sz w:val="22"/>
                <w:szCs w:val="22"/>
              </w:rPr>
              <w:t>•</w:t>
            </w:r>
            <w:r w:rsidRPr="00ED0325">
              <w:rPr>
                <w:rFonts w:ascii="Lato Regular" w:hAnsi="Lato Regular"/>
                <w:sz w:val="22"/>
                <w:szCs w:val="22"/>
              </w:rPr>
              <w:tab/>
              <w:t>the relative magnitude of your effort with respect to your total effort in other subjects and activities, e.g. as a proportion of your final year workload.</w:t>
            </w:r>
          </w:p>
          <w:p w:rsidR="00ED0325" w:rsidRDefault="00ED0325" w:rsidP="00ED0325">
            <w:pPr>
              <w:rPr>
                <w:rFonts w:ascii="Lato Regular" w:hAnsi="Lato Regular"/>
                <w:sz w:val="22"/>
                <w:szCs w:val="22"/>
              </w:rPr>
            </w:pPr>
            <w:r w:rsidRPr="00ED0325">
              <w:rPr>
                <w:rFonts w:ascii="Lato Regular" w:hAnsi="Lato Regular"/>
                <w:sz w:val="22"/>
                <w:szCs w:val="22"/>
              </w:rPr>
              <w:t>It would be wise to seek the assistance of your supervisor and/or Head of Department before completing this section.</w:t>
            </w:r>
          </w:p>
        </w:tc>
      </w:tr>
    </w:tbl>
    <w:p w:rsidR="001778D3" w:rsidRDefault="001778D3" w:rsidP="00272A61">
      <w:pPr>
        <w:rPr>
          <w:rFonts w:ascii="Lato Regular" w:hAnsi="Lato Regular"/>
          <w:b/>
          <w:sz w:val="22"/>
          <w:szCs w:val="22"/>
        </w:rPr>
      </w:pPr>
    </w:p>
    <w:p w:rsidR="00ED0325" w:rsidRPr="00ED0325" w:rsidRDefault="00ED0325" w:rsidP="00ED0325">
      <w:pPr>
        <w:rPr>
          <w:rFonts w:ascii="Lato Regular" w:hAnsi="Lato Regular"/>
          <w:b/>
          <w:sz w:val="22"/>
          <w:szCs w:val="22"/>
        </w:rPr>
      </w:pPr>
      <w:proofErr w:type="spellStart"/>
      <w:r w:rsidRPr="00ED0325">
        <w:rPr>
          <w:rFonts w:ascii="Lato Regular" w:hAnsi="Lato Regular"/>
          <w:b/>
          <w:sz w:val="22"/>
          <w:szCs w:val="22"/>
        </w:rPr>
        <w:t>Projectwork</w:t>
      </w:r>
      <w:proofErr w:type="spellEnd"/>
      <w:r w:rsidRPr="00ED0325">
        <w:rPr>
          <w:rFonts w:ascii="Lato Regular" w:hAnsi="Lato Regular"/>
          <w:b/>
          <w:sz w:val="22"/>
          <w:szCs w:val="22"/>
        </w:rPr>
        <w:t xml:space="preserve"> within your </w:t>
      </w:r>
      <w:proofErr w:type="spellStart"/>
      <w:r w:rsidRPr="00ED0325">
        <w:rPr>
          <w:rFonts w:ascii="Lato Regular" w:hAnsi="Lato Regular"/>
          <w:b/>
          <w:sz w:val="22"/>
          <w:szCs w:val="22"/>
        </w:rPr>
        <w:t>undegraduate</w:t>
      </w:r>
      <w:proofErr w:type="spellEnd"/>
      <w:r w:rsidRPr="00ED0325">
        <w:rPr>
          <w:rFonts w:ascii="Lato Regular" w:hAnsi="Lato Regular"/>
          <w:b/>
          <w:sz w:val="22"/>
          <w:szCs w:val="22"/>
        </w:rPr>
        <w:t xml:space="preserve"> course</w:t>
      </w:r>
    </w:p>
    <w:p w:rsidR="00ED0325" w:rsidRPr="00ED0325" w:rsidRDefault="00ED0325" w:rsidP="00ED0325">
      <w:pPr>
        <w:rPr>
          <w:rFonts w:ascii="Lato Regular" w:hAnsi="Lato Regular"/>
          <w:i/>
          <w:sz w:val="22"/>
          <w:szCs w:val="22"/>
        </w:rPr>
      </w:pPr>
      <w:r w:rsidRPr="00ED0325">
        <w:rPr>
          <w:rFonts w:ascii="Lato Regular" w:hAnsi="Lato Regular"/>
          <w:i/>
          <w:sz w:val="22"/>
          <w:szCs w:val="22"/>
        </w:rPr>
        <w:t>For the fair and equitable assessment of your work, it is important that the Assessment Panel of the NCACI understand and appreciate the nature and significance of the final-year project work within your particular course. (These matters can vary greatly between institutions.) Hence please set out clearly:</w:t>
      </w:r>
    </w:p>
    <w:p w:rsidR="00ED0325" w:rsidRPr="00ED0325" w:rsidRDefault="00ED0325" w:rsidP="00ED0325">
      <w:pPr>
        <w:pStyle w:val="ListParagraph"/>
        <w:numPr>
          <w:ilvl w:val="0"/>
          <w:numId w:val="15"/>
        </w:numPr>
        <w:rPr>
          <w:rFonts w:ascii="Lato Regular" w:hAnsi="Lato Regular"/>
          <w:i/>
          <w:sz w:val="22"/>
          <w:szCs w:val="22"/>
        </w:rPr>
      </w:pPr>
      <w:r w:rsidRPr="00ED0325">
        <w:rPr>
          <w:rFonts w:ascii="Lato Regular" w:hAnsi="Lato Regular"/>
          <w:i/>
          <w:sz w:val="22"/>
          <w:szCs w:val="22"/>
        </w:rPr>
        <w:t>the organisation and supervision arrangements of project work in your course including individual or group, preparation, project timelines and supervision arrangements; and</w:t>
      </w:r>
    </w:p>
    <w:p w:rsidR="00ED0325" w:rsidRPr="00ED0325" w:rsidRDefault="00ED0325" w:rsidP="00ED0325">
      <w:pPr>
        <w:pStyle w:val="ListParagraph"/>
        <w:numPr>
          <w:ilvl w:val="0"/>
          <w:numId w:val="15"/>
        </w:numPr>
        <w:rPr>
          <w:rFonts w:ascii="Lato Regular" w:hAnsi="Lato Regular"/>
          <w:i/>
          <w:sz w:val="22"/>
          <w:szCs w:val="22"/>
        </w:rPr>
      </w:pPr>
      <w:r w:rsidRPr="00ED0325">
        <w:rPr>
          <w:rFonts w:ascii="Lato Regular" w:hAnsi="Lato Regular"/>
          <w:i/>
          <w:sz w:val="22"/>
          <w:szCs w:val="22"/>
        </w:rPr>
        <w:t>the relative magnitude of your effort with respect to your total effort in other subjects and activities, e.g. as a proportion of your final year workload.</w:t>
      </w:r>
    </w:p>
    <w:p w:rsidR="00ED0325" w:rsidRPr="00ED0325" w:rsidRDefault="00ED0325" w:rsidP="00ED0325">
      <w:pPr>
        <w:rPr>
          <w:rFonts w:ascii="Lato Regular" w:hAnsi="Lato Regular"/>
          <w:i/>
          <w:sz w:val="22"/>
          <w:szCs w:val="22"/>
        </w:rPr>
      </w:pPr>
      <w:r w:rsidRPr="00ED0325">
        <w:rPr>
          <w:rFonts w:ascii="Lato Regular" w:hAnsi="Lato Regular"/>
          <w:i/>
          <w:sz w:val="22"/>
          <w:szCs w:val="22"/>
        </w:rPr>
        <w:t>It would be wise to seek the assistance of your supervisor and/or Head of Department before completing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93A6D" w:rsidTr="00893A6D">
        <w:tc>
          <w:tcPr>
            <w:tcW w:w="10450" w:type="dxa"/>
          </w:tcPr>
          <w:p w:rsidR="00893A6D" w:rsidRPr="00893A6D" w:rsidRDefault="00893A6D" w:rsidP="00272A61">
            <w:pPr>
              <w:rPr>
                <w:rFonts w:ascii="Lato Regular" w:hAnsi="Lato Regular"/>
                <w:i/>
                <w:sz w:val="22"/>
                <w:szCs w:val="22"/>
              </w:rPr>
            </w:pPr>
            <w:r w:rsidRPr="00893A6D">
              <w:rPr>
                <w:rFonts w:ascii="Lato Regular" w:hAnsi="Lato Regular"/>
                <w:i/>
                <w:sz w:val="22"/>
                <w:szCs w:val="22"/>
              </w:rPr>
              <w:t>Please enter your statement here</w:t>
            </w: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272A61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</w:tc>
      </w:tr>
    </w:tbl>
    <w:p w:rsidR="00ED0325" w:rsidRDefault="00893A6D" w:rsidP="00893A6D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QUESTIONS</w:t>
      </w:r>
    </w:p>
    <w:p w:rsidR="00893A6D" w:rsidRPr="00893A6D" w:rsidRDefault="00893A6D" w:rsidP="00893A6D">
      <w:pPr>
        <w:rPr>
          <w:rFonts w:ascii="Lato Regular" w:hAnsi="Lato Regular"/>
          <w:i/>
          <w:sz w:val="22"/>
          <w:szCs w:val="22"/>
        </w:rPr>
      </w:pPr>
      <w:r w:rsidRPr="00893A6D">
        <w:rPr>
          <w:rFonts w:ascii="Lato Regular" w:hAnsi="Lato Regular"/>
          <w:i/>
          <w:sz w:val="22"/>
          <w:szCs w:val="22"/>
        </w:rPr>
        <w:t>Each response should not exceed 200 words</w:t>
      </w:r>
    </w:p>
    <w:p w:rsidR="00893A6D" w:rsidRDefault="00893A6D" w:rsidP="00893A6D">
      <w:pPr>
        <w:rPr>
          <w:rFonts w:ascii="Lato Regular" w:hAnsi="Lato Regular"/>
          <w:b/>
          <w:sz w:val="22"/>
          <w:szCs w:val="22"/>
        </w:rPr>
      </w:pPr>
    </w:p>
    <w:p w:rsidR="00893A6D" w:rsidRDefault="00893A6D" w:rsidP="00893A6D">
      <w:pPr>
        <w:rPr>
          <w:rFonts w:ascii="Lato Regular" w:hAnsi="Lato Regular"/>
          <w:b/>
          <w:sz w:val="22"/>
          <w:szCs w:val="22"/>
        </w:rPr>
      </w:pPr>
      <w:r w:rsidRPr="00893A6D">
        <w:rPr>
          <w:rFonts w:ascii="Lato Regular" w:hAnsi="Lato Regular"/>
          <w:b/>
          <w:sz w:val="22"/>
          <w:szCs w:val="22"/>
        </w:rPr>
        <w:t>What innovation is involved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93A6D" w:rsidTr="00893A6D">
        <w:tc>
          <w:tcPr>
            <w:tcW w:w="10450" w:type="dxa"/>
          </w:tcPr>
          <w:p w:rsidR="00893A6D" w:rsidRPr="00893A6D" w:rsidRDefault="00893A6D" w:rsidP="00893A6D">
            <w:pPr>
              <w:rPr>
                <w:rFonts w:ascii="Lato Regular" w:hAnsi="Lato Regular"/>
                <w:i/>
                <w:sz w:val="22"/>
                <w:szCs w:val="22"/>
              </w:rPr>
            </w:pPr>
            <w:r>
              <w:rPr>
                <w:rFonts w:ascii="Lato Regular" w:hAnsi="Lato Regular"/>
                <w:i/>
                <w:sz w:val="22"/>
                <w:szCs w:val="22"/>
              </w:rPr>
              <w:t>P</w:t>
            </w:r>
            <w:r w:rsidRPr="00893A6D">
              <w:rPr>
                <w:rFonts w:ascii="Lato Regular" w:hAnsi="Lato Regular"/>
                <w:i/>
                <w:sz w:val="22"/>
                <w:szCs w:val="22"/>
              </w:rPr>
              <w:t>lease enter your statement here</w:t>
            </w: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</w:tc>
      </w:tr>
    </w:tbl>
    <w:p w:rsidR="00893A6D" w:rsidRDefault="00893A6D" w:rsidP="00893A6D">
      <w:pPr>
        <w:rPr>
          <w:rFonts w:ascii="Lato Regular" w:hAnsi="Lato Regular"/>
          <w:b/>
          <w:sz w:val="22"/>
          <w:szCs w:val="22"/>
        </w:rPr>
      </w:pPr>
    </w:p>
    <w:p w:rsidR="00893A6D" w:rsidRPr="00893A6D" w:rsidRDefault="00893A6D" w:rsidP="00893A6D">
      <w:pPr>
        <w:rPr>
          <w:rFonts w:ascii="Lato Regular" w:hAnsi="Lato Regular"/>
          <w:b/>
          <w:sz w:val="22"/>
          <w:szCs w:val="22"/>
        </w:rPr>
      </w:pPr>
    </w:p>
    <w:p w:rsidR="00893A6D" w:rsidRDefault="00893A6D" w:rsidP="00893A6D">
      <w:pPr>
        <w:rPr>
          <w:rFonts w:ascii="Lato Regular" w:hAnsi="Lato Regular"/>
          <w:b/>
          <w:sz w:val="22"/>
          <w:szCs w:val="22"/>
        </w:rPr>
      </w:pPr>
      <w:r w:rsidRPr="00893A6D">
        <w:rPr>
          <w:rFonts w:ascii="Lato Regular" w:hAnsi="Lato Regular"/>
          <w:b/>
          <w:sz w:val="22"/>
          <w:szCs w:val="22"/>
        </w:rPr>
        <w:t>What is the value or potential value of the project to Australian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93A6D" w:rsidTr="00893A6D">
        <w:tc>
          <w:tcPr>
            <w:tcW w:w="10450" w:type="dxa"/>
          </w:tcPr>
          <w:p w:rsidR="00893A6D" w:rsidRPr="00893A6D" w:rsidRDefault="00893A6D" w:rsidP="00893A6D">
            <w:pPr>
              <w:rPr>
                <w:rFonts w:ascii="Lato Regular" w:hAnsi="Lato Regular"/>
                <w:i/>
                <w:sz w:val="22"/>
                <w:szCs w:val="22"/>
              </w:rPr>
            </w:pPr>
            <w:r w:rsidRPr="00893A6D">
              <w:rPr>
                <w:rFonts w:ascii="Lato Regular" w:hAnsi="Lato Regular"/>
                <w:i/>
                <w:sz w:val="22"/>
                <w:szCs w:val="22"/>
              </w:rPr>
              <w:t>Please enter your statement here</w:t>
            </w: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</w:tc>
      </w:tr>
    </w:tbl>
    <w:p w:rsidR="00893A6D" w:rsidRDefault="00893A6D" w:rsidP="00893A6D">
      <w:pPr>
        <w:rPr>
          <w:rFonts w:ascii="Lato Regular" w:hAnsi="Lato Regular"/>
          <w:b/>
          <w:sz w:val="22"/>
          <w:szCs w:val="22"/>
        </w:rPr>
      </w:pPr>
    </w:p>
    <w:p w:rsidR="00893A6D" w:rsidRPr="00893A6D" w:rsidRDefault="00893A6D" w:rsidP="00893A6D">
      <w:pPr>
        <w:rPr>
          <w:rFonts w:ascii="Lato Regular" w:hAnsi="Lato Regular"/>
          <w:b/>
          <w:sz w:val="22"/>
          <w:szCs w:val="22"/>
        </w:rPr>
      </w:pPr>
    </w:p>
    <w:p w:rsidR="00893A6D" w:rsidRPr="00893A6D" w:rsidRDefault="00893A6D" w:rsidP="00893A6D">
      <w:pPr>
        <w:rPr>
          <w:rFonts w:ascii="Lato Regular" w:hAnsi="Lato Regular"/>
          <w:b/>
          <w:sz w:val="22"/>
          <w:szCs w:val="22"/>
        </w:rPr>
      </w:pPr>
      <w:r w:rsidRPr="00893A6D">
        <w:rPr>
          <w:rFonts w:ascii="Lato Regular" w:hAnsi="Lato Regular"/>
          <w:b/>
          <w:sz w:val="22"/>
          <w:szCs w:val="22"/>
        </w:rPr>
        <w:t>Why should your project thesis win the ACI Undergraduate Thesis Prize?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93A6D" w:rsidTr="00893A6D">
        <w:tc>
          <w:tcPr>
            <w:tcW w:w="10450" w:type="dxa"/>
          </w:tcPr>
          <w:p w:rsidR="00893A6D" w:rsidRPr="00893A6D" w:rsidRDefault="00893A6D" w:rsidP="00893A6D">
            <w:pPr>
              <w:rPr>
                <w:rFonts w:ascii="Lato Regular" w:hAnsi="Lato Regular"/>
                <w:i/>
                <w:sz w:val="22"/>
                <w:szCs w:val="22"/>
              </w:rPr>
            </w:pPr>
            <w:r w:rsidRPr="00893A6D">
              <w:rPr>
                <w:rFonts w:ascii="Lato Regular" w:hAnsi="Lato Regular"/>
                <w:i/>
                <w:sz w:val="22"/>
                <w:szCs w:val="22"/>
              </w:rPr>
              <w:t>Please enter your statement here</w:t>
            </w: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  <w:p w:rsidR="00893A6D" w:rsidRDefault="00893A6D" w:rsidP="00893A6D">
            <w:pPr>
              <w:rPr>
                <w:rFonts w:ascii="Lato Regular" w:hAnsi="Lato Regular"/>
                <w:b/>
                <w:sz w:val="22"/>
                <w:szCs w:val="22"/>
              </w:rPr>
            </w:pPr>
          </w:p>
        </w:tc>
      </w:tr>
    </w:tbl>
    <w:p w:rsidR="00893A6D" w:rsidRDefault="00893A6D" w:rsidP="00893A6D">
      <w:pPr>
        <w:rPr>
          <w:rFonts w:ascii="Lato Regular" w:hAnsi="Lato Regular"/>
          <w:b/>
          <w:sz w:val="22"/>
          <w:szCs w:val="22"/>
        </w:rPr>
      </w:pPr>
    </w:p>
    <w:p w:rsidR="0052314B" w:rsidRDefault="00EF3FE2" w:rsidP="00893A6D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</w:t>
      </w:r>
      <w:r w:rsidRPr="00EF3FE2">
        <w:rPr>
          <w:rFonts w:ascii="Lato Regular" w:hAnsi="Lato Regular"/>
          <w:b/>
          <w:sz w:val="22"/>
          <w:szCs w:val="22"/>
        </w:rPr>
        <w:t>tatement of endorsement by Head of Department</w:t>
      </w:r>
    </w:p>
    <w:p w:rsidR="0052314B" w:rsidRPr="00EF3FE2" w:rsidRDefault="0052314B" w:rsidP="00893A6D">
      <w:pPr>
        <w:rPr>
          <w:rFonts w:ascii="Lato Regular" w:hAnsi="Lato Regular"/>
          <w:i/>
          <w:sz w:val="22"/>
          <w:szCs w:val="22"/>
        </w:rPr>
      </w:pPr>
      <w:r w:rsidRPr="00EF3FE2">
        <w:rPr>
          <w:rFonts w:ascii="Lato Regular" w:hAnsi="Lato Regular"/>
          <w:i/>
          <w:sz w:val="22"/>
          <w:szCs w:val="22"/>
        </w:rPr>
        <w:t>The statement should be signed/dated by Head of Department and include the following "I certify that the applicant is/has been enrolled in the above course in this academic year and that the information provided above with respect to project work within this course is accurate."</w:t>
      </w:r>
    </w:p>
    <w:sectPr w:rsidR="0052314B" w:rsidRPr="00EF3FE2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B" w:rsidRPr="003C524A" w:rsidRDefault="006972CE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UNDERGRADUATE THESIS PRIZE</w:t>
    </w:r>
    <w:r w:rsidR="009B0B7B"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5DD44885" wp14:editId="33EF03CA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2CB"/>
    <w:multiLevelType w:val="hybridMultilevel"/>
    <w:tmpl w:val="F4D63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25F"/>
    <w:multiLevelType w:val="hybridMultilevel"/>
    <w:tmpl w:val="130CF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73"/>
    <w:multiLevelType w:val="hybridMultilevel"/>
    <w:tmpl w:val="50E4C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BBB"/>
    <w:multiLevelType w:val="hybridMultilevel"/>
    <w:tmpl w:val="8D48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5D16"/>
    <w:multiLevelType w:val="hybridMultilevel"/>
    <w:tmpl w:val="B2E0D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3E7D"/>
    <w:multiLevelType w:val="hybridMultilevel"/>
    <w:tmpl w:val="0B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2F70"/>
    <w:multiLevelType w:val="hybridMultilevel"/>
    <w:tmpl w:val="2654E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183"/>
    <w:multiLevelType w:val="hybridMultilevel"/>
    <w:tmpl w:val="CAA48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5BA7"/>
    <w:multiLevelType w:val="hybridMultilevel"/>
    <w:tmpl w:val="A8B6B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123C9"/>
    <w:multiLevelType w:val="hybridMultilevel"/>
    <w:tmpl w:val="2B42D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03E37"/>
    <w:multiLevelType w:val="hybridMultilevel"/>
    <w:tmpl w:val="07826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02175"/>
    <w:rsid w:val="0001443F"/>
    <w:rsid w:val="001778D3"/>
    <w:rsid w:val="00265F9A"/>
    <w:rsid w:val="00272A61"/>
    <w:rsid w:val="002E4DEE"/>
    <w:rsid w:val="003709A4"/>
    <w:rsid w:val="003C524A"/>
    <w:rsid w:val="00441B6D"/>
    <w:rsid w:val="0052314B"/>
    <w:rsid w:val="005D0FF7"/>
    <w:rsid w:val="00651923"/>
    <w:rsid w:val="006972CE"/>
    <w:rsid w:val="007046E1"/>
    <w:rsid w:val="008005FF"/>
    <w:rsid w:val="0082389F"/>
    <w:rsid w:val="00824023"/>
    <w:rsid w:val="00862ED7"/>
    <w:rsid w:val="00893A6D"/>
    <w:rsid w:val="008C09EB"/>
    <w:rsid w:val="00952C79"/>
    <w:rsid w:val="009B0B7B"/>
    <w:rsid w:val="009C5116"/>
    <w:rsid w:val="00A77EAE"/>
    <w:rsid w:val="00AE1EA7"/>
    <w:rsid w:val="00AE4A94"/>
    <w:rsid w:val="00AE6A91"/>
    <w:rsid w:val="00B057BE"/>
    <w:rsid w:val="00B8501B"/>
    <w:rsid w:val="00BD2B42"/>
    <w:rsid w:val="00CD5BC3"/>
    <w:rsid w:val="00DC68E1"/>
    <w:rsid w:val="00DE4F0B"/>
    <w:rsid w:val="00DF6C2C"/>
    <w:rsid w:val="00E02041"/>
    <w:rsid w:val="00E20077"/>
    <w:rsid w:val="00ED0325"/>
    <w:rsid w:val="00ED0430"/>
    <w:rsid w:val="00EE3619"/>
    <w:rsid w:val="00EF3FE2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E07E-9192-47AC-8E05-E64ED6D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Ella Dowie</cp:lastModifiedBy>
  <cp:revision>2</cp:revision>
  <dcterms:created xsi:type="dcterms:W3CDTF">2019-02-13T23:48:00Z</dcterms:created>
  <dcterms:modified xsi:type="dcterms:W3CDTF">2019-02-13T23:48:00Z</dcterms:modified>
</cp:coreProperties>
</file>