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134C8F8D" w:rsidR="00EE3619" w:rsidRPr="00E176AC" w:rsidRDefault="00EE3619" w:rsidP="00EE3619">
      <w:pPr>
        <w:rPr>
          <w:rFonts w:ascii="Arial" w:hAnsi="Arial" w:cs="Arial"/>
          <w:i/>
          <w:sz w:val="22"/>
          <w:szCs w:val="22"/>
        </w:rPr>
      </w:pPr>
      <w:r w:rsidRPr="00E176AC">
        <w:rPr>
          <w:rFonts w:ascii="Arial" w:hAnsi="Arial" w:cs="Arial"/>
          <w:i/>
          <w:sz w:val="22"/>
          <w:szCs w:val="22"/>
        </w:rPr>
        <w:t xml:space="preserve">Award nominations must be submitted by </w:t>
      </w:r>
      <w:r w:rsidR="00175687" w:rsidRPr="00E176AC">
        <w:rPr>
          <w:rFonts w:ascii="Arial" w:hAnsi="Arial" w:cs="Arial"/>
          <w:b/>
          <w:i/>
          <w:sz w:val="22"/>
          <w:szCs w:val="22"/>
        </w:rPr>
        <w:t>Wednes</w:t>
      </w:r>
      <w:r w:rsidR="00A876BD" w:rsidRPr="00E176AC">
        <w:rPr>
          <w:rFonts w:ascii="Arial" w:hAnsi="Arial" w:cs="Arial"/>
          <w:b/>
          <w:i/>
          <w:sz w:val="22"/>
          <w:szCs w:val="22"/>
        </w:rPr>
        <w:t xml:space="preserve">day, </w:t>
      </w:r>
      <w:r w:rsidR="00175687" w:rsidRPr="00E176AC">
        <w:rPr>
          <w:rFonts w:ascii="Arial" w:hAnsi="Arial" w:cs="Arial"/>
          <w:b/>
          <w:i/>
          <w:sz w:val="22"/>
          <w:szCs w:val="22"/>
        </w:rPr>
        <w:t>16 October</w:t>
      </w:r>
      <w:r w:rsidR="00A876BD" w:rsidRPr="00E176AC">
        <w:rPr>
          <w:rFonts w:ascii="Arial" w:hAnsi="Arial" w:cs="Arial"/>
          <w:i/>
          <w:sz w:val="22"/>
          <w:szCs w:val="22"/>
        </w:rPr>
        <w:t xml:space="preserve"> </w:t>
      </w:r>
      <w:r w:rsidR="00B8501B" w:rsidRPr="00E176AC">
        <w:rPr>
          <w:rFonts w:ascii="Arial" w:hAnsi="Arial" w:cs="Arial"/>
          <w:b/>
          <w:i/>
          <w:sz w:val="22"/>
          <w:szCs w:val="22"/>
        </w:rPr>
        <w:t>2019</w:t>
      </w:r>
      <w:r w:rsidR="00B8501B" w:rsidRPr="00E176AC">
        <w:rPr>
          <w:rFonts w:ascii="Arial" w:hAnsi="Arial" w:cs="Arial"/>
          <w:i/>
          <w:sz w:val="22"/>
          <w:szCs w:val="22"/>
        </w:rPr>
        <w:t xml:space="preserve"> via this </w:t>
      </w:r>
      <w:r w:rsidR="00734FD1" w:rsidRPr="00E176AC">
        <w:rPr>
          <w:rFonts w:ascii="Arial" w:hAnsi="Arial" w:cs="Arial"/>
          <w:i/>
          <w:sz w:val="22"/>
          <w:szCs w:val="22"/>
        </w:rPr>
        <w:t xml:space="preserve">link: </w:t>
      </w:r>
      <w:hyperlink r:id="rId8" w:history="1">
        <w:r w:rsidR="00175687" w:rsidRPr="00E176AC">
          <w:rPr>
            <w:rStyle w:val="Hyperlink"/>
            <w:rFonts w:ascii="Arial" w:hAnsi="Arial" w:cs="Arial"/>
            <w:i/>
            <w:sz w:val="22"/>
            <w:szCs w:val="22"/>
          </w:rPr>
          <w:t>https://www.engineersaustralia.org.au/About-Us/Awards/Open-For-Nomination</w:t>
        </w:r>
      </w:hyperlink>
    </w:p>
    <w:p w14:paraId="3A395A28" w14:textId="77777777" w:rsidR="009C5116" w:rsidRPr="00E176AC" w:rsidRDefault="009C5116" w:rsidP="00EE3619">
      <w:pPr>
        <w:rPr>
          <w:rFonts w:ascii="Arial" w:hAnsi="Arial" w:cs="Arial"/>
          <w:sz w:val="22"/>
          <w:szCs w:val="22"/>
        </w:rPr>
      </w:pPr>
    </w:p>
    <w:p w14:paraId="5A3689DE" w14:textId="77777777" w:rsidR="00E176AC" w:rsidRPr="00E176AC" w:rsidRDefault="00E176AC" w:rsidP="00E176AC">
      <w:p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The National Professional Electrical Engineer of the Year award has been established to promote excellence, the electrical engineering profession within the community at large and, at the same time, encourage young people to take up electrical engineering (especially power engineering) as a career.</w:t>
      </w:r>
    </w:p>
    <w:p w14:paraId="2CFDDA73" w14:textId="77777777" w:rsidR="00E176AC" w:rsidRPr="00E176AC" w:rsidRDefault="00E176AC" w:rsidP="00E176AC">
      <w:p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 xml:space="preserve">The award is designed to </w:t>
      </w:r>
      <w:proofErr w:type="spellStart"/>
      <w:r w:rsidRPr="00E176AC">
        <w:rPr>
          <w:rFonts w:ascii="Arial" w:eastAsia="Times New Roman" w:hAnsi="Arial" w:cs="Arial"/>
          <w:color w:val="262626"/>
          <w:sz w:val="22"/>
          <w:szCs w:val="22"/>
          <w:lang w:val="en-US"/>
        </w:rPr>
        <w:t>recognise</w:t>
      </w:r>
      <w:proofErr w:type="spellEnd"/>
      <w:r w:rsidRPr="00E176AC">
        <w:rPr>
          <w:rFonts w:ascii="Arial" w:eastAsia="Times New Roman" w:hAnsi="Arial" w:cs="Arial"/>
          <w:color w:val="262626"/>
          <w:sz w:val="22"/>
          <w:szCs w:val="22"/>
          <w:lang w:val="en-US"/>
        </w:rPr>
        <w:t xml:space="preserve"> excellence in current performance by a highly respected senior member of the Electrical College of Engineers Australia, someone the members of the profession can relate to and admire in terms of the work performed and his or her achievements.</w:t>
      </w:r>
    </w:p>
    <w:p w14:paraId="724EFF61" w14:textId="21B22766" w:rsidR="00E176AC" w:rsidRPr="00E176AC" w:rsidRDefault="00E176AC" w:rsidP="00E176AC">
      <w:p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 xml:space="preserve">This person would also be someone who </w:t>
      </w:r>
      <w:proofErr w:type="gramStart"/>
      <w:r w:rsidRPr="00E176AC">
        <w:rPr>
          <w:rFonts w:ascii="Arial" w:eastAsia="Times New Roman" w:hAnsi="Arial" w:cs="Arial"/>
          <w:color w:val="262626"/>
          <w:sz w:val="22"/>
          <w:szCs w:val="22"/>
          <w:lang w:val="en-US"/>
        </w:rPr>
        <w:t>can be seen as</w:t>
      </w:r>
      <w:proofErr w:type="gramEnd"/>
      <w:r w:rsidRPr="00E176AC">
        <w:rPr>
          <w:rFonts w:ascii="Arial" w:eastAsia="Times New Roman" w:hAnsi="Arial" w:cs="Arial"/>
          <w:color w:val="262626"/>
          <w:sz w:val="22"/>
          <w:szCs w:val="22"/>
          <w:lang w:val="en-US"/>
        </w:rPr>
        <w:t xml:space="preserve"> a role model by young members and who can be promoted to the community as a respected senior member of the electrical engineering profession. </w:t>
      </w:r>
    </w:p>
    <w:p w14:paraId="576CD00B" w14:textId="31C844A3" w:rsidR="00CA777F" w:rsidRPr="00E176AC" w:rsidRDefault="00E176AC" w:rsidP="00E176AC">
      <w:p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Self-nomination or nomination by another member both are acceptable. Each nomination is required to be supported by two other Electrical College members of either CPEng or Fellow status</w:t>
      </w:r>
      <w:r w:rsidRPr="00E176AC">
        <w:rPr>
          <w:rFonts w:ascii="Arial" w:eastAsia="Times New Roman" w:hAnsi="Arial" w:cs="Arial"/>
          <w:color w:val="262626"/>
          <w:sz w:val="22"/>
          <w:szCs w:val="22"/>
          <w:lang w:val="en-US"/>
        </w:rPr>
        <w:t>.</w:t>
      </w:r>
    </w:p>
    <w:p w14:paraId="2873495A" w14:textId="77777777" w:rsidR="00E176AC" w:rsidRPr="00E176AC" w:rsidRDefault="00E176AC" w:rsidP="00E176AC">
      <w:pPr>
        <w:rPr>
          <w:rFonts w:ascii="Arial" w:hAnsi="Arial" w:cs="Arial"/>
          <w:b/>
          <w:sz w:val="22"/>
          <w:szCs w:val="22"/>
        </w:rPr>
      </w:pPr>
      <w:r w:rsidRPr="00E176AC">
        <w:rPr>
          <w:rFonts w:ascii="Arial" w:hAnsi="Arial" w:cs="Arial"/>
          <w:b/>
          <w:sz w:val="22"/>
          <w:szCs w:val="22"/>
        </w:rPr>
        <w:t>ELIGIBILITY CRITERIA</w:t>
      </w:r>
    </w:p>
    <w:p w14:paraId="6E16A2EF" w14:textId="77777777" w:rsidR="00E176AC" w:rsidRPr="00E176AC" w:rsidRDefault="00E176AC" w:rsidP="00E176AC">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Substantial experience in the profession of electrical engineering (in industry, government or academia);</w:t>
      </w:r>
    </w:p>
    <w:p w14:paraId="7575A57B" w14:textId="77777777" w:rsidR="00E176AC" w:rsidRPr="00E176AC" w:rsidRDefault="00E176AC" w:rsidP="00E176AC">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Currently fully active in electrical engineering work, either at a senior managerial or specialist technical level, or a combination of both;</w:t>
      </w:r>
    </w:p>
    <w:p w14:paraId="3D5A46DC" w14:textId="77777777" w:rsidR="00E176AC" w:rsidRPr="00E176AC" w:rsidRDefault="00E176AC" w:rsidP="00E176AC">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 xml:space="preserve">A solid history of </w:t>
      </w:r>
      <w:proofErr w:type="gramStart"/>
      <w:r w:rsidRPr="00E176AC">
        <w:rPr>
          <w:rFonts w:ascii="Arial" w:eastAsia="Times New Roman" w:hAnsi="Arial" w:cs="Arial"/>
          <w:color w:val="262626"/>
          <w:sz w:val="22"/>
          <w:szCs w:val="22"/>
          <w:lang w:val="en-US"/>
        </w:rPr>
        <w:t>high level</w:t>
      </w:r>
      <w:proofErr w:type="gramEnd"/>
      <w:r w:rsidRPr="00E176AC">
        <w:rPr>
          <w:rFonts w:ascii="Arial" w:eastAsia="Times New Roman" w:hAnsi="Arial" w:cs="Arial"/>
          <w:color w:val="262626"/>
          <w:sz w:val="22"/>
          <w:szCs w:val="22"/>
          <w:lang w:val="en-US"/>
        </w:rPr>
        <w:t xml:space="preserve"> achievements in the work of the profession (as a technical specialist, or manager of people and/or projects), demonstrating outstanding leadership;</w:t>
      </w:r>
    </w:p>
    <w:p w14:paraId="4B5D4468" w14:textId="77777777" w:rsidR="00E176AC" w:rsidRPr="00E176AC" w:rsidRDefault="00E176AC" w:rsidP="00E176AC">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Demonstrated excellent communication and interpersonal skills;</w:t>
      </w:r>
    </w:p>
    <w:p w14:paraId="5416257E" w14:textId="77777777" w:rsidR="00E176AC" w:rsidRPr="00E176AC" w:rsidRDefault="00E176AC" w:rsidP="00E176AC">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Sound awareness of the role engineering and other professions play within the community; and</w:t>
      </w:r>
    </w:p>
    <w:p w14:paraId="09C4A9AA" w14:textId="77777777" w:rsidR="00545EEB" w:rsidRPr="00545EEB" w:rsidRDefault="00E176AC" w:rsidP="00545EEB">
      <w:pPr>
        <w:numPr>
          <w:ilvl w:val="0"/>
          <w:numId w:val="18"/>
        </w:numPr>
        <w:shd w:val="clear" w:color="auto" w:fill="FFFFFF"/>
        <w:spacing w:before="100" w:beforeAutospacing="1" w:after="100" w:afterAutospacing="1"/>
        <w:rPr>
          <w:rFonts w:ascii="Arial" w:hAnsi="Arial" w:cs="Arial"/>
          <w:b/>
          <w:sz w:val="22"/>
          <w:szCs w:val="22"/>
        </w:rPr>
      </w:pPr>
      <w:r w:rsidRPr="00E176AC">
        <w:rPr>
          <w:rFonts w:ascii="Arial" w:eastAsia="Times New Roman" w:hAnsi="Arial" w:cs="Arial"/>
          <w:color w:val="262626"/>
          <w:sz w:val="22"/>
          <w:szCs w:val="22"/>
          <w:lang w:val="en-US"/>
        </w:rPr>
        <w:t>Evidence of participation in the provision of CPD to the members of the profession.</w:t>
      </w:r>
    </w:p>
    <w:p w14:paraId="04399C2E" w14:textId="404A61D4" w:rsidR="00AE6A91" w:rsidRPr="00E176AC" w:rsidRDefault="00AE6A91" w:rsidP="00545EEB">
      <w:pPr>
        <w:shd w:val="clear" w:color="auto" w:fill="FFFFFF"/>
        <w:spacing w:before="100" w:beforeAutospacing="1" w:after="100" w:afterAutospacing="1"/>
        <w:rPr>
          <w:rFonts w:ascii="Arial" w:hAnsi="Arial" w:cs="Arial"/>
          <w:b/>
          <w:sz w:val="22"/>
          <w:szCs w:val="22"/>
        </w:rPr>
      </w:pPr>
      <w:r w:rsidRPr="00E176AC">
        <w:rPr>
          <w:rFonts w:ascii="Arial" w:hAnsi="Arial" w:cs="Arial"/>
          <w:b/>
          <w:sz w:val="22"/>
          <w:szCs w:val="22"/>
        </w:rPr>
        <w:t>TERMS AND CONDITIONS</w:t>
      </w:r>
    </w:p>
    <w:p w14:paraId="1C7CD65E" w14:textId="77777777" w:rsidR="00E176AC" w:rsidRPr="00E176AC" w:rsidRDefault="00E176AC" w:rsidP="00E176AC">
      <w:pPr>
        <w:shd w:val="clear" w:color="auto" w:fill="FFFFFF"/>
        <w:spacing w:after="143"/>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Nominees must be:</w:t>
      </w:r>
    </w:p>
    <w:p w14:paraId="7C388B24" w14:textId="77777777" w:rsidR="00E176AC" w:rsidRPr="00E176AC" w:rsidRDefault="00E176AC" w:rsidP="00E176AC">
      <w:pPr>
        <w:numPr>
          <w:ilvl w:val="0"/>
          <w:numId w:val="20"/>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members of the Electrical College of Engineers Australia;</w:t>
      </w:r>
    </w:p>
    <w:p w14:paraId="203EF0B9" w14:textId="77777777" w:rsidR="00E176AC" w:rsidRPr="00E176AC" w:rsidRDefault="00E176AC" w:rsidP="00E176AC">
      <w:pPr>
        <w:numPr>
          <w:ilvl w:val="0"/>
          <w:numId w:val="20"/>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Australian citizens or permanent Australian residents; and</w:t>
      </w:r>
    </w:p>
    <w:p w14:paraId="29A59A70" w14:textId="77777777" w:rsidR="00E176AC" w:rsidRPr="00E176AC" w:rsidRDefault="00E176AC" w:rsidP="00E176AC">
      <w:pPr>
        <w:numPr>
          <w:ilvl w:val="0"/>
          <w:numId w:val="20"/>
        </w:numPr>
        <w:shd w:val="clear" w:color="auto" w:fill="FFFFFF"/>
        <w:spacing w:before="100" w:beforeAutospacing="1" w:after="100" w:afterAutospacing="1"/>
        <w:rPr>
          <w:rFonts w:ascii="Arial" w:eastAsia="Times New Roman" w:hAnsi="Arial" w:cs="Arial"/>
          <w:color w:val="262626"/>
          <w:sz w:val="22"/>
          <w:szCs w:val="22"/>
          <w:lang w:val="en-US"/>
        </w:rPr>
      </w:pPr>
      <w:r w:rsidRPr="00E176AC">
        <w:rPr>
          <w:rFonts w:ascii="Arial" w:eastAsia="Times New Roman" w:hAnsi="Arial" w:cs="Arial"/>
          <w:color w:val="262626"/>
          <w:sz w:val="22"/>
          <w:szCs w:val="22"/>
          <w:lang w:val="en-US"/>
        </w:rPr>
        <w:t>either a Fellow or have CPEng status.</w:t>
      </w:r>
    </w:p>
    <w:p w14:paraId="36135298" w14:textId="5DAB228E" w:rsidR="00AE6A91" w:rsidRPr="00E176AC" w:rsidRDefault="00AE6A91" w:rsidP="00272A61">
      <w:pPr>
        <w:rPr>
          <w:rFonts w:ascii="Arial" w:hAnsi="Arial" w:cs="Arial"/>
          <w:b/>
          <w:sz w:val="22"/>
          <w:szCs w:val="22"/>
        </w:rPr>
      </w:pPr>
      <w:r w:rsidRPr="00E176AC">
        <w:rPr>
          <w:rFonts w:ascii="Arial" w:hAnsi="Arial" w:cs="Arial"/>
          <w:b/>
          <w:sz w:val="22"/>
          <w:szCs w:val="22"/>
        </w:rPr>
        <w:t>SUBMISSION GUIDELINES</w:t>
      </w:r>
    </w:p>
    <w:p w14:paraId="09599548" w14:textId="77777777" w:rsidR="00742548" w:rsidRPr="00E176AC" w:rsidRDefault="00742548" w:rsidP="00272A61">
      <w:pPr>
        <w:rPr>
          <w:rFonts w:ascii="Arial" w:hAnsi="Arial" w:cs="Arial"/>
          <w:b/>
          <w:sz w:val="22"/>
          <w:szCs w:val="22"/>
        </w:rPr>
      </w:pPr>
    </w:p>
    <w:p w14:paraId="1E546D62" w14:textId="77777777" w:rsidR="00AE6A91" w:rsidRPr="00E176AC" w:rsidRDefault="00AE6A91" w:rsidP="00272A61">
      <w:pPr>
        <w:rPr>
          <w:rFonts w:ascii="Arial" w:hAnsi="Arial" w:cs="Arial"/>
          <w:sz w:val="22"/>
          <w:szCs w:val="22"/>
        </w:rPr>
      </w:pPr>
      <w:r w:rsidRPr="00E176AC">
        <w:rPr>
          <w:rFonts w:ascii="Arial" w:hAnsi="Arial" w:cs="Arial"/>
          <w:sz w:val="22"/>
          <w:szCs w:val="22"/>
        </w:rPr>
        <w:t>You must provide the following with your submission:</w:t>
      </w:r>
    </w:p>
    <w:p w14:paraId="27F50C1D" w14:textId="77777777" w:rsidR="00F400C7" w:rsidRPr="00E176AC" w:rsidRDefault="0001443F" w:rsidP="00AE6A91">
      <w:pPr>
        <w:pStyle w:val="ListParagraph"/>
        <w:numPr>
          <w:ilvl w:val="0"/>
          <w:numId w:val="2"/>
        </w:numPr>
        <w:rPr>
          <w:rFonts w:ascii="Arial" w:hAnsi="Arial" w:cs="Arial"/>
          <w:sz w:val="22"/>
          <w:szCs w:val="22"/>
        </w:rPr>
      </w:pPr>
      <w:r w:rsidRPr="00E176AC">
        <w:rPr>
          <w:rFonts w:ascii="Arial" w:hAnsi="Arial" w:cs="Arial"/>
          <w:sz w:val="22"/>
          <w:szCs w:val="22"/>
        </w:rPr>
        <w:t>Completed Nomination</w:t>
      </w:r>
      <w:r w:rsidR="00F400C7" w:rsidRPr="00E176AC">
        <w:rPr>
          <w:rFonts w:ascii="Arial" w:hAnsi="Arial" w:cs="Arial"/>
          <w:sz w:val="22"/>
          <w:szCs w:val="22"/>
        </w:rPr>
        <w:t xml:space="preserve"> Form</w:t>
      </w:r>
    </w:p>
    <w:p w14:paraId="7EDE8142" w14:textId="10CAFF9F" w:rsidR="00A876BD" w:rsidRPr="00E176AC" w:rsidRDefault="00A876BD" w:rsidP="00AE6A91">
      <w:pPr>
        <w:pStyle w:val="ListParagraph"/>
        <w:numPr>
          <w:ilvl w:val="0"/>
          <w:numId w:val="2"/>
        </w:numPr>
        <w:rPr>
          <w:rFonts w:ascii="Arial" w:hAnsi="Arial" w:cs="Arial"/>
          <w:sz w:val="22"/>
          <w:szCs w:val="22"/>
        </w:rPr>
      </w:pPr>
      <w:r w:rsidRPr="00E176AC">
        <w:rPr>
          <w:rFonts w:ascii="Arial" w:hAnsi="Arial" w:cs="Arial"/>
          <w:sz w:val="22"/>
          <w:szCs w:val="22"/>
        </w:rPr>
        <w:t>Nomine</w:t>
      </w:r>
      <w:r w:rsidR="002354D2" w:rsidRPr="00E176AC">
        <w:rPr>
          <w:rFonts w:ascii="Arial" w:hAnsi="Arial" w:cs="Arial"/>
          <w:sz w:val="22"/>
          <w:szCs w:val="22"/>
        </w:rPr>
        <w:t xml:space="preserve">e’s </w:t>
      </w:r>
      <w:r w:rsidR="00CA777F" w:rsidRPr="00E176AC">
        <w:rPr>
          <w:rFonts w:ascii="Arial" w:hAnsi="Arial" w:cs="Arial"/>
          <w:sz w:val="22"/>
          <w:szCs w:val="22"/>
        </w:rPr>
        <w:t xml:space="preserve">Citation </w:t>
      </w:r>
    </w:p>
    <w:p w14:paraId="3911C12E" w14:textId="77777777" w:rsidR="00AE6A91" w:rsidRPr="00E176AC" w:rsidRDefault="009C5116" w:rsidP="00AE6A91">
      <w:pPr>
        <w:pStyle w:val="ListParagraph"/>
        <w:numPr>
          <w:ilvl w:val="0"/>
          <w:numId w:val="2"/>
        </w:numPr>
        <w:rPr>
          <w:rFonts w:ascii="Arial" w:hAnsi="Arial" w:cs="Arial"/>
          <w:sz w:val="22"/>
          <w:szCs w:val="22"/>
        </w:rPr>
      </w:pPr>
      <w:r w:rsidRPr="00E176AC">
        <w:rPr>
          <w:rFonts w:ascii="Arial" w:hAnsi="Arial" w:cs="Arial"/>
          <w:sz w:val="22"/>
          <w:szCs w:val="22"/>
        </w:rPr>
        <w:lastRenderedPageBreak/>
        <w:t xml:space="preserve">Nominee’s current CV </w:t>
      </w:r>
      <w:r w:rsidR="00AE6A91" w:rsidRPr="00E176AC">
        <w:rPr>
          <w:rFonts w:ascii="Arial" w:hAnsi="Arial" w:cs="Arial"/>
          <w:sz w:val="22"/>
          <w:szCs w:val="22"/>
        </w:rPr>
        <w:t>including employment history and achievements</w:t>
      </w:r>
    </w:p>
    <w:p w14:paraId="792CD374" w14:textId="2DFCB70F" w:rsidR="00F400C7" w:rsidRDefault="00F400C7" w:rsidP="00F400C7">
      <w:pPr>
        <w:pStyle w:val="ListParagraph"/>
        <w:numPr>
          <w:ilvl w:val="0"/>
          <w:numId w:val="2"/>
        </w:numPr>
        <w:rPr>
          <w:rFonts w:ascii="Arial" w:hAnsi="Arial" w:cs="Arial"/>
          <w:sz w:val="22"/>
          <w:szCs w:val="22"/>
        </w:rPr>
      </w:pPr>
      <w:r w:rsidRPr="00E176AC">
        <w:rPr>
          <w:rFonts w:ascii="Arial" w:hAnsi="Arial" w:cs="Arial"/>
          <w:sz w:val="22"/>
          <w:szCs w:val="22"/>
        </w:rPr>
        <w:t xml:space="preserve">Nominee’s </w:t>
      </w:r>
      <w:r w:rsidR="006732D5" w:rsidRPr="00E176AC">
        <w:rPr>
          <w:rFonts w:ascii="Arial" w:hAnsi="Arial" w:cs="Arial"/>
          <w:sz w:val="22"/>
          <w:szCs w:val="22"/>
        </w:rPr>
        <w:t xml:space="preserve">Information addressing </w:t>
      </w:r>
      <w:r w:rsidR="001A219A">
        <w:rPr>
          <w:rFonts w:ascii="Arial" w:hAnsi="Arial" w:cs="Arial"/>
          <w:sz w:val="22"/>
          <w:szCs w:val="22"/>
        </w:rPr>
        <w:t>each</w:t>
      </w:r>
      <w:r w:rsidR="006732D5" w:rsidRPr="00E176AC">
        <w:rPr>
          <w:rFonts w:ascii="Arial" w:hAnsi="Arial" w:cs="Arial"/>
          <w:sz w:val="22"/>
          <w:szCs w:val="22"/>
        </w:rPr>
        <w:t xml:space="preserve"> </w:t>
      </w:r>
      <w:proofErr w:type="gramStart"/>
      <w:r w:rsidR="006732D5" w:rsidRPr="00E176AC">
        <w:rPr>
          <w:rFonts w:ascii="Arial" w:hAnsi="Arial" w:cs="Arial"/>
          <w:sz w:val="22"/>
          <w:szCs w:val="22"/>
        </w:rPr>
        <w:t>criteria</w:t>
      </w:r>
      <w:proofErr w:type="gramEnd"/>
      <w:r w:rsidR="002354D2" w:rsidRPr="00E176AC">
        <w:rPr>
          <w:rFonts w:ascii="Arial" w:hAnsi="Arial" w:cs="Arial"/>
          <w:sz w:val="22"/>
          <w:szCs w:val="22"/>
        </w:rPr>
        <w:t xml:space="preserve"> </w:t>
      </w:r>
    </w:p>
    <w:p w14:paraId="3A3C39D9" w14:textId="7D9B8083" w:rsidR="007E77F8" w:rsidRPr="00E176AC" w:rsidRDefault="007E77F8" w:rsidP="00F400C7">
      <w:pPr>
        <w:pStyle w:val="ListParagraph"/>
        <w:numPr>
          <w:ilvl w:val="0"/>
          <w:numId w:val="2"/>
        </w:numPr>
        <w:rPr>
          <w:rFonts w:ascii="Arial" w:hAnsi="Arial" w:cs="Arial"/>
          <w:sz w:val="22"/>
          <w:szCs w:val="22"/>
        </w:rPr>
      </w:pPr>
      <w:bookmarkStart w:id="0" w:name="_GoBack"/>
      <w:r>
        <w:rPr>
          <w:rFonts w:ascii="Arial" w:hAnsi="Arial" w:cs="Arial"/>
          <w:sz w:val="22"/>
          <w:szCs w:val="22"/>
        </w:rPr>
        <w:t>Contact details of two supporting members with CPEng or Fellow status</w:t>
      </w:r>
    </w:p>
    <w:bookmarkEnd w:id="0"/>
    <w:p w14:paraId="47B90FDD" w14:textId="77777777" w:rsidR="00F400C7" w:rsidRPr="00E176AC" w:rsidRDefault="00F400C7" w:rsidP="00F400C7">
      <w:pPr>
        <w:pStyle w:val="ListParagraph"/>
        <w:numPr>
          <w:ilvl w:val="0"/>
          <w:numId w:val="2"/>
        </w:numPr>
        <w:rPr>
          <w:rFonts w:ascii="Arial" w:hAnsi="Arial" w:cs="Arial"/>
          <w:sz w:val="22"/>
          <w:szCs w:val="22"/>
        </w:rPr>
      </w:pPr>
      <w:r w:rsidRPr="00E176AC">
        <w:rPr>
          <w:rFonts w:ascii="Arial" w:hAnsi="Arial" w:cs="Arial"/>
          <w:sz w:val="22"/>
          <w:szCs w:val="22"/>
        </w:rPr>
        <w:t>Nominee's portrait photo</w:t>
      </w:r>
    </w:p>
    <w:p w14:paraId="21A25B8B" w14:textId="77777777" w:rsidR="00AE6A91" w:rsidRPr="00E176AC" w:rsidRDefault="00AE6A91" w:rsidP="00272A61">
      <w:pPr>
        <w:rPr>
          <w:rFonts w:ascii="Arial" w:hAnsi="Arial" w:cs="Arial"/>
          <w:b/>
          <w:sz w:val="22"/>
          <w:szCs w:val="22"/>
        </w:rPr>
      </w:pPr>
    </w:p>
    <w:p w14:paraId="6D315F77" w14:textId="77777777" w:rsidR="00312CB7" w:rsidRPr="00E176AC" w:rsidRDefault="00312CB7" w:rsidP="002E7599">
      <w:pPr>
        <w:rPr>
          <w:rFonts w:ascii="Arial" w:hAnsi="Arial" w:cs="Arial"/>
          <w:b/>
          <w:sz w:val="22"/>
          <w:szCs w:val="22"/>
        </w:rPr>
      </w:pPr>
    </w:p>
    <w:p w14:paraId="1582925B" w14:textId="77777777" w:rsidR="00312CB7" w:rsidRPr="00E176AC" w:rsidRDefault="00312CB7" w:rsidP="002E7599">
      <w:pPr>
        <w:rPr>
          <w:rFonts w:ascii="Arial" w:hAnsi="Arial" w:cs="Arial"/>
          <w:b/>
          <w:sz w:val="22"/>
          <w:szCs w:val="22"/>
        </w:rPr>
      </w:pPr>
    </w:p>
    <w:p w14:paraId="6190E3F3" w14:textId="77777777" w:rsidR="00312CB7" w:rsidRPr="00E176AC" w:rsidRDefault="00312CB7" w:rsidP="002E7599">
      <w:pPr>
        <w:rPr>
          <w:rFonts w:ascii="Arial" w:hAnsi="Arial" w:cs="Arial"/>
          <w:b/>
          <w:sz w:val="22"/>
          <w:szCs w:val="22"/>
        </w:rPr>
      </w:pPr>
    </w:p>
    <w:p w14:paraId="6C9E9732" w14:textId="3B450300" w:rsidR="00952C79" w:rsidRPr="00E176AC" w:rsidRDefault="00952C79" w:rsidP="002E7599">
      <w:pPr>
        <w:rPr>
          <w:rFonts w:ascii="Arial" w:hAnsi="Arial" w:cs="Arial"/>
          <w:b/>
          <w:sz w:val="22"/>
          <w:szCs w:val="22"/>
        </w:rPr>
      </w:pPr>
      <w:r w:rsidRPr="00E176AC">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E176AC" w14:paraId="15C9AE73" w14:textId="77777777" w:rsidTr="00F400C7">
        <w:tc>
          <w:tcPr>
            <w:tcW w:w="2977" w:type="dxa"/>
          </w:tcPr>
          <w:p w14:paraId="1B1B3FBE" w14:textId="77777777" w:rsidR="003C524A" w:rsidRPr="00E176AC" w:rsidRDefault="003C524A" w:rsidP="00952C79">
            <w:pPr>
              <w:rPr>
                <w:rFonts w:ascii="Arial" w:hAnsi="Arial" w:cs="Arial"/>
                <w:sz w:val="22"/>
                <w:szCs w:val="22"/>
              </w:rPr>
            </w:pPr>
          </w:p>
          <w:p w14:paraId="7F69291F" w14:textId="77777777" w:rsidR="00952C79" w:rsidRPr="00E176AC" w:rsidRDefault="00952C79" w:rsidP="00952C79">
            <w:pPr>
              <w:rPr>
                <w:rFonts w:ascii="Arial" w:hAnsi="Arial" w:cs="Arial"/>
                <w:sz w:val="22"/>
                <w:szCs w:val="22"/>
              </w:rPr>
            </w:pPr>
            <w:r w:rsidRPr="00E176AC">
              <w:rPr>
                <w:rFonts w:ascii="Arial" w:hAnsi="Arial" w:cs="Arial"/>
                <w:sz w:val="22"/>
                <w:szCs w:val="22"/>
              </w:rPr>
              <w:t>Full Name of Nominee</w:t>
            </w:r>
          </w:p>
          <w:p w14:paraId="005B86F2" w14:textId="77777777" w:rsidR="00272A61" w:rsidRPr="00E176AC" w:rsidRDefault="00272A61" w:rsidP="00952C79">
            <w:pPr>
              <w:rPr>
                <w:rFonts w:ascii="Arial" w:hAnsi="Arial" w:cs="Arial"/>
                <w:sz w:val="22"/>
                <w:szCs w:val="22"/>
              </w:rPr>
            </w:pPr>
          </w:p>
        </w:tc>
        <w:tc>
          <w:tcPr>
            <w:tcW w:w="7371" w:type="dxa"/>
          </w:tcPr>
          <w:p w14:paraId="13256EF3" w14:textId="77777777" w:rsidR="00952C79" w:rsidRPr="00E176AC" w:rsidRDefault="00952C79" w:rsidP="009B0B7B">
            <w:pPr>
              <w:rPr>
                <w:rFonts w:ascii="Arial" w:hAnsi="Arial" w:cs="Arial"/>
                <w:sz w:val="22"/>
                <w:szCs w:val="22"/>
              </w:rPr>
            </w:pPr>
          </w:p>
          <w:p w14:paraId="06891B04" w14:textId="77777777" w:rsidR="00742548" w:rsidRPr="00E176AC" w:rsidRDefault="00742548" w:rsidP="009B0B7B">
            <w:pPr>
              <w:rPr>
                <w:rFonts w:ascii="Arial" w:hAnsi="Arial" w:cs="Arial"/>
                <w:sz w:val="22"/>
                <w:szCs w:val="22"/>
              </w:rPr>
            </w:pPr>
          </w:p>
          <w:p w14:paraId="698E97DC" w14:textId="77777777" w:rsidR="00742548" w:rsidRPr="00E176AC" w:rsidRDefault="00742548" w:rsidP="009B0B7B">
            <w:pPr>
              <w:rPr>
                <w:rFonts w:ascii="Arial" w:hAnsi="Arial" w:cs="Arial"/>
                <w:sz w:val="22"/>
                <w:szCs w:val="22"/>
              </w:rPr>
            </w:pPr>
          </w:p>
          <w:p w14:paraId="5254AEFB" w14:textId="54DE2718" w:rsidR="00742548" w:rsidRPr="00E176AC" w:rsidRDefault="00742548" w:rsidP="009B0B7B">
            <w:pPr>
              <w:rPr>
                <w:rFonts w:ascii="Arial" w:hAnsi="Arial" w:cs="Arial"/>
                <w:sz w:val="22"/>
                <w:szCs w:val="22"/>
              </w:rPr>
            </w:pPr>
          </w:p>
        </w:tc>
      </w:tr>
      <w:tr w:rsidR="00A876BD" w:rsidRPr="00E176AC" w14:paraId="3A9A2C18" w14:textId="77777777" w:rsidTr="00F400C7">
        <w:tc>
          <w:tcPr>
            <w:tcW w:w="2977" w:type="dxa"/>
          </w:tcPr>
          <w:p w14:paraId="75363CC7" w14:textId="77777777" w:rsidR="00A876BD" w:rsidRPr="00E176AC" w:rsidRDefault="00A876BD" w:rsidP="00952C79">
            <w:pPr>
              <w:rPr>
                <w:rFonts w:ascii="Arial" w:hAnsi="Arial" w:cs="Arial"/>
                <w:sz w:val="22"/>
                <w:szCs w:val="22"/>
              </w:rPr>
            </w:pPr>
          </w:p>
          <w:p w14:paraId="3CC697AD" w14:textId="3AF93641" w:rsidR="00A876BD" w:rsidRPr="00E176AC" w:rsidRDefault="00521DAE" w:rsidP="00952C79">
            <w:pPr>
              <w:rPr>
                <w:rFonts w:ascii="Arial" w:hAnsi="Arial" w:cs="Arial"/>
                <w:sz w:val="22"/>
                <w:szCs w:val="22"/>
              </w:rPr>
            </w:pPr>
            <w:r w:rsidRPr="00E176AC">
              <w:rPr>
                <w:rFonts w:ascii="Arial" w:hAnsi="Arial" w:cs="Arial"/>
                <w:sz w:val="22"/>
                <w:szCs w:val="22"/>
              </w:rPr>
              <w:t>Is the Nominee an</w:t>
            </w:r>
            <w:r w:rsidR="00742548" w:rsidRPr="00E176AC">
              <w:rPr>
                <w:rFonts w:ascii="Arial" w:hAnsi="Arial" w:cs="Arial"/>
                <w:sz w:val="22"/>
                <w:szCs w:val="22"/>
              </w:rPr>
              <w:t xml:space="preserve"> Engineer</w:t>
            </w:r>
            <w:r w:rsidR="00A876BD" w:rsidRPr="00E176AC">
              <w:rPr>
                <w:rFonts w:ascii="Arial" w:hAnsi="Arial" w:cs="Arial"/>
                <w:sz w:val="22"/>
                <w:szCs w:val="22"/>
              </w:rPr>
              <w:t xml:space="preserve"> Australian member?</w:t>
            </w:r>
          </w:p>
          <w:p w14:paraId="29B5AB94" w14:textId="77777777" w:rsidR="00A876BD" w:rsidRPr="00E176AC" w:rsidRDefault="00A876BD" w:rsidP="00952C79">
            <w:pPr>
              <w:rPr>
                <w:rFonts w:ascii="Arial" w:hAnsi="Arial" w:cs="Arial"/>
                <w:sz w:val="22"/>
                <w:szCs w:val="22"/>
              </w:rPr>
            </w:pPr>
          </w:p>
        </w:tc>
        <w:tc>
          <w:tcPr>
            <w:tcW w:w="7371" w:type="dxa"/>
          </w:tcPr>
          <w:p w14:paraId="39841D8A" w14:textId="77777777" w:rsidR="00A876BD" w:rsidRPr="00E176AC" w:rsidRDefault="00A876BD" w:rsidP="009B0B7B">
            <w:pPr>
              <w:rPr>
                <w:rFonts w:ascii="Arial" w:hAnsi="Arial" w:cs="Arial"/>
                <w:sz w:val="22"/>
                <w:szCs w:val="22"/>
              </w:rPr>
            </w:pPr>
          </w:p>
          <w:p w14:paraId="1C6E09A2" w14:textId="77777777" w:rsidR="00A876BD" w:rsidRPr="00E176AC" w:rsidRDefault="00C12174"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E176AC">
                  <w:rPr>
                    <w:rFonts w:ascii="Segoe UI Symbol" w:eastAsia="MS Gothic" w:hAnsi="Segoe UI Symbol" w:cs="Segoe UI Symbol"/>
                    <w:sz w:val="22"/>
                    <w:szCs w:val="22"/>
                  </w:rPr>
                  <w:t>☐</w:t>
                </w:r>
              </w:sdtContent>
            </w:sdt>
            <w:r w:rsidR="00A876BD" w:rsidRPr="00E176AC">
              <w:rPr>
                <w:rFonts w:ascii="Arial" w:hAnsi="Arial" w:cs="Arial"/>
                <w:sz w:val="22"/>
                <w:szCs w:val="22"/>
              </w:rPr>
              <w:t xml:space="preserve"> Yes</w:t>
            </w:r>
          </w:p>
          <w:p w14:paraId="44743ECE" w14:textId="0CDD5818" w:rsidR="00A876BD" w:rsidRPr="00E176AC" w:rsidRDefault="00C12174"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E176AC">
                  <w:rPr>
                    <w:rFonts w:ascii="Segoe UI Symbol" w:eastAsia="MS Gothic" w:hAnsi="Segoe UI Symbol" w:cs="Segoe UI Symbol"/>
                    <w:sz w:val="22"/>
                    <w:szCs w:val="22"/>
                  </w:rPr>
                  <w:t>☐</w:t>
                </w:r>
              </w:sdtContent>
            </w:sdt>
            <w:r w:rsidR="00A876BD" w:rsidRPr="00E176AC">
              <w:rPr>
                <w:rFonts w:ascii="Arial" w:hAnsi="Arial" w:cs="Arial"/>
                <w:sz w:val="22"/>
                <w:szCs w:val="22"/>
              </w:rPr>
              <w:t xml:space="preserve"> No</w:t>
            </w:r>
            <w:r w:rsidR="006B6626" w:rsidRPr="00E176AC">
              <w:rPr>
                <w:rFonts w:ascii="Arial" w:hAnsi="Arial" w:cs="Arial"/>
                <w:sz w:val="22"/>
                <w:szCs w:val="22"/>
              </w:rPr>
              <w:t xml:space="preserve"> (not eligible) </w:t>
            </w:r>
          </w:p>
        </w:tc>
      </w:tr>
      <w:tr w:rsidR="00952C79" w:rsidRPr="00E176AC" w14:paraId="1644EF69" w14:textId="77777777" w:rsidTr="00F400C7">
        <w:tc>
          <w:tcPr>
            <w:tcW w:w="2977" w:type="dxa"/>
          </w:tcPr>
          <w:p w14:paraId="479A6498" w14:textId="77777777" w:rsidR="003C524A" w:rsidRPr="00E176AC" w:rsidRDefault="003C524A" w:rsidP="009B0B7B">
            <w:pPr>
              <w:rPr>
                <w:rFonts w:ascii="Arial" w:hAnsi="Arial" w:cs="Arial"/>
                <w:sz w:val="22"/>
                <w:szCs w:val="22"/>
              </w:rPr>
            </w:pPr>
          </w:p>
          <w:p w14:paraId="0911E6D3" w14:textId="04A72213" w:rsidR="00952C79" w:rsidRPr="00E176AC" w:rsidRDefault="00952C79" w:rsidP="009B0B7B">
            <w:pPr>
              <w:rPr>
                <w:rFonts w:ascii="Arial" w:hAnsi="Arial" w:cs="Arial"/>
                <w:sz w:val="22"/>
                <w:szCs w:val="22"/>
              </w:rPr>
            </w:pPr>
            <w:r w:rsidRPr="00E176AC">
              <w:rPr>
                <w:rFonts w:ascii="Arial" w:hAnsi="Arial" w:cs="Arial"/>
                <w:sz w:val="22"/>
                <w:szCs w:val="22"/>
              </w:rPr>
              <w:t>E</w:t>
            </w:r>
            <w:r w:rsidR="00A876BD" w:rsidRPr="00E176AC">
              <w:rPr>
                <w:rFonts w:ascii="Arial" w:hAnsi="Arial" w:cs="Arial"/>
                <w:sz w:val="22"/>
                <w:szCs w:val="22"/>
              </w:rPr>
              <w:t xml:space="preserve">ngineers Australia Membership No. </w:t>
            </w:r>
          </w:p>
          <w:p w14:paraId="0ED0EAB2" w14:textId="77777777" w:rsidR="00A876BD" w:rsidRPr="00E176AC" w:rsidRDefault="00A876BD" w:rsidP="009B0B7B">
            <w:pPr>
              <w:rPr>
                <w:rFonts w:ascii="Arial" w:hAnsi="Arial" w:cs="Arial"/>
                <w:sz w:val="22"/>
                <w:szCs w:val="22"/>
              </w:rPr>
            </w:pPr>
          </w:p>
          <w:p w14:paraId="47B4365E" w14:textId="77777777" w:rsidR="003C524A" w:rsidRPr="00E176AC" w:rsidRDefault="003C524A" w:rsidP="009B0B7B">
            <w:pPr>
              <w:rPr>
                <w:rFonts w:ascii="Arial" w:hAnsi="Arial" w:cs="Arial"/>
                <w:sz w:val="22"/>
                <w:szCs w:val="22"/>
              </w:rPr>
            </w:pPr>
          </w:p>
        </w:tc>
        <w:tc>
          <w:tcPr>
            <w:tcW w:w="7371" w:type="dxa"/>
          </w:tcPr>
          <w:p w14:paraId="62BE7B63" w14:textId="77777777" w:rsidR="00952C79" w:rsidRPr="00E176AC" w:rsidRDefault="00952C79" w:rsidP="009B0B7B">
            <w:pPr>
              <w:rPr>
                <w:rFonts w:ascii="Arial" w:hAnsi="Arial" w:cs="Arial"/>
                <w:sz w:val="22"/>
                <w:szCs w:val="22"/>
              </w:rPr>
            </w:pPr>
          </w:p>
          <w:p w14:paraId="0268D5C7" w14:textId="77777777" w:rsidR="006B6626" w:rsidRPr="00E176AC" w:rsidRDefault="006B6626" w:rsidP="009B0B7B">
            <w:pPr>
              <w:rPr>
                <w:rFonts w:ascii="Arial" w:hAnsi="Arial" w:cs="Arial"/>
                <w:sz w:val="22"/>
                <w:szCs w:val="22"/>
              </w:rPr>
            </w:pPr>
          </w:p>
          <w:p w14:paraId="679690FC" w14:textId="78A37BBA" w:rsidR="006B6626" w:rsidRPr="00E176AC" w:rsidRDefault="006B6626" w:rsidP="006B6626">
            <w:pPr>
              <w:rPr>
                <w:rFonts w:ascii="Arial" w:hAnsi="Arial" w:cs="Arial"/>
                <w:sz w:val="22"/>
                <w:szCs w:val="22"/>
              </w:rPr>
            </w:pPr>
          </w:p>
        </w:tc>
      </w:tr>
      <w:tr w:rsidR="00545EEB" w:rsidRPr="00E176AC" w14:paraId="1059279F" w14:textId="77777777" w:rsidTr="00F400C7">
        <w:tc>
          <w:tcPr>
            <w:tcW w:w="2977" w:type="dxa"/>
          </w:tcPr>
          <w:p w14:paraId="4C547616" w14:textId="77777777" w:rsidR="00545EEB" w:rsidRDefault="00545EEB" w:rsidP="009B0B7B">
            <w:pPr>
              <w:rPr>
                <w:rFonts w:ascii="Arial" w:hAnsi="Arial" w:cs="Arial"/>
                <w:sz w:val="22"/>
                <w:szCs w:val="22"/>
              </w:rPr>
            </w:pPr>
            <w:r>
              <w:rPr>
                <w:rFonts w:ascii="Arial" w:hAnsi="Arial" w:cs="Arial"/>
                <w:sz w:val="22"/>
                <w:szCs w:val="22"/>
              </w:rPr>
              <w:t>Nominee’s DOB</w:t>
            </w:r>
          </w:p>
          <w:p w14:paraId="4D6654FF" w14:textId="0D3BDB30" w:rsidR="00545EEB" w:rsidRPr="00E176AC" w:rsidRDefault="00545EEB" w:rsidP="009B0B7B">
            <w:pPr>
              <w:rPr>
                <w:rFonts w:ascii="Arial" w:hAnsi="Arial" w:cs="Arial"/>
                <w:sz w:val="22"/>
                <w:szCs w:val="22"/>
              </w:rPr>
            </w:pPr>
          </w:p>
        </w:tc>
        <w:tc>
          <w:tcPr>
            <w:tcW w:w="7371" w:type="dxa"/>
          </w:tcPr>
          <w:p w14:paraId="69D7A170" w14:textId="77777777" w:rsidR="00545EEB" w:rsidRPr="00E176AC" w:rsidRDefault="00545EEB" w:rsidP="009B0B7B">
            <w:pPr>
              <w:rPr>
                <w:rFonts w:ascii="Arial" w:hAnsi="Arial" w:cs="Arial"/>
                <w:sz w:val="22"/>
                <w:szCs w:val="22"/>
              </w:rPr>
            </w:pPr>
          </w:p>
        </w:tc>
      </w:tr>
      <w:tr w:rsidR="00545EEB" w:rsidRPr="00E176AC" w14:paraId="1BDBBE37" w14:textId="77777777" w:rsidTr="00F400C7">
        <w:tc>
          <w:tcPr>
            <w:tcW w:w="2977" w:type="dxa"/>
          </w:tcPr>
          <w:p w14:paraId="2947506E" w14:textId="77777777" w:rsidR="00545EEB" w:rsidRDefault="00545EEB" w:rsidP="009B0B7B">
            <w:pPr>
              <w:rPr>
                <w:rFonts w:ascii="Arial" w:hAnsi="Arial" w:cs="Arial"/>
                <w:sz w:val="22"/>
                <w:szCs w:val="22"/>
              </w:rPr>
            </w:pPr>
            <w:r>
              <w:rPr>
                <w:rFonts w:ascii="Arial" w:hAnsi="Arial" w:cs="Arial"/>
                <w:sz w:val="22"/>
                <w:szCs w:val="22"/>
              </w:rPr>
              <w:t>Citizenship Status (must be Australian or permanent resident)</w:t>
            </w:r>
          </w:p>
          <w:p w14:paraId="0FD4D672" w14:textId="5F4305ED" w:rsidR="00545EEB" w:rsidRDefault="00545EEB" w:rsidP="009B0B7B">
            <w:pPr>
              <w:rPr>
                <w:rFonts w:ascii="Arial" w:hAnsi="Arial" w:cs="Arial"/>
                <w:sz w:val="22"/>
                <w:szCs w:val="22"/>
              </w:rPr>
            </w:pPr>
          </w:p>
        </w:tc>
        <w:tc>
          <w:tcPr>
            <w:tcW w:w="7371" w:type="dxa"/>
          </w:tcPr>
          <w:p w14:paraId="73338E01" w14:textId="77777777" w:rsidR="00545EEB" w:rsidRPr="00E176AC" w:rsidRDefault="00545EEB" w:rsidP="009B0B7B">
            <w:pPr>
              <w:rPr>
                <w:rFonts w:ascii="Arial" w:hAnsi="Arial" w:cs="Arial"/>
                <w:sz w:val="22"/>
                <w:szCs w:val="22"/>
              </w:rPr>
            </w:pPr>
          </w:p>
        </w:tc>
      </w:tr>
      <w:tr w:rsidR="00545EEB" w:rsidRPr="00E176AC" w14:paraId="48C985F4" w14:textId="77777777" w:rsidTr="00F400C7">
        <w:tc>
          <w:tcPr>
            <w:tcW w:w="2977" w:type="dxa"/>
          </w:tcPr>
          <w:p w14:paraId="0619220C" w14:textId="77777777" w:rsidR="00545EEB" w:rsidRDefault="00545EEB" w:rsidP="009B0B7B">
            <w:pPr>
              <w:rPr>
                <w:rFonts w:ascii="Arial" w:hAnsi="Arial" w:cs="Arial"/>
                <w:sz w:val="22"/>
                <w:szCs w:val="22"/>
              </w:rPr>
            </w:pPr>
            <w:r>
              <w:rPr>
                <w:rFonts w:ascii="Arial" w:hAnsi="Arial" w:cs="Arial"/>
                <w:sz w:val="22"/>
                <w:szCs w:val="22"/>
              </w:rPr>
              <w:t>Honours &amp; Awards</w:t>
            </w:r>
          </w:p>
          <w:p w14:paraId="03EFFA8E" w14:textId="50988452" w:rsidR="00545EEB" w:rsidRDefault="00545EEB" w:rsidP="009B0B7B">
            <w:pPr>
              <w:rPr>
                <w:rFonts w:ascii="Arial" w:hAnsi="Arial" w:cs="Arial"/>
                <w:sz w:val="22"/>
                <w:szCs w:val="22"/>
              </w:rPr>
            </w:pPr>
          </w:p>
        </w:tc>
        <w:tc>
          <w:tcPr>
            <w:tcW w:w="7371" w:type="dxa"/>
          </w:tcPr>
          <w:p w14:paraId="286BC0A0" w14:textId="77777777" w:rsidR="00545EEB" w:rsidRPr="00E176AC" w:rsidRDefault="00545EEB" w:rsidP="009B0B7B">
            <w:pPr>
              <w:rPr>
                <w:rFonts w:ascii="Arial" w:hAnsi="Arial" w:cs="Arial"/>
                <w:sz w:val="22"/>
                <w:szCs w:val="22"/>
              </w:rPr>
            </w:pPr>
          </w:p>
        </w:tc>
      </w:tr>
      <w:tr w:rsidR="00545EEB" w:rsidRPr="00E176AC" w14:paraId="002B84E1" w14:textId="77777777" w:rsidTr="00F400C7">
        <w:tc>
          <w:tcPr>
            <w:tcW w:w="2977" w:type="dxa"/>
          </w:tcPr>
          <w:p w14:paraId="1892BE3A" w14:textId="77777777" w:rsidR="00545EEB" w:rsidRDefault="00545EEB" w:rsidP="009B0B7B">
            <w:pPr>
              <w:rPr>
                <w:rFonts w:ascii="Arial" w:hAnsi="Arial" w:cs="Arial"/>
                <w:sz w:val="22"/>
                <w:szCs w:val="22"/>
              </w:rPr>
            </w:pPr>
            <w:r>
              <w:rPr>
                <w:rFonts w:ascii="Arial" w:hAnsi="Arial" w:cs="Arial"/>
                <w:sz w:val="22"/>
                <w:szCs w:val="22"/>
              </w:rPr>
              <w:t>Academic qualifications</w:t>
            </w:r>
          </w:p>
          <w:p w14:paraId="1057B83A" w14:textId="70A582AB" w:rsidR="00545EEB" w:rsidRDefault="00545EEB" w:rsidP="009B0B7B">
            <w:pPr>
              <w:rPr>
                <w:rFonts w:ascii="Arial" w:hAnsi="Arial" w:cs="Arial"/>
                <w:sz w:val="22"/>
                <w:szCs w:val="22"/>
              </w:rPr>
            </w:pPr>
          </w:p>
        </w:tc>
        <w:tc>
          <w:tcPr>
            <w:tcW w:w="7371" w:type="dxa"/>
          </w:tcPr>
          <w:p w14:paraId="104347F0" w14:textId="77777777" w:rsidR="00545EEB" w:rsidRPr="00E176AC" w:rsidRDefault="00545EEB" w:rsidP="009B0B7B">
            <w:pPr>
              <w:rPr>
                <w:rFonts w:ascii="Arial" w:hAnsi="Arial" w:cs="Arial"/>
                <w:sz w:val="22"/>
                <w:szCs w:val="22"/>
              </w:rPr>
            </w:pPr>
          </w:p>
        </w:tc>
      </w:tr>
      <w:tr w:rsidR="00545EEB" w:rsidRPr="00E176AC" w14:paraId="1C697C86" w14:textId="77777777" w:rsidTr="00F400C7">
        <w:tc>
          <w:tcPr>
            <w:tcW w:w="2977" w:type="dxa"/>
          </w:tcPr>
          <w:p w14:paraId="07124AD7" w14:textId="77777777" w:rsidR="00545EEB" w:rsidRDefault="00545EEB" w:rsidP="009B0B7B">
            <w:pPr>
              <w:rPr>
                <w:rFonts w:ascii="Arial" w:hAnsi="Arial" w:cs="Arial"/>
                <w:sz w:val="22"/>
                <w:szCs w:val="22"/>
              </w:rPr>
            </w:pPr>
            <w:r>
              <w:rPr>
                <w:rFonts w:ascii="Arial" w:hAnsi="Arial" w:cs="Arial"/>
                <w:sz w:val="22"/>
                <w:szCs w:val="22"/>
              </w:rPr>
              <w:t xml:space="preserve">Current employer </w:t>
            </w:r>
          </w:p>
          <w:p w14:paraId="734CB0EC" w14:textId="0B5CED8F" w:rsidR="00545EEB" w:rsidRDefault="00545EEB" w:rsidP="009B0B7B">
            <w:pPr>
              <w:rPr>
                <w:rFonts w:ascii="Arial" w:hAnsi="Arial" w:cs="Arial"/>
                <w:sz w:val="22"/>
                <w:szCs w:val="22"/>
              </w:rPr>
            </w:pPr>
          </w:p>
        </w:tc>
        <w:tc>
          <w:tcPr>
            <w:tcW w:w="7371" w:type="dxa"/>
          </w:tcPr>
          <w:p w14:paraId="602C3E93" w14:textId="77777777" w:rsidR="00545EEB" w:rsidRPr="00E176AC" w:rsidRDefault="00545EEB" w:rsidP="009B0B7B">
            <w:pPr>
              <w:rPr>
                <w:rFonts w:ascii="Arial" w:hAnsi="Arial" w:cs="Arial"/>
                <w:sz w:val="22"/>
                <w:szCs w:val="22"/>
              </w:rPr>
            </w:pPr>
          </w:p>
        </w:tc>
      </w:tr>
      <w:tr w:rsidR="00545EEB" w:rsidRPr="00E176AC" w14:paraId="1EB5546D" w14:textId="77777777" w:rsidTr="00F400C7">
        <w:tc>
          <w:tcPr>
            <w:tcW w:w="2977" w:type="dxa"/>
          </w:tcPr>
          <w:p w14:paraId="119E46A0" w14:textId="77777777" w:rsidR="00545EEB" w:rsidRDefault="00545EEB" w:rsidP="009B0B7B">
            <w:pPr>
              <w:rPr>
                <w:rFonts w:ascii="Arial" w:hAnsi="Arial" w:cs="Arial"/>
                <w:sz w:val="22"/>
                <w:szCs w:val="22"/>
              </w:rPr>
            </w:pPr>
            <w:r>
              <w:rPr>
                <w:rFonts w:ascii="Arial" w:hAnsi="Arial" w:cs="Arial"/>
                <w:sz w:val="22"/>
                <w:szCs w:val="22"/>
              </w:rPr>
              <w:t xml:space="preserve">Current position </w:t>
            </w:r>
          </w:p>
          <w:p w14:paraId="4D4D2422" w14:textId="6583F015" w:rsidR="00545EEB" w:rsidRDefault="00545EEB" w:rsidP="009B0B7B">
            <w:pPr>
              <w:rPr>
                <w:rFonts w:ascii="Arial" w:hAnsi="Arial" w:cs="Arial"/>
                <w:sz w:val="22"/>
                <w:szCs w:val="22"/>
              </w:rPr>
            </w:pPr>
          </w:p>
        </w:tc>
        <w:tc>
          <w:tcPr>
            <w:tcW w:w="7371" w:type="dxa"/>
          </w:tcPr>
          <w:p w14:paraId="23701A80" w14:textId="77777777" w:rsidR="00545EEB" w:rsidRPr="00E176AC" w:rsidRDefault="00545EEB" w:rsidP="009B0B7B">
            <w:pPr>
              <w:rPr>
                <w:rFonts w:ascii="Arial" w:hAnsi="Arial" w:cs="Arial"/>
                <w:sz w:val="22"/>
                <w:szCs w:val="22"/>
              </w:rPr>
            </w:pPr>
          </w:p>
        </w:tc>
      </w:tr>
      <w:tr w:rsidR="00742548" w:rsidRPr="00E176AC" w14:paraId="2E3C8C09" w14:textId="77777777" w:rsidTr="00742548">
        <w:trPr>
          <w:trHeight w:val="70"/>
        </w:trPr>
        <w:tc>
          <w:tcPr>
            <w:tcW w:w="2977" w:type="dxa"/>
          </w:tcPr>
          <w:p w14:paraId="7E80248F" w14:textId="6ECF4FE8" w:rsidR="00742548" w:rsidRDefault="00545EEB" w:rsidP="009B0B7B">
            <w:pPr>
              <w:rPr>
                <w:rFonts w:ascii="Arial" w:hAnsi="Arial" w:cs="Arial"/>
                <w:sz w:val="22"/>
                <w:szCs w:val="22"/>
              </w:rPr>
            </w:pPr>
            <w:r>
              <w:rPr>
                <w:rFonts w:ascii="Arial" w:hAnsi="Arial" w:cs="Arial"/>
                <w:sz w:val="22"/>
                <w:szCs w:val="22"/>
              </w:rPr>
              <w:t>1 - Full name, postnominals, email and phone number of supporting members**</w:t>
            </w:r>
          </w:p>
          <w:p w14:paraId="4AA0F8C9" w14:textId="77777777" w:rsidR="00545EEB" w:rsidRPr="00E176AC" w:rsidRDefault="00545EEB" w:rsidP="009B0B7B">
            <w:pPr>
              <w:rPr>
                <w:rFonts w:ascii="Arial" w:hAnsi="Arial" w:cs="Arial"/>
                <w:sz w:val="22"/>
                <w:szCs w:val="22"/>
              </w:rPr>
            </w:pPr>
          </w:p>
          <w:p w14:paraId="17B57837" w14:textId="22F3D005" w:rsidR="00B81D7A" w:rsidRPr="00E176AC" w:rsidRDefault="00B81D7A" w:rsidP="009B0B7B">
            <w:pPr>
              <w:rPr>
                <w:rFonts w:ascii="Arial" w:hAnsi="Arial" w:cs="Arial"/>
                <w:sz w:val="22"/>
                <w:szCs w:val="22"/>
              </w:rPr>
            </w:pPr>
          </w:p>
        </w:tc>
        <w:tc>
          <w:tcPr>
            <w:tcW w:w="7371" w:type="dxa"/>
          </w:tcPr>
          <w:p w14:paraId="27D1948C" w14:textId="730E7222" w:rsidR="00B81D7A" w:rsidRPr="00E176AC" w:rsidRDefault="00B81D7A" w:rsidP="00B81D7A">
            <w:pPr>
              <w:rPr>
                <w:rFonts w:ascii="Arial" w:hAnsi="Arial" w:cs="Arial"/>
                <w:sz w:val="22"/>
                <w:szCs w:val="22"/>
              </w:rPr>
            </w:pPr>
          </w:p>
        </w:tc>
      </w:tr>
      <w:tr w:rsidR="00A876BD" w:rsidRPr="00E176AC" w14:paraId="38937C22" w14:textId="77777777" w:rsidTr="00742548">
        <w:trPr>
          <w:trHeight w:val="70"/>
        </w:trPr>
        <w:tc>
          <w:tcPr>
            <w:tcW w:w="2977" w:type="dxa"/>
          </w:tcPr>
          <w:p w14:paraId="6DA15D24" w14:textId="77777777" w:rsidR="00A876BD" w:rsidRPr="00E176AC" w:rsidRDefault="00A876BD" w:rsidP="009B0B7B">
            <w:pPr>
              <w:rPr>
                <w:rFonts w:ascii="Arial" w:hAnsi="Arial" w:cs="Arial"/>
                <w:sz w:val="22"/>
                <w:szCs w:val="22"/>
              </w:rPr>
            </w:pPr>
          </w:p>
          <w:p w14:paraId="77DD21E6" w14:textId="3A03E6B4" w:rsidR="00545EEB" w:rsidRDefault="00545EEB" w:rsidP="00545EEB">
            <w:pPr>
              <w:rPr>
                <w:rFonts w:ascii="Arial" w:hAnsi="Arial" w:cs="Arial"/>
                <w:sz w:val="22"/>
                <w:szCs w:val="22"/>
              </w:rPr>
            </w:pPr>
            <w:r>
              <w:rPr>
                <w:rFonts w:ascii="Arial" w:hAnsi="Arial" w:cs="Arial"/>
                <w:sz w:val="22"/>
                <w:szCs w:val="22"/>
              </w:rPr>
              <w:t>2</w:t>
            </w:r>
            <w:r>
              <w:rPr>
                <w:rFonts w:ascii="Arial" w:hAnsi="Arial" w:cs="Arial"/>
                <w:sz w:val="22"/>
                <w:szCs w:val="22"/>
              </w:rPr>
              <w:t xml:space="preserve"> - Full name, postnominals, email and phone number of supporting </w:t>
            </w:r>
            <w:r>
              <w:rPr>
                <w:rFonts w:ascii="Arial" w:hAnsi="Arial" w:cs="Arial"/>
                <w:sz w:val="22"/>
                <w:szCs w:val="22"/>
              </w:rPr>
              <w:t>members**</w:t>
            </w:r>
          </w:p>
          <w:p w14:paraId="44A0AC02" w14:textId="5BC36558" w:rsidR="00B81D7A" w:rsidRPr="00E176AC" w:rsidRDefault="00B81D7A" w:rsidP="00B81D7A">
            <w:pPr>
              <w:rPr>
                <w:rFonts w:ascii="Arial" w:hAnsi="Arial" w:cs="Arial"/>
                <w:sz w:val="22"/>
                <w:szCs w:val="22"/>
              </w:rPr>
            </w:pPr>
          </w:p>
        </w:tc>
        <w:tc>
          <w:tcPr>
            <w:tcW w:w="7371" w:type="dxa"/>
          </w:tcPr>
          <w:p w14:paraId="62F3A87C" w14:textId="4076CEAD" w:rsidR="00032BAD" w:rsidRPr="00E176AC" w:rsidRDefault="00032BAD" w:rsidP="00032BAD">
            <w:pPr>
              <w:rPr>
                <w:rFonts w:ascii="Arial" w:hAnsi="Arial" w:cs="Arial"/>
                <w:sz w:val="22"/>
                <w:szCs w:val="22"/>
              </w:rPr>
            </w:pPr>
          </w:p>
        </w:tc>
      </w:tr>
    </w:tbl>
    <w:p w14:paraId="0D0DEB16" w14:textId="28E3A9E0" w:rsidR="002E7599" w:rsidRDefault="002E7599" w:rsidP="00A876BD">
      <w:pPr>
        <w:rPr>
          <w:rFonts w:ascii="Arial" w:hAnsi="Arial" w:cs="Arial"/>
          <w:b/>
          <w:sz w:val="22"/>
          <w:szCs w:val="22"/>
        </w:rPr>
      </w:pPr>
    </w:p>
    <w:p w14:paraId="40F8C6D9" w14:textId="196C059E" w:rsidR="00545EEB" w:rsidRPr="00545EEB" w:rsidRDefault="00545EEB" w:rsidP="00A876BD">
      <w:pPr>
        <w:rPr>
          <w:rFonts w:ascii="Arial" w:hAnsi="Arial" w:cs="Arial"/>
          <w:bCs/>
          <w:sz w:val="22"/>
          <w:szCs w:val="22"/>
        </w:rPr>
      </w:pPr>
      <w:r w:rsidRPr="00545EEB">
        <w:rPr>
          <w:rFonts w:ascii="Arial" w:hAnsi="Arial" w:cs="Arial"/>
          <w:bCs/>
          <w:sz w:val="22"/>
          <w:szCs w:val="22"/>
        </w:rPr>
        <w:t>**</w:t>
      </w:r>
      <w:r w:rsidRPr="00545EEB">
        <w:rPr>
          <w:rFonts w:ascii="Arial" w:hAnsi="Arial" w:cs="Arial"/>
          <w:bCs/>
          <w:sz w:val="22"/>
          <w:szCs w:val="22"/>
        </w:rPr>
        <w:t>The nomination is supported by the following two members with CPEng or Fellow status</w:t>
      </w:r>
      <w:r w:rsidRPr="00545EEB">
        <w:rPr>
          <w:rFonts w:ascii="Arial" w:hAnsi="Arial" w:cs="Arial"/>
          <w:bCs/>
          <w:sz w:val="22"/>
          <w:szCs w:val="22"/>
        </w:rPr>
        <w:t xml:space="preserve"> </w:t>
      </w:r>
      <w:r w:rsidRPr="00545EEB">
        <w:rPr>
          <w:rFonts w:ascii="Arial" w:hAnsi="Arial" w:cs="Arial"/>
          <w:bCs/>
          <w:sz w:val="22"/>
          <w:szCs w:val="22"/>
        </w:rPr>
        <w:t>(please note members will be contacted for confirmation)</w:t>
      </w:r>
      <w:r w:rsidRPr="00545EEB">
        <w:rPr>
          <w:rFonts w:ascii="Arial" w:hAnsi="Arial" w:cs="Arial"/>
          <w:bCs/>
          <w:sz w:val="22"/>
          <w:szCs w:val="22"/>
        </w:rPr>
        <w:t>.</w:t>
      </w:r>
    </w:p>
    <w:sectPr w:rsidR="00545EEB" w:rsidRPr="00545EEB"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4C307EFC"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176AC">
      <w:rPr>
        <w:rFonts w:ascii="Lato Heavy" w:hAnsi="Lato Heavy"/>
        <w:noProof/>
        <w:lang w:eastAsia="en-AU"/>
      </w:rPr>
      <w:t>NATIONAL PROFESSIONAL ELECTRICAL ENGINE</w:t>
    </w:r>
    <w:r w:rsidR="00CA777F">
      <w:rPr>
        <w:rFonts w:ascii="Lato Heavy" w:hAnsi="Lato Heavy"/>
        <w:noProof/>
        <w:lang w:eastAsia="en-AU"/>
      </w:rPr>
      <w:t>ER OF THE YEAR</w:t>
    </w:r>
    <w:r w:rsidR="00466816">
      <w:rPr>
        <w:rFonts w:ascii="Lato Heavy" w:hAnsi="Lato Heavy"/>
        <w:noProof/>
        <w:lang w:eastAsia="en-AU"/>
      </w:rPr>
      <w:t xml:space="preserve"> </w:t>
    </w:r>
    <w:r w:rsidR="006732D5">
      <w:rPr>
        <w:rFonts w:ascii="Lato Heavy" w:hAnsi="Lato Heavy"/>
        <w:noProof/>
        <w:lang w:eastAsia="en-AU"/>
      </w:rPr>
      <w:t>AWARD</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73D0B"/>
    <w:multiLevelType w:val="multilevel"/>
    <w:tmpl w:val="02E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8"/>
  </w:num>
  <w:num w:numId="5">
    <w:abstractNumId w:val="12"/>
  </w:num>
  <w:num w:numId="6">
    <w:abstractNumId w:val="13"/>
  </w:num>
  <w:num w:numId="7">
    <w:abstractNumId w:val="15"/>
  </w:num>
  <w:num w:numId="8">
    <w:abstractNumId w:val="16"/>
  </w:num>
  <w:num w:numId="9">
    <w:abstractNumId w:val="10"/>
  </w:num>
  <w:num w:numId="10">
    <w:abstractNumId w:val="5"/>
  </w:num>
  <w:num w:numId="11">
    <w:abstractNumId w:val="2"/>
  </w:num>
  <w:num w:numId="12">
    <w:abstractNumId w:val="3"/>
  </w:num>
  <w:num w:numId="13">
    <w:abstractNumId w:val="1"/>
  </w:num>
  <w:num w:numId="14">
    <w:abstractNumId w:val="19"/>
  </w:num>
  <w:num w:numId="15">
    <w:abstractNumId w:val="9"/>
  </w:num>
  <w:num w:numId="16">
    <w:abstractNumId w:val="6"/>
  </w:num>
  <w:num w:numId="17">
    <w:abstractNumId w:val="11"/>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175687"/>
    <w:rsid w:val="001A219A"/>
    <w:rsid w:val="00231E84"/>
    <w:rsid w:val="002354D2"/>
    <w:rsid w:val="00272A61"/>
    <w:rsid w:val="002E4DEE"/>
    <w:rsid w:val="002E7599"/>
    <w:rsid w:val="00312CB7"/>
    <w:rsid w:val="003C51CD"/>
    <w:rsid w:val="003C524A"/>
    <w:rsid w:val="00466816"/>
    <w:rsid w:val="00521DAE"/>
    <w:rsid w:val="00545EEB"/>
    <w:rsid w:val="005C39C8"/>
    <w:rsid w:val="00651923"/>
    <w:rsid w:val="006732D5"/>
    <w:rsid w:val="006B6626"/>
    <w:rsid w:val="00734FD1"/>
    <w:rsid w:val="00742548"/>
    <w:rsid w:val="007D3A23"/>
    <w:rsid w:val="007E4516"/>
    <w:rsid w:val="007E77F8"/>
    <w:rsid w:val="008005FF"/>
    <w:rsid w:val="009164AD"/>
    <w:rsid w:val="00922A57"/>
    <w:rsid w:val="00952C79"/>
    <w:rsid w:val="009B0B7B"/>
    <w:rsid w:val="009C5116"/>
    <w:rsid w:val="00A77EAE"/>
    <w:rsid w:val="00A876BD"/>
    <w:rsid w:val="00AE1EA7"/>
    <w:rsid w:val="00AE28FE"/>
    <w:rsid w:val="00AE6A91"/>
    <w:rsid w:val="00B6295E"/>
    <w:rsid w:val="00B81D7A"/>
    <w:rsid w:val="00B8501B"/>
    <w:rsid w:val="00BD2B42"/>
    <w:rsid w:val="00C12174"/>
    <w:rsid w:val="00C75122"/>
    <w:rsid w:val="00C85F01"/>
    <w:rsid w:val="00CA777F"/>
    <w:rsid w:val="00E02041"/>
    <w:rsid w:val="00E07896"/>
    <w:rsid w:val="00E176AC"/>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E17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9003">
      <w:bodyDiv w:val="1"/>
      <w:marLeft w:val="0"/>
      <w:marRight w:val="0"/>
      <w:marTop w:val="0"/>
      <w:marBottom w:val="0"/>
      <w:divBdr>
        <w:top w:val="none" w:sz="0" w:space="0" w:color="auto"/>
        <w:left w:val="none" w:sz="0" w:space="0" w:color="auto"/>
        <w:bottom w:val="none" w:sz="0" w:space="0" w:color="auto"/>
        <w:right w:val="none" w:sz="0" w:space="0" w:color="auto"/>
      </w:divBdr>
    </w:div>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EAA9-45C7-4249-8B00-7B12DB84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57</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4</cp:revision>
  <cp:lastPrinted>2019-05-21T03:27:00Z</cp:lastPrinted>
  <dcterms:created xsi:type="dcterms:W3CDTF">2019-06-19T03:26:00Z</dcterms:created>
  <dcterms:modified xsi:type="dcterms:W3CDTF">2019-06-19T04:21:00Z</dcterms:modified>
</cp:coreProperties>
</file>