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2547" w14:textId="77777777" w:rsidR="00471623" w:rsidRDefault="00471623" w:rsidP="00EE3619">
      <w:pPr>
        <w:rPr>
          <w:rFonts w:ascii="Arial" w:hAnsi="Arial" w:cs="Arial"/>
          <w:i/>
          <w:sz w:val="22"/>
          <w:szCs w:val="22"/>
        </w:rPr>
      </w:pPr>
    </w:p>
    <w:p w14:paraId="0DFC8FAD" w14:textId="77777777" w:rsidR="00471623" w:rsidRDefault="00471623" w:rsidP="00EE3619">
      <w:pPr>
        <w:rPr>
          <w:rFonts w:ascii="Arial" w:hAnsi="Arial" w:cs="Arial"/>
          <w:i/>
          <w:sz w:val="22"/>
          <w:szCs w:val="22"/>
        </w:rPr>
      </w:pPr>
    </w:p>
    <w:p w14:paraId="547EB74F" w14:textId="77777777" w:rsidR="00471623" w:rsidRDefault="00471623" w:rsidP="00EE3619">
      <w:pPr>
        <w:rPr>
          <w:rFonts w:ascii="Arial" w:hAnsi="Arial" w:cs="Arial"/>
          <w:i/>
          <w:sz w:val="22"/>
          <w:szCs w:val="22"/>
        </w:rPr>
      </w:pPr>
    </w:p>
    <w:p w14:paraId="6F12AB0F" w14:textId="2D208AEF" w:rsidR="00EE3619" w:rsidRPr="00742548" w:rsidRDefault="00EE3619" w:rsidP="00EE3619">
      <w:pPr>
        <w:rPr>
          <w:rFonts w:ascii="Arial" w:hAnsi="Arial" w:cs="Arial"/>
          <w:i/>
          <w:sz w:val="22"/>
          <w:szCs w:val="22"/>
        </w:rPr>
      </w:pPr>
      <w:r w:rsidRPr="00742548">
        <w:rPr>
          <w:rFonts w:ascii="Arial" w:hAnsi="Arial" w:cs="Arial"/>
          <w:i/>
          <w:sz w:val="22"/>
          <w:szCs w:val="22"/>
        </w:rPr>
        <w:t xml:space="preserve">Award nominations must be submitted by </w:t>
      </w:r>
      <w:r w:rsidR="00175687" w:rsidRPr="00742548">
        <w:rPr>
          <w:rFonts w:ascii="Arial" w:hAnsi="Arial" w:cs="Arial"/>
          <w:b/>
          <w:i/>
          <w:sz w:val="22"/>
          <w:szCs w:val="22"/>
        </w:rPr>
        <w:t>Wednes</w:t>
      </w:r>
      <w:r w:rsidR="00A876BD" w:rsidRPr="00742548">
        <w:rPr>
          <w:rFonts w:ascii="Arial" w:hAnsi="Arial" w:cs="Arial"/>
          <w:b/>
          <w:i/>
          <w:sz w:val="22"/>
          <w:szCs w:val="22"/>
        </w:rPr>
        <w:t xml:space="preserve">day, </w:t>
      </w:r>
      <w:r w:rsidR="00175687" w:rsidRPr="00742548">
        <w:rPr>
          <w:rFonts w:ascii="Arial" w:hAnsi="Arial" w:cs="Arial"/>
          <w:b/>
          <w:i/>
          <w:sz w:val="22"/>
          <w:szCs w:val="22"/>
        </w:rPr>
        <w:t>16 October</w:t>
      </w:r>
      <w:r w:rsidR="00A876BD" w:rsidRPr="00742548">
        <w:rPr>
          <w:rFonts w:ascii="Arial" w:hAnsi="Arial" w:cs="Arial"/>
          <w:i/>
          <w:sz w:val="22"/>
          <w:szCs w:val="22"/>
        </w:rPr>
        <w:t xml:space="preserve"> </w:t>
      </w:r>
      <w:r w:rsidR="00B8501B" w:rsidRPr="00742548">
        <w:rPr>
          <w:rFonts w:ascii="Arial" w:hAnsi="Arial" w:cs="Arial"/>
          <w:b/>
          <w:i/>
          <w:sz w:val="22"/>
          <w:szCs w:val="22"/>
        </w:rPr>
        <w:t>2019</w:t>
      </w:r>
      <w:r w:rsidR="00B8501B" w:rsidRPr="00742548">
        <w:rPr>
          <w:rFonts w:ascii="Arial" w:hAnsi="Arial" w:cs="Arial"/>
          <w:i/>
          <w:sz w:val="22"/>
          <w:szCs w:val="22"/>
        </w:rPr>
        <w:t xml:space="preserve"> via this </w:t>
      </w:r>
      <w:r w:rsidR="00734FD1" w:rsidRPr="00742548">
        <w:rPr>
          <w:rFonts w:ascii="Arial" w:hAnsi="Arial" w:cs="Arial"/>
          <w:i/>
          <w:sz w:val="22"/>
          <w:szCs w:val="22"/>
        </w:rPr>
        <w:t xml:space="preserve">link: </w:t>
      </w:r>
      <w:hyperlink r:id="rId8" w:history="1">
        <w:r w:rsidR="00175687" w:rsidRPr="00742548">
          <w:rPr>
            <w:rStyle w:val="Hyperlink"/>
            <w:rFonts w:ascii="Arial" w:hAnsi="Arial" w:cs="Arial"/>
            <w:i/>
            <w:sz w:val="22"/>
            <w:szCs w:val="22"/>
          </w:rPr>
          <w:t>https://www.engineersaustralia.org.au/About-Us/Awards/Open-For-Nomination</w:t>
        </w:r>
      </w:hyperlink>
    </w:p>
    <w:p w14:paraId="3A395A28" w14:textId="77777777" w:rsidR="009C5116" w:rsidRPr="00742548" w:rsidRDefault="009C5116" w:rsidP="00EE3619">
      <w:pPr>
        <w:rPr>
          <w:rFonts w:ascii="Arial" w:hAnsi="Arial" w:cs="Arial"/>
          <w:sz w:val="22"/>
          <w:szCs w:val="22"/>
        </w:rPr>
      </w:pPr>
    </w:p>
    <w:p w14:paraId="4544862D" w14:textId="77777777" w:rsidR="00EE3619" w:rsidRPr="006F40CD" w:rsidRDefault="00651923" w:rsidP="00EE3619">
      <w:pPr>
        <w:rPr>
          <w:rFonts w:ascii="Arial" w:hAnsi="Arial" w:cs="Arial"/>
          <w:b/>
          <w:sz w:val="22"/>
          <w:szCs w:val="22"/>
        </w:rPr>
      </w:pPr>
      <w:r w:rsidRPr="006F40CD">
        <w:rPr>
          <w:rFonts w:ascii="Arial" w:hAnsi="Arial" w:cs="Arial"/>
          <w:b/>
          <w:sz w:val="22"/>
          <w:szCs w:val="22"/>
        </w:rPr>
        <w:t>ELIGIBILITY CRITERIA</w:t>
      </w:r>
    </w:p>
    <w:p w14:paraId="576CD00B" w14:textId="32D8CC91" w:rsidR="00CA777F" w:rsidRPr="006F40CD" w:rsidRDefault="006F40CD" w:rsidP="006F40C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hAnsi="Arial" w:cs="Arial"/>
          <w:color w:val="262626"/>
          <w:sz w:val="22"/>
          <w:szCs w:val="22"/>
          <w:shd w:val="clear" w:color="auto" w:fill="FFFFFF"/>
        </w:rPr>
        <w:t>The applicant for this award must submit two typed A4 pages in 12pt font:</w:t>
      </w:r>
    </w:p>
    <w:p w14:paraId="75C41EDC" w14:textId="77777777" w:rsidR="006F40CD" w:rsidRPr="006F40CD" w:rsidRDefault="006F40CD" w:rsidP="006F40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One page outlining your understanding of how Rod McGee's engineering career helped his fellow citizens, through its recognition of durability in public works engineering; and</w:t>
      </w:r>
    </w:p>
    <w:p w14:paraId="47B083D0" w14:textId="10F2B5BE" w:rsidR="00471623" w:rsidRPr="006F40CD" w:rsidRDefault="006F40CD" w:rsidP="0047162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A second page describing your motivation of embarking on an engineering career, your final year project and how you imagine this work could benefit your fellow citizens in future.</w:t>
      </w:r>
    </w:p>
    <w:p w14:paraId="70770637" w14:textId="77777777" w:rsidR="006F40CD" w:rsidRPr="006F40CD" w:rsidRDefault="006F40CD" w:rsidP="006F40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Applications are to be accompanied by a copy of academic record (transcript) to date</w:t>
      </w:r>
    </w:p>
    <w:p w14:paraId="21365A5A" w14:textId="77777777" w:rsidR="006F40CD" w:rsidRPr="006F40CD" w:rsidRDefault="006F40CD" w:rsidP="006F40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Applicant to provide a written reference in support of the application from an appropriate academic staff member of the enrolling institution</w:t>
      </w:r>
    </w:p>
    <w:p w14:paraId="3D34F79A" w14:textId="2FB78665" w:rsidR="006F40CD" w:rsidRPr="006F40CD" w:rsidRDefault="006F40CD" w:rsidP="006F40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Applicant to provide a curriculum vitae detailing </w:t>
      </w:r>
      <w:proofErr w:type="spellStart"/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extra</w:t>
      </w: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</w:t>
      </w: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curricular</w:t>
      </w:r>
      <w:proofErr w:type="spellEnd"/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activities and/or volunteer work</w:t>
      </w:r>
    </w:p>
    <w:p w14:paraId="399EBFB9" w14:textId="77777777" w:rsidR="00312CB7" w:rsidRPr="006F40CD" w:rsidRDefault="00312CB7" w:rsidP="00312CB7">
      <w:pPr>
        <w:rPr>
          <w:rFonts w:ascii="Arial" w:hAnsi="Arial" w:cs="Arial"/>
          <w:sz w:val="22"/>
          <w:szCs w:val="22"/>
        </w:rPr>
      </w:pPr>
    </w:p>
    <w:p w14:paraId="04399C2E" w14:textId="77777777" w:rsidR="00AE6A91" w:rsidRPr="006F40CD" w:rsidRDefault="00AE6A91" w:rsidP="00AE6A91">
      <w:pPr>
        <w:rPr>
          <w:rFonts w:ascii="Arial" w:hAnsi="Arial" w:cs="Arial"/>
          <w:b/>
          <w:sz w:val="22"/>
          <w:szCs w:val="22"/>
        </w:rPr>
      </w:pPr>
      <w:r w:rsidRPr="006F40CD">
        <w:rPr>
          <w:rFonts w:ascii="Arial" w:hAnsi="Arial" w:cs="Arial"/>
          <w:b/>
          <w:sz w:val="22"/>
          <w:szCs w:val="22"/>
        </w:rPr>
        <w:t>TERMS AND CONDITIONS</w:t>
      </w:r>
    </w:p>
    <w:p w14:paraId="27F92123" w14:textId="77777777" w:rsidR="006F40CD" w:rsidRPr="006F40CD" w:rsidRDefault="006F40CD" w:rsidP="006F40C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Applicant must be a final year, undergraduate student enrolled in Civil Engineering at an Australian University</w:t>
      </w:r>
    </w:p>
    <w:p w14:paraId="1B790599" w14:textId="77777777" w:rsidR="006F40CD" w:rsidRPr="006F40CD" w:rsidRDefault="006F40CD" w:rsidP="006F40C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Applicant must be an Australian citizen or a permanent resident</w:t>
      </w:r>
    </w:p>
    <w:p w14:paraId="0CD875CF" w14:textId="77777777" w:rsidR="006F40CD" w:rsidRPr="006F40CD" w:rsidRDefault="006F40CD" w:rsidP="006F40C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Applicants are to supply a passport style </w:t>
      </w:r>
      <w:proofErr w:type="spellStart"/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>colour</w:t>
      </w:r>
      <w:proofErr w:type="spellEnd"/>
      <w:r w:rsidRPr="006F40CD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photograph with their entries to be used in publicity for the winner of the award</w:t>
      </w:r>
    </w:p>
    <w:p w14:paraId="450F9874" w14:textId="77777777" w:rsidR="006B6626" w:rsidRPr="00742548" w:rsidRDefault="006B6626" w:rsidP="00A876BD">
      <w:pPr>
        <w:rPr>
          <w:rFonts w:ascii="Arial" w:hAnsi="Arial" w:cs="Arial"/>
          <w:b/>
          <w:sz w:val="22"/>
          <w:szCs w:val="22"/>
        </w:rPr>
      </w:pPr>
    </w:p>
    <w:p w14:paraId="36135298" w14:textId="5DAB228E" w:rsidR="00AE6A91" w:rsidRDefault="00AE6A91" w:rsidP="00272A61">
      <w:pPr>
        <w:rPr>
          <w:rFonts w:ascii="Arial" w:hAnsi="Arial" w:cs="Arial"/>
          <w:b/>
          <w:sz w:val="22"/>
          <w:szCs w:val="22"/>
        </w:rPr>
      </w:pPr>
      <w:r w:rsidRPr="00742548">
        <w:rPr>
          <w:rFonts w:ascii="Arial" w:hAnsi="Arial" w:cs="Arial"/>
          <w:b/>
          <w:sz w:val="22"/>
          <w:szCs w:val="22"/>
        </w:rPr>
        <w:t>SUBMISSION GUIDELINES</w:t>
      </w:r>
    </w:p>
    <w:p w14:paraId="09599548" w14:textId="77777777" w:rsidR="00742548" w:rsidRPr="00742548" w:rsidRDefault="00742548" w:rsidP="00272A61">
      <w:pPr>
        <w:rPr>
          <w:rFonts w:ascii="Arial" w:hAnsi="Arial" w:cs="Arial"/>
          <w:b/>
          <w:sz w:val="22"/>
          <w:szCs w:val="22"/>
        </w:rPr>
      </w:pPr>
    </w:p>
    <w:p w14:paraId="1E546D62" w14:textId="77777777" w:rsidR="00AE6A91" w:rsidRPr="00742548" w:rsidRDefault="00AE6A91" w:rsidP="00272A61">
      <w:p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You must provide the following with your submission:</w:t>
      </w:r>
    </w:p>
    <w:p w14:paraId="27F50C1D" w14:textId="77777777" w:rsidR="00F400C7" w:rsidRPr="00742548" w:rsidRDefault="0001443F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Completed Nomination</w:t>
      </w:r>
      <w:r w:rsidR="00F400C7" w:rsidRPr="00742548">
        <w:rPr>
          <w:rFonts w:ascii="Arial" w:hAnsi="Arial" w:cs="Arial"/>
          <w:sz w:val="22"/>
          <w:szCs w:val="22"/>
        </w:rPr>
        <w:t xml:space="preserve"> Form</w:t>
      </w:r>
    </w:p>
    <w:p w14:paraId="7EDE8142" w14:textId="14D8E9EA" w:rsidR="00A876BD" w:rsidRPr="00742548" w:rsidRDefault="00A876BD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Nomine</w:t>
      </w:r>
      <w:r w:rsidR="002354D2" w:rsidRPr="00742548">
        <w:rPr>
          <w:rFonts w:ascii="Arial" w:hAnsi="Arial" w:cs="Arial"/>
          <w:sz w:val="22"/>
          <w:szCs w:val="22"/>
        </w:rPr>
        <w:t xml:space="preserve">e’s </w:t>
      </w:r>
      <w:r w:rsidR="006F40CD">
        <w:rPr>
          <w:rFonts w:ascii="Arial" w:hAnsi="Arial" w:cs="Arial"/>
          <w:sz w:val="22"/>
          <w:szCs w:val="22"/>
        </w:rPr>
        <w:t>academic record (transcript) to date</w:t>
      </w:r>
      <w:r w:rsidR="00CA777F" w:rsidRPr="00742548">
        <w:rPr>
          <w:rFonts w:ascii="Arial" w:hAnsi="Arial" w:cs="Arial"/>
          <w:sz w:val="22"/>
          <w:szCs w:val="22"/>
        </w:rPr>
        <w:t xml:space="preserve"> </w:t>
      </w:r>
    </w:p>
    <w:p w14:paraId="3911C12E" w14:textId="0F3D94DB" w:rsidR="00AE6A91" w:rsidRPr="00742548" w:rsidRDefault="009C5116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lastRenderedPageBreak/>
        <w:t xml:space="preserve">Nominee’s current CV </w:t>
      </w:r>
    </w:p>
    <w:p w14:paraId="792CD374" w14:textId="1C0FB247" w:rsidR="00F400C7" w:rsidRPr="00742548" w:rsidRDefault="00F400C7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 xml:space="preserve">Nominee’s </w:t>
      </w:r>
      <w:r w:rsidR="006F40CD">
        <w:rPr>
          <w:rFonts w:ascii="Arial" w:hAnsi="Arial" w:cs="Arial"/>
          <w:sz w:val="22"/>
          <w:szCs w:val="22"/>
        </w:rPr>
        <w:t>written reference</w:t>
      </w:r>
    </w:p>
    <w:p w14:paraId="47B90FDD" w14:textId="77777777" w:rsidR="00F400C7" w:rsidRPr="00742548" w:rsidRDefault="00F400C7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Nominee's portrait photo</w:t>
      </w:r>
    </w:p>
    <w:p w14:paraId="21A25B8B" w14:textId="77777777" w:rsidR="00AE6A91" w:rsidRPr="00742548" w:rsidRDefault="00AE6A91" w:rsidP="00272A61">
      <w:pPr>
        <w:rPr>
          <w:rFonts w:ascii="Arial" w:hAnsi="Arial" w:cs="Arial"/>
          <w:b/>
          <w:sz w:val="22"/>
          <w:szCs w:val="22"/>
        </w:rPr>
      </w:pPr>
    </w:p>
    <w:p w14:paraId="6D315F77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1582925B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13945BA5" w14:textId="0CC9B66A" w:rsidR="00312CB7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3167AF57" w14:textId="71BE643C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30184483" w14:textId="2E093307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31F75A6D" w14:textId="7954DAFD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4762227B" w14:textId="1AD1AB38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78A23159" w14:textId="014C1168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5E446FD0" w14:textId="02825EC7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5E7A998F" w14:textId="2061F5AB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691A6F1F" w14:textId="3625D579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647B5B4C" w14:textId="6B6A525E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68E6BF3B" w14:textId="7743279A" w:rsidR="00471623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665331BC" w14:textId="77777777" w:rsidR="00471623" w:rsidRPr="00742548" w:rsidRDefault="00471623" w:rsidP="002E7599">
      <w:pPr>
        <w:rPr>
          <w:rFonts w:ascii="Arial" w:hAnsi="Arial" w:cs="Arial"/>
          <w:b/>
          <w:sz w:val="22"/>
          <w:szCs w:val="22"/>
        </w:rPr>
      </w:pPr>
    </w:p>
    <w:p w14:paraId="507CD2D4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21FE7E6E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6190E3F3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6C9E9732" w14:textId="3B450300" w:rsidR="00952C79" w:rsidRPr="00742548" w:rsidRDefault="00952C79" w:rsidP="002E7599">
      <w:pPr>
        <w:rPr>
          <w:rFonts w:ascii="Arial" w:hAnsi="Arial" w:cs="Arial"/>
          <w:b/>
          <w:sz w:val="22"/>
          <w:szCs w:val="22"/>
        </w:rPr>
      </w:pPr>
      <w:r w:rsidRPr="00742548">
        <w:rPr>
          <w:rFonts w:ascii="Arial" w:hAnsi="Arial" w:cs="Arial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RPr="00742548" w14:paraId="15C9AE73" w14:textId="77777777" w:rsidTr="00F400C7">
        <w:tc>
          <w:tcPr>
            <w:tcW w:w="2977" w:type="dxa"/>
          </w:tcPr>
          <w:p w14:paraId="1B1B3FBE" w14:textId="77777777" w:rsidR="003C524A" w:rsidRPr="00742548" w:rsidRDefault="003C524A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9291F" w14:textId="77777777" w:rsidR="00952C79" w:rsidRPr="00742548" w:rsidRDefault="00952C79" w:rsidP="00952C79">
            <w:pPr>
              <w:rPr>
                <w:rFonts w:ascii="Arial" w:hAnsi="Arial" w:cs="Arial"/>
                <w:sz w:val="22"/>
                <w:szCs w:val="22"/>
              </w:rPr>
            </w:pPr>
            <w:r w:rsidRPr="00742548">
              <w:rPr>
                <w:rFonts w:ascii="Arial" w:hAnsi="Arial" w:cs="Arial"/>
                <w:sz w:val="22"/>
                <w:szCs w:val="22"/>
              </w:rPr>
              <w:t>Full Name of Nominee</w:t>
            </w:r>
          </w:p>
          <w:p w14:paraId="005B86F2" w14:textId="77777777" w:rsidR="00272A61" w:rsidRPr="00742548" w:rsidRDefault="00272A61" w:rsidP="00952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3256EF3" w14:textId="77777777" w:rsidR="00952C79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91B04" w14:textId="77777777" w:rsid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E97DC" w14:textId="77777777" w:rsid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4AEFB" w14:textId="54DE2718" w:rsidR="00742548" w:rsidRP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6BD" w:rsidRPr="00742548" w14:paraId="3A9A2C18" w14:textId="77777777" w:rsidTr="00F400C7">
        <w:tc>
          <w:tcPr>
            <w:tcW w:w="2977" w:type="dxa"/>
          </w:tcPr>
          <w:p w14:paraId="75363CC7" w14:textId="77777777" w:rsidR="00A876BD" w:rsidRPr="00742548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697AD" w14:textId="0938383B" w:rsidR="00A876BD" w:rsidRPr="00742548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  <w:r w:rsidRPr="00742548">
              <w:rPr>
                <w:rFonts w:ascii="Arial" w:hAnsi="Arial" w:cs="Arial"/>
                <w:sz w:val="22"/>
                <w:szCs w:val="22"/>
              </w:rPr>
              <w:t>Are you an</w:t>
            </w:r>
            <w:r w:rsidR="00742548">
              <w:rPr>
                <w:rFonts w:ascii="Arial" w:hAnsi="Arial" w:cs="Arial"/>
                <w:sz w:val="22"/>
                <w:szCs w:val="22"/>
              </w:rPr>
              <w:t xml:space="preserve"> Engineers</w:t>
            </w:r>
            <w:r w:rsidRPr="00742548">
              <w:rPr>
                <w:rFonts w:ascii="Arial" w:hAnsi="Arial" w:cs="Arial"/>
                <w:sz w:val="22"/>
                <w:szCs w:val="22"/>
              </w:rPr>
              <w:t xml:space="preserve"> Australian member?</w:t>
            </w:r>
          </w:p>
          <w:p w14:paraId="29B5AB94" w14:textId="77777777" w:rsidR="00A876BD" w:rsidRPr="00742548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9841D8A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E09A2" w14:textId="77777777" w:rsidR="00A876BD" w:rsidRPr="00742548" w:rsidRDefault="002C4369" w:rsidP="009B0B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81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44743ECE" w14:textId="693C207F" w:rsidR="00A876BD" w:rsidRPr="00742548" w:rsidRDefault="002C4369" w:rsidP="009B0B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10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6B6626" w:rsidRPr="0074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2C79" w:rsidRPr="00742548" w14:paraId="1644EF69" w14:textId="77777777" w:rsidTr="00F400C7">
        <w:tc>
          <w:tcPr>
            <w:tcW w:w="2977" w:type="dxa"/>
          </w:tcPr>
          <w:p w14:paraId="479A6498" w14:textId="77777777" w:rsidR="003C524A" w:rsidRPr="00742548" w:rsidRDefault="003C524A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1E6D3" w14:textId="722A1454" w:rsidR="00952C79" w:rsidRPr="00742548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742548">
              <w:rPr>
                <w:rFonts w:ascii="Arial" w:hAnsi="Arial" w:cs="Arial"/>
                <w:sz w:val="22"/>
                <w:szCs w:val="22"/>
              </w:rPr>
              <w:t>E</w:t>
            </w:r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ngineers Australia Membership No. </w:t>
            </w:r>
            <w:r w:rsidR="006F40CD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0ED0EAB2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4365E" w14:textId="77777777" w:rsidR="003C524A" w:rsidRPr="00742548" w:rsidRDefault="003C524A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BE7B63" w14:textId="77777777" w:rsidR="00952C79" w:rsidRPr="00742548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8D5C7" w14:textId="77777777" w:rsidR="006B6626" w:rsidRPr="00742548" w:rsidRDefault="006B6626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690FC" w14:textId="78A37BBA" w:rsidR="006B6626" w:rsidRPr="00742548" w:rsidRDefault="006B6626" w:rsidP="006B6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548" w:rsidRPr="00742548" w14:paraId="2E3C8C09" w14:textId="77777777" w:rsidTr="00742548">
        <w:trPr>
          <w:trHeight w:val="70"/>
        </w:trPr>
        <w:tc>
          <w:tcPr>
            <w:tcW w:w="2977" w:type="dxa"/>
          </w:tcPr>
          <w:p w14:paraId="28A3C91D" w14:textId="77777777" w:rsidR="006F40CD" w:rsidRDefault="006F40C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0248F" w14:textId="5814302D" w:rsidR="00742548" w:rsidRDefault="006F40CD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an Australian citi</w:t>
            </w:r>
            <w:r w:rsidR="00471623">
              <w:rPr>
                <w:rFonts w:ascii="Arial" w:hAnsi="Arial" w:cs="Arial"/>
                <w:sz w:val="22"/>
                <w:szCs w:val="22"/>
              </w:rPr>
              <w:t xml:space="preserve">zen or a permanent resident: </w:t>
            </w:r>
          </w:p>
          <w:p w14:paraId="17B57837" w14:textId="22F3D005" w:rsidR="00B81D7A" w:rsidRPr="00742548" w:rsidRDefault="00B81D7A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A8C878B" w14:textId="77777777" w:rsid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3753B" w14:textId="77777777" w:rsidR="00B81D7A" w:rsidRPr="00742548" w:rsidRDefault="002C4369" w:rsidP="00B81D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6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7A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1D7A" w:rsidRPr="0074254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27D1948C" w14:textId="0194FFED" w:rsidR="00B81D7A" w:rsidRPr="00742548" w:rsidRDefault="002C4369" w:rsidP="00B81D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59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7A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1D7A" w:rsidRPr="00742548">
              <w:rPr>
                <w:rFonts w:ascii="Arial" w:hAnsi="Arial" w:cs="Arial"/>
                <w:sz w:val="22"/>
                <w:szCs w:val="22"/>
              </w:rPr>
              <w:t xml:space="preserve"> No (not eligible)</w:t>
            </w:r>
          </w:p>
        </w:tc>
      </w:tr>
      <w:tr w:rsidR="00A876BD" w:rsidRPr="00742548" w14:paraId="38937C22" w14:textId="77777777" w:rsidTr="00742548">
        <w:trPr>
          <w:trHeight w:val="70"/>
        </w:trPr>
        <w:tc>
          <w:tcPr>
            <w:tcW w:w="2977" w:type="dxa"/>
          </w:tcPr>
          <w:p w14:paraId="6DA15D24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3C1C6" w14:textId="4422C540" w:rsidR="00A876BD" w:rsidRDefault="00471623" w:rsidP="00B81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 final year, undergraduate student enrolled in Civil </w:t>
            </w:r>
            <w:r w:rsidR="00387547">
              <w:rPr>
                <w:rFonts w:ascii="Arial" w:hAnsi="Arial" w:cs="Arial"/>
                <w:sz w:val="22"/>
                <w:szCs w:val="22"/>
              </w:rPr>
              <w:t>Engineering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an Australian University: </w:t>
            </w:r>
          </w:p>
          <w:p w14:paraId="44A0AC02" w14:textId="5BC36558" w:rsidR="00B81D7A" w:rsidRPr="00742548" w:rsidRDefault="00B81D7A" w:rsidP="00B81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1B22B80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5C135" w14:textId="77777777" w:rsidR="00032BAD" w:rsidRPr="00742548" w:rsidRDefault="002C4369" w:rsidP="00032B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1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A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2BAD" w:rsidRPr="0074254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62F3A87C" w14:textId="7A21F281" w:rsidR="00032BAD" w:rsidRPr="00742548" w:rsidRDefault="002C4369" w:rsidP="00032B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36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A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2BAD" w:rsidRPr="00742548">
              <w:rPr>
                <w:rFonts w:ascii="Arial" w:hAnsi="Arial" w:cs="Arial"/>
                <w:sz w:val="22"/>
                <w:szCs w:val="22"/>
              </w:rPr>
              <w:t xml:space="preserve"> No (not eligible)</w:t>
            </w:r>
          </w:p>
        </w:tc>
      </w:tr>
    </w:tbl>
    <w:p w14:paraId="0D0DEB16" w14:textId="77777777" w:rsidR="002E7599" w:rsidRPr="00742548" w:rsidRDefault="002E7599" w:rsidP="00A876BD">
      <w:pPr>
        <w:rPr>
          <w:rFonts w:ascii="Arial" w:hAnsi="Arial" w:cs="Arial"/>
          <w:b/>
          <w:sz w:val="22"/>
          <w:szCs w:val="22"/>
        </w:rPr>
      </w:pPr>
    </w:p>
    <w:sectPr w:rsidR="002E7599" w:rsidRPr="00742548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9F3A" w14:textId="77777777" w:rsidR="00E02041" w:rsidRDefault="00E02041" w:rsidP="009B0B7B">
      <w:r>
        <w:separator/>
      </w:r>
    </w:p>
  </w:endnote>
  <w:endnote w:type="continuationSeparator" w:id="0">
    <w:p w14:paraId="6A69E708" w14:textId="77777777"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EE66" w14:textId="77777777"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7073" w14:textId="77777777" w:rsidR="00E02041" w:rsidRDefault="00E02041" w:rsidP="009B0B7B">
      <w:r>
        <w:separator/>
      </w:r>
    </w:p>
  </w:footnote>
  <w:footnote w:type="continuationSeparator" w:id="0">
    <w:p w14:paraId="0B6896DB" w14:textId="77777777"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569A" w14:textId="25542B90" w:rsidR="00175687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1C2FB7C8" wp14:editId="6DAA2CE6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0CD">
      <w:rPr>
        <w:rFonts w:ascii="Lato Heavy" w:hAnsi="Lato Heavy"/>
        <w:noProof/>
        <w:lang w:eastAsia="en-AU"/>
      </w:rPr>
      <w:tab/>
      <w:t>ROD MCGEE MEDAL</w:t>
    </w:r>
    <w:r w:rsidR="00466816">
      <w:rPr>
        <w:rFonts w:ascii="Lato Heavy" w:hAnsi="Lato Heavy"/>
        <w:noProof/>
        <w:lang w:eastAsia="en-AU"/>
      </w:rPr>
      <w:t xml:space="preserve"> </w:t>
    </w:r>
    <w:r w:rsidR="00175687">
      <w:rPr>
        <w:rFonts w:ascii="Lato Heavy" w:hAnsi="Lato Heavy"/>
        <w:noProof/>
        <w:lang w:eastAsia="en-AU"/>
      </w:rPr>
      <w:t xml:space="preserve"> </w:t>
    </w:r>
  </w:p>
  <w:p w14:paraId="679B6771" w14:textId="77777777"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14:paraId="4FDC4366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501288BB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72143E41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0DA53908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16898D4C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35FE6896" w14:textId="77777777"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2E1"/>
    <w:multiLevelType w:val="hybridMultilevel"/>
    <w:tmpl w:val="B3C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89C"/>
    <w:multiLevelType w:val="hybridMultilevel"/>
    <w:tmpl w:val="CCF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184BC5"/>
    <w:multiLevelType w:val="hybridMultilevel"/>
    <w:tmpl w:val="FA68F7A0"/>
    <w:lvl w:ilvl="0" w:tplc="F4B8F8F8">
      <w:numFmt w:val="bullet"/>
      <w:lvlText w:val="•"/>
      <w:lvlJc w:val="left"/>
      <w:pPr>
        <w:ind w:left="144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F52AE"/>
    <w:multiLevelType w:val="hybridMultilevel"/>
    <w:tmpl w:val="507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2FCB"/>
    <w:multiLevelType w:val="multilevel"/>
    <w:tmpl w:val="640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814E6"/>
    <w:multiLevelType w:val="hybridMultilevel"/>
    <w:tmpl w:val="1B561C66"/>
    <w:lvl w:ilvl="0" w:tplc="C4F8E51C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527A1"/>
    <w:multiLevelType w:val="multilevel"/>
    <w:tmpl w:val="1B06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C45A0"/>
    <w:multiLevelType w:val="multilevel"/>
    <w:tmpl w:val="86F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52975"/>
    <w:multiLevelType w:val="multilevel"/>
    <w:tmpl w:val="34C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56B37"/>
    <w:multiLevelType w:val="hybridMultilevel"/>
    <w:tmpl w:val="EC121A0A"/>
    <w:lvl w:ilvl="0" w:tplc="46267938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5CDC"/>
    <w:multiLevelType w:val="hybridMultilevel"/>
    <w:tmpl w:val="25940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746374"/>
    <w:multiLevelType w:val="multilevel"/>
    <w:tmpl w:val="51E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E2242"/>
    <w:multiLevelType w:val="hybridMultilevel"/>
    <w:tmpl w:val="EE4C8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F3197"/>
    <w:multiLevelType w:val="hybridMultilevel"/>
    <w:tmpl w:val="78ACFBA4"/>
    <w:lvl w:ilvl="0" w:tplc="8A7C5EAA">
      <w:numFmt w:val="bullet"/>
      <w:lvlText w:val="•"/>
      <w:lvlJc w:val="left"/>
      <w:pPr>
        <w:ind w:left="1080" w:hanging="720"/>
      </w:pPr>
      <w:rPr>
        <w:rFonts w:ascii="Lato Regular" w:eastAsiaTheme="minorEastAsia" w:hAnsi="Lato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2241E"/>
    <w:multiLevelType w:val="multilevel"/>
    <w:tmpl w:val="902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33E9D"/>
    <w:multiLevelType w:val="hybridMultilevel"/>
    <w:tmpl w:val="B426C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7AFB"/>
    <w:multiLevelType w:val="hybridMultilevel"/>
    <w:tmpl w:val="282436D4"/>
    <w:lvl w:ilvl="0" w:tplc="F4B8F8F8">
      <w:numFmt w:val="bullet"/>
      <w:lvlText w:val="•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9"/>
  </w:num>
  <w:num w:numId="5">
    <w:abstractNumId w:val="13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20"/>
  </w:num>
  <w:num w:numId="15">
    <w:abstractNumId w:val="10"/>
  </w:num>
  <w:num w:numId="16">
    <w:abstractNumId w:val="6"/>
  </w:num>
  <w:num w:numId="17">
    <w:abstractNumId w:val="12"/>
  </w:num>
  <w:num w:numId="18">
    <w:abstractNumId w:val="8"/>
  </w:num>
  <w:num w:numId="19">
    <w:abstractNumId w:val="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41"/>
    <w:rsid w:val="0001443F"/>
    <w:rsid w:val="00032BAD"/>
    <w:rsid w:val="00175687"/>
    <w:rsid w:val="00231E84"/>
    <w:rsid w:val="002354D2"/>
    <w:rsid w:val="00272A61"/>
    <w:rsid w:val="002E4DEE"/>
    <w:rsid w:val="002E7599"/>
    <w:rsid w:val="00312CB7"/>
    <w:rsid w:val="00387547"/>
    <w:rsid w:val="003C51CD"/>
    <w:rsid w:val="003C524A"/>
    <w:rsid w:val="00466816"/>
    <w:rsid w:val="00471623"/>
    <w:rsid w:val="005C39C8"/>
    <w:rsid w:val="00651923"/>
    <w:rsid w:val="006732D5"/>
    <w:rsid w:val="006B6626"/>
    <w:rsid w:val="006F40CD"/>
    <w:rsid w:val="00734FD1"/>
    <w:rsid w:val="00742548"/>
    <w:rsid w:val="007D3A23"/>
    <w:rsid w:val="007E4516"/>
    <w:rsid w:val="008005FF"/>
    <w:rsid w:val="009164AD"/>
    <w:rsid w:val="00952C79"/>
    <w:rsid w:val="009B0B7B"/>
    <w:rsid w:val="009C5116"/>
    <w:rsid w:val="00A77EAE"/>
    <w:rsid w:val="00A876BD"/>
    <w:rsid w:val="00AE1EA7"/>
    <w:rsid w:val="00AE28FE"/>
    <w:rsid w:val="00AE50D7"/>
    <w:rsid w:val="00AE6A91"/>
    <w:rsid w:val="00B6295E"/>
    <w:rsid w:val="00B81D7A"/>
    <w:rsid w:val="00B8501B"/>
    <w:rsid w:val="00BD2B42"/>
    <w:rsid w:val="00C75122"/>
    <w:rsid w:val="00C85F01"/>
    <w:rsid w:val="00CA777F"/>
    <w:rsid w:val="00E02041"/>
    <w:rsid w:val="00ED0430"/>
    <w:rsid w:val="00EE3619"/>
    <w:rsid w:val="00F25F60"/>
    <w:rsid w:val="00F400C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6DD3A3A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1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FD53-77FC-4A0F-B93A-96257BD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Florence Lagier</cp:lastModifiedBy>
  <cp:revision>2</cp:revision>
  <cp:lastPrinted>2019-05-21T03:27:00Z</cp:lastPrinted>
  <dcterms:created xsi:type="dcterms:W3CDTF">2019-05-22T04:53:00Z</dcterms:created>
  <dcterms:modified xsi:type="dcterms:W3CDTF">2019-05-22T04:53:00Z</dcterms:modified>
</cp:coreProperties>
</file>