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AB0F" w14:textId="134C8F8D" w:rsidR="00EE3619" w:rsidRPr="00742548" w:rsidRDefault="00EE3619" w:rsidP="00EE3619">
      <w:pPr>
        <w:rPr>
          <w:rFonts w:ascii="Arial" w:hAnsi="Arial" w:cs="Arial"/>
          <w:i/>
          <w:sz w:val="22"/>
          <w:szCs w:val="22"/>
        </w:rPr>
      </w:pPr>
      <w:r w:rsidRPr="00742548">
        <w:rPr>
          <w:rFonts w:ascii="Arial" w:hAnsi="Arial" w:cs="Arial"/>
          <w:i/>
          <w:sz w:val="22"/>
          <w:szCs w:val="22"/>
        </w:rPr>
        <w:t xml:space="preserve">Award nominations must be submitted by </w:t>
      </w:r>
      <w:r w:rsidR="00175687" w:rsidRPr="00742548">
        <w:rPr>
          <w:rFonts w:ascii="Arial" w:hAnsi="Arial" w:cs="Arial"/>
          <w:b/>
          <w:i/>
          <w:sz w:val="22"/>
          <w:szCs w:val="22"/>
        </w:rPr>
        <w:t>Wednes</w:t>
      </w:r>
      <w:r w:rsidR="00A876BD" w:rsidRPr="00742548">
        <w:rPr>
          <w:rFonts w:ascii="Arial" w:hAnsi="Arial" w:cs="Arial"/>
          <w:b/>
          <w:i/>
          <w:sz w:val="22"/>
          <w:szCs w:val="22"/>
        </w:rPr>
        <w:t xml:space="preserve">day, </w:t>
      </w:r>
      <w:r w:rsidR="00175687" w:rsidRPr="00742548">
        <w:rPr>
          <w:rFonts w:ascii="Arial" w:hAnsi="Arial" w:cs="Arial"/>
          <w:b/>
          <w:i/>
          <w:sz w:val="22"/>
          <w:szCs w:val="22"/>
        </w:rPr>
        <w:t>16 October</w:t>
      </w:r>
      <w:r w:rsidR="00A876BD" w:rsidRPr="00742548">
        <w:rPr>
          <w:rFonts w:ascii="Arial" w:hAnsi="Arial" w:cs="Arial"/>
          <w:i/>
          <w:sz w:val="22"/>
          <w:szCs w:val="22"/>
        </w:rPr>
        <w:t xml:space="preserve"> </w:t>
      </w:r>
      <w:r w:rsidR="00B8501B" w:rsidRPr="00742548">
        <w:rPr>
          <w:rFonts w:ascii="Arial" w:hAnsi="Arial" w:cs="Arial"/>
          <w:b/>
          <w:i/>
          <w:sz w:val="22"/>
          <w:szCs w:val="22"/>
        </w:rPr>
        <w:t>2019</w:t>
      </w:r>
      <w:r w:rsidR="00B8501B" w:rsidRPr="00742548">
        <w:rPr>
          <w:rFonts w:ascii="Arial" w:hAnsi="Arial" w:cs="Arial"/>
          <w:i/>
          <w:sz w:val="22"/>
          <w:szCs w:val="22"/>
        </w:rPr>
        <w:t xml:space="preserve"> via this </w:t>
      </w:r>
      <w:r w:rsidR="00734FD1" w:rsidRPr="00742548">
        <w:rPr>
          <w:rFonts w:ascii="Arial" w:hAnsi="Arial" w:cs="Arial"/>
          <w:i/>
          <w:sz w:val="22"/>
          <w:szCs w:val="22"/>
        </w:rPr>
        <w:t xml:space="preserve">link: </w:t>
      </w:r>
      <w:hyperlink r:id="rId8" w:history="1">
        <w:r w:rsidR="00175687" w:rsidRPr="00742548">
          <w:rPr>
            <w:rStyle w:val="Hyperlink"/>
            <w:rFonts w:ascii="Arial" w:hAnsi="Arial" w:cs="Arial"/>
            <w:i/>
            <w:sz w:val="22"/>
            <w:szCs w:val="22"/>
          </w:rPr>
          <w:t>https://www.engineersaustralia.org.au/About-Us/Awards/Open-For-Nomination</w:t>
        </w:r>
      </w:hyperlink>
    </w:p>
    <w:p w14:paraId="3A395A28" w14:textId="77777777" w:rsidR="009C5116" w:rsidRPr="00742548" w:rsidRDefault="009C5116" w:rsidP="00EE3619">
      <w:pPr>
        <w:rPr>
          <w:rFonts w:ascii="Arial" w:hAnsi="Arial" w:cs="Arial"/>
          <w:sz w:val="22"/>
          <w:szCs w:val="22"/>
        </w:rPr>
      </w:pPr>
    </w:p>
    <w:p w14:paraId="4544862D" w14:textId="77777777" w:rsidR="00EE3619" w:rsidRPr="00742548" w:rsidRDefault="00651923" w:rsidP="00EE3619">
      <w:pPr>
        <w:rPr>
          <w:rFonts w:ascii="Arial" w:hAnsi="Arial" w:cs="Arial"/>
          <w:b/>
          <w:sz w:val="22"/>
          <w:szCs w:val="22"/>
        </w:rPr>
      </w:pPr>
      <w:r w:rsidRPr="00742548">
        <w:rPr>
          <w:rFonts w:ascii="Arial" w:hAnsi="Arial" w:cs="Arial"/>
          <w:b/>
          <w:sz w:val="22"/>
          <w:szCs w:val="22"/>
        </w:rPr>
        <w:t>ELIGIBILITY CRITERIA</w:t>
      </w:r>
    </w:p>
    <w:p w14:paraId="4F71AFA9" w14:textId="77777777" w:rsidR="00CA777F" w:rsidRPr="00CA777F" w:rsidRDefault="00CA777F" w:rsidP="00CA777F">
      <w:pPr>
        <w:shd w:val="clear" w:color="auto" w:fill="FFFFFF"/>
        <w:spacing w:after="143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The award is presented to an eminent civil engineer considered to have made a major contribution to the profession in one or more of the following areas:</w:t>
      </w:r>
    </w:p>
    <w:p w14:paraId="576CD00B" w14:textId="77777777" w:rsidR="00CA777F" w:rsidRPr="00CA777F" w:rsidRDefault="00CA777F" w:rsidP="00CA777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leadership in design</w:t>
      </w:r>
    </w:p>
    <w:p w14:paraId="0476142F" w14:textId="77777777" w:rsidR="00CA777F" w:rsidRPr="00CA777F" w:rsidRDefault="00CA777F" w:rsidP="00CA777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leadership in construction</w:t>
      </w:r>
    </w:p>
    <w:p w14:paraId="40F10EEA" w14:textId="77777777" w:rsidR="00CA777F" w:rsidRPr="00CA777F" w:rsidRDefault="00CA777F" w:rsidP="00CA777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service to the community</w:t>
      </w:r>
    </w:p>
    <w:p w14:paraId="7AD5F78D" w14:textId="77777777" w:rsidR="00CA777F" w:rsidRPr="00CA777F" w:rsidRDefault="00CA777F" w:rsidP="00CA777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involvement in major projects</w:t>
      </w:r>
    </w:p>
    <w:p w14:paraId="7D86E689" w14:textId="77777777" w:rsidR="00CA777F" w:rsidRPr="00CA777F" w:rsidRDefault="00CA777F" w:rsidP="00CA777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development of new technology/research development</w:t>
      </w:r>
    </w:p>
    <w:p w14:paraId="3B4721F6" w14:textId="77777777" w:rsidR="00CA777F" w:rsidRPr="00CA777F" w:rsidRDefault="00CA777F" w:rsidP="00CA777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leadership of an engineering </w:t>
      </w:r>
      <w:proofErr w:type="spellStart"/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organisation</w:t>
      </w:r>
      <w:proofErr w:type="spellEnd"/>
    </w:p>
    <w:p w14:paraId="32EEAE83" w14:textId="77777777" w:rsidR="00CA777F" w:rsidRPr="00CA777F" w:rsidRDefault="00CA777F" w:rsidP="00CA777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public profile</w:t>
      </w:r>
    </w:p>
    <w:p w14:paraId="09A9B0C2" w14:textId="77777777" w:rsidR="00CA777F" w:rsidRPr="00CA777F" w:rsidRDefault="00CA777F" w:rsidP="00CA777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service to the engineering profession</w:t>
      </w:r>
    </w:p>
    <w:p w14:paraId="4DEEBBCC" w14:textId="77777777" w:rsidR="00CA777F" w:rsidRPr="00CA777F" w:rsidRDefault="00CA777F" w:rsidP="00CA777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contribution to the use of ecologically sustainable development in engineering</w:t>
      </w:r>
    </w:p>
    <w:p w14:paraId="5AA75939" w14:textId="77777777" w:rsidR="00CA777F" w:rsidRPr="00CA777F" w:rsidRDefault="00CA777F" w:rsidP="00CA777F">
      <w:pPr>
        <w:shd w:val="clear" w:color="auto" w:fill="FFFFFF"/>
        <w:spacing w:after="143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The judging panel will use the following guidelines for their selection:</w:t>
      </w:r>
    </w:p>
    <w:p w14:paraId="6116D0EC" w14:textId="77777777" w:rsidR="00CA777F" w:rsidRPr="00CA777F" w:rsidRDefault="00CA777F" w:rsidP="00CA777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Role model for engineers and potential engineers</w:t>
      </w:r>
    </w:p>
    <w:p w14:paraId="4359D92F" w14:textId="77777777" w:rsidR="00CA777F" w:rsidRPr="00CA777F" w:rsidRDefault="00CA777F" w:rsidP="00CA777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Practice in identifiable engineering or engineering management</w:t>
      </w:r>
    </w:p>
    <w:p w14:paraId="68EDA5AE" w14:textId="77777777" w:rsidR="00CA777F" w:rsidRPr="00CA777F" w:rsidRDefault="00CA777F" w:rsidP="00CA777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Articulate and inspiring</w:t>
      </w:r>
    </w:p>
    <w:p w14:paraId="7FF9FA98" w14:textId="77777777" w:rsidR="00CA777F" w:rsidRPr="00CA777F" w:rsidRDefault="00CA777F" w:rsidP="00CA777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 xml:space="preserve">Able to speak with authority on relevant engineering matters and be knowledgeable on engineering regulations, governance </w:t>
      </w:r>
      <w:proofErr w:type="spellStart"/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etc</w:t>
      </w:r>
      <w:proofErr w:type="spellEnd"/>
    </w:p>
    <w:p w14:paraId="340F991F" w14:textId="77777777" w:rsidR="00CA777F" w:rsidRPr="00CA777F" w:rsidRDefault="00CA777F" w:rsidP="00CA777F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Contribution to the community in addition to professional practice</w:t>
      </w:r>
    </w:p>
    <w:p w14:paraId="399EBFB9" w14:textId="77777777" w:rsidR="00312CB7" w:rsidRPr="00742548" w:rsidRDefault="00312CB7" w:rsidP="00312CB7">
      <w:pPr>
        <w:rPr>
          <w:rFonts w:ascii="Arial" w:hAnsi="Arial" w:cs="Arial"/>
          <w:sz w:val="22"/>
          <w:szCs w:val="22"/>
        </w:rPr>
      </w:pPr>
    </w:p>
    <w:p w14:paraId="04399C2E" w14:textId="77777777" w:rsidR="00AE6A91" w:rsidRPr="00742548" w:rsidRDefault="00AE6A91" w:rsidP="00AE6A91">
      <w:pPr>
        <w:rPr>
          <w:rFonts w:ascii="Arial" w:hAnsi="Arial" w:cs="Arial"/>
          <w:b/>
          <w:sz w:val="22"/>
          <w:szCs w:val="22"/>
        </w:rPr>
      </w:pPr>
      <w:r w:rsidRPr="00742548">
        <w:rPr>
          <w:rFonts w:ascii="Arial" w:hAnsi="Arial" w:cs="Arial"/>
          <w:b/>
          <w:sz w:val="22"/>
          <w:szCs w:val="22"/>
        </w:rPr>
        <w:t>TERMS AND CONDITIONS</w:t>
      </w:r>
    </w:p>
    <w:p w14:paraId="03DC103E" w14:textId="77777777" w:rsidR="00CA777F" w:rsidRPr="00CA777F" w:rsidRDefault="00CA777F" w:rsidP="00CA777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Nominations must include:</w:t>
      </w:r>
    </w:p>
    <w:p w14:paraId="2C67D3D8" w14:textId="77777777" w:rsidR="00CA777F" w:rsidRPr="00CA777F" w:rsidRDefault="00CA777F" w:rsidP="00CA777F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Citation</w:t>
      </w:r>
    </w:p>
    <w:p w14:paraId="2636DD96" w14:textId="77777777" w:rsidR="00CA777F" w:rsidRPr="00CA777F" w:rsidRDefault="00CA777F" w:rsidP="00CA777F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CV</w:t>
      </w:r>
    </w:p>
    <w:p w14:paraId="21DF8E59" w14:textId="77777777" w:rsidR="00CA777F" w:rsidRPr="00CA777F" w:rsidRDefault="00CA777F" w:rsidP="00CA777F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Photo</w:t>
      </w:r>
    </w:p>
    <w:p w14:paraId="1864B16B" w14:textId="77777777" w:rsidR="00CA777F" w:rsidRPr="00CA777F" w:rsidRDefault="00CA777F" w:rsidP="00CA777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Nominees must be eligible for membership of Engineers Australia</w:t>
      </w:r>
    </w:p>
    <w:p w14:paraId="69F71B7A" w14:textId="77777777" w:rsidR="00CA777F" w:rsidRPr="00CA777F" w:rsidRDefault="00CA777F" w:rsidP="00CA777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Nominees must have been practicing in Australia within the last 2 years</w:t>
      </w:r>
    </w:p>
    <w:p w14:paraId="47E60DB5" w14:textId="77777777" w:rsidR="00CA777F" w:rsidRPr="00CA777F" w:rsidRDefault="00CA777F" w:rsidP="00CA777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2"/>
          <w:szCs w:val="22"/>
          <w:lang w:val="en-US"/>
        </w:rPr>
      </w:pPr>
      <w:r w:rsidRPr="00CA777F">
        <w:rPr>
          <w:rFonts w:ascii="Arial" w:eastAsia="Times New Roman" w:hAnsi="Arial" w:cs="Arial"/>
          <w:color w:val="262626"/>
          <w:sz w:val="22"/>
          <w:szCs w:val="22"/>
          <w:lang w:val="en-US"/>
        </w:rPr>
        <w:t>Nominees must be available for interviews, media talks and speeches</w:t>
      </w:r>
    </w:p>
    <w:p w14:paraId="450F9874" w14:textId="77777777" w:rsidR="006B6626" w:rsidRPr="00742548" w:rsidRDefault="006B6626" w:rsidP="00A876BD">
      <w:pPr>
        <w:rPr>
          <w:rFonts w:ascii="Arial" w:hAnsi="Arial" w:cs="Arial"/>
          <w:b/>
          <w:sz w:val="22"/>
          <w:szCs w:val="22"/>
        </w:rPr>
      </w:pPr>
    </w:p>
    <w:p w14:paraId="36135298" w14:textId="5DAB228E" w:rsidR="00AE6A91" w:rsidRDefault="00AE6A91" w:rsidP="00272A61">
      <w:pPr>
        <w:rPr>
          <w:rFonts w:ascii="Arial" w:hAnsi="Arial" w:cs="Arial"/>
          <w:b/>
          <w:sz w:val="22"/>
          <w:szCs w:val="22"/>
        </w:rPr>
      </w:pPr>
      <w:r w:rsidRPr="00742548">
        <w:rPr>
          <w:rFonts w:ascii="Arial" w:hAnsi="Arial" w:cs="Arial"/>
          <w:b/>
          <w:sz w:val="22"/>
          <w:szCs w:val="22"/>
        </w:rPr>
        <w:t>SUBMISSION GUIDELINES</w:t>
      </w:r>
    </w:p>
    <w:p w14:paraId="09599548" w14:textId="77777777" w:rsidR="00742548" w:rsidRPr="00742548" w:rsidRDefault="00742548" w:rsidP="00272A61">
      <w:pPr>
        <w:rPr>
          <w:rFonts w:ascii="Arial" w:hAnsi="Arial" w:cs="Arial"/>
          <w:b/>
          <w:sz w:val="22"/>
          <w:szCs w:val="22"/>
        </w:rPr>
      </w:pPr>
    </w:p>
    <w:p w14:paraId="1E546D62" w14:textId="77777777" w:rsidR="00AE6A91" w:rsidRPr="00742548" w:rsidRDefault="00AE6A91" w:rsidP="00272A61">
      <w:p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>You must provide the following with your submission:</w:t>
      </w:r>
    </w:p>
    <w:p w14:paraId="27F50C1D" w14:textId="77777777" w:rsidR="00F400C7" w:rsidRPr="00742548" w:rsidRDefault="0001443F" w:rsidP="00AE6A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>Completed Nomination</w:t>
      </w:r>
      <w:r w:rsidR="00F400C7" w:rsidRPr="00742548">
        <w:rPr>
          <w:rFonts w:ascii="Arial" w:hAnsi="Arial" w:cs="Arial"/>
          <w:sz w:val="22"/>
          <w:szCs w:val="22"/>
        </w:rPr>
        <w:t xml:space="preserve"> Form</w:t>
      </w:r>
    </w:p>
    <w:p w14:paraId="7EDE8142" w14:textId="10CAFF9F" w:rsidR="00A876BD" w:rsidRPr="00742548" w:rsidRDefault="00A876BD" w:rsidP="00AE6A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>Nomine</w:t>
      </w:r>
      <w:r w:rsidR="002354D2" w:rsidRPr="00742548">
        <w:rPr>
          <w:rFonts w:ascii="Arial" w:hAnsi="Arial" w:cs="Arial"/>
          <w:sz w:val="22"/>
          <w:szCs w:val="22"/>
        </w:rPr>
        <w:t xml:space="preserve">e’s </w:t>
      </w:r>
      <w:r w:rsidR="00CA777F" w:rsidRPr="00742548">
        <w:rPr>
          <w:rFonts w:ascii="Arial" w:hAnsi="Arial" w:cs="Arial"/>
          <w:sz w:val="22"/>
          <w:szCs w:val="22"/>
        </w:rPr>
        <w:t xml:space="preserve">Citation </w:t>
      </w:r>
    </w:p>
    <w:p w14:paraId="3911C12E" w14:textId="77777777" w:rsidR="00AE6A91" w:rsidRPr="00742548" w:rsidRDefault="009C5116" w:rsidP="00AE6A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 xml:space="preserve">Nominee’s current CV </w:t>
      </w:r>
      <w:r w:rsidR="00AE6A91" w:rsidRPr="00742548">
        <w:rPr>
          <w:rFonts w:ascii="Arial" w:hAnsi="Arial" w:cs="Arial"/>
          <w:sz w:val="22"/>
          <w:szCs w:val="22"/>
        </w:rPr>
        <w:t>including employment history and achievements</w:t>
      </w:r>
    </w:p>
    <w:p w14:paraId="792CD374" w14:textId="217EB719" w:rsidR="00F400C7" w:rsidRPr="00742548" w:rsidRDefault="00F400C7" w:rsidP="00F400C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 xml:space="preserve">Nominee’s </w:t>
      </w:r>
      <w:r w:rsidR="006732D5" w:rsidRPr="00742548">
        <w:rPr>
          <w:rFonts w:ascii="Arial" w:hAnsi="Arial" w:cs="Arial"/>
          <w:sz w:val="22"/>
          <w:szCs w:val="22"/>
        </w:rPr>
        <w:t>Information addressing the criteria</w:t>
      </w:r>
      <w:r w:rsidR="002354D2" w:rsidRPr="00742548">
        <w:rPr>
          <w:rFonts w:ascii="Arial" w:hAnsi="Arial" w:cs="Arial"/>
          <w:sz w:val="22"/>
          <w:szCs w:val="22"/>
        </w:rPr>
        <w:t xml:space="preserve"> </w:t>
      </w:r>
    </w:p>
    <w:p w14:paraId="47B90FDD" w14:textId="77777777" w:rsidR="00F400C7" w:rsidRPr="00742548" w:rsidRDefault="00F400C7" w:rsidP="00F400C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2548">
        <w:rPr>
          <w:rFonts w:ascii="Arial" w:hAnsi="Arial" w:cs="Arial"/>
          <w:sz w:val="22"/>
          <w:szCs w:val="22"/>
        </w:rPr>
        <w:t>Nominee's portrait photo</w:t>
      </w:r>
    </w:p>
    <w:p w14:paraId="21A25B8B" w14:textId="77777777" w:rsidR="00AE6A91" w:rsidRPr="00742548" w:rsidRDefault="00AE6A91" w:rsidP="00272A61">
      <w:pPr>
        <w:rPr>
          <w:rFonts w:ascii="Arial" w:hAnsi="Arial" w:cs="Arial"/>
          <w:b/>
          <w:sz w:val="22"/>
          <w:szCs w:val="22"/>
        </w:rPr>
      </w:pPr>
    </w:p>
    <w:p w14:paraId="6D315F77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1582925B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13945BA5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507CD2D4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21FE7E6E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6190E3F3" w14:textId="77777777" w:rsidR="00312CB7" w:rsidRPr="00742548" w:rsidRDefault="00312CB7" w:rsidP="002E7599">
      <w:pPr>
        <w:rPr>
          <w:rFonts w:ascii="Arial" w:hAnsi="Arial" w:cs="Arial"/>
          <w:b/>
          <w:sz w:val="22"/>
          <w:szCs w:val="22"/>
        </w:rPr>
      </w:pPr>
    </w:p>
    <w:p w14:paraId="6C9E9732" w14:textId="3B450300" w:rsidR="00952C79" w:rsidRPr="00742548" w:rsidRDefault="00952C79" w:rsidP="002E7599">
      <w:pPr>
        <w:rPr>
          <w:rFonts w:ascii="Arial" w:hAnsi="Arial" w:cs="Arial"/>
          <w:b/>
          <w:sz w:val="22"/>
          <w:szCs w:val="22"/>
        </w:rPr>
      </w:pPr>
      <w:r w:rsidRPr="00742548">
        <w:rPr>
          <w:rFonts w:ascii="Arial" w:hAnsi="Arial" w:cs="Arial"/>
          <w:b/>
          <w:sz w:val="22"/>
          <w:szCs w:val="22"/>
        </w:rPr>
        <w:t>NOMINEE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52C79" w:rsidRPr="00742548" w14:paraId="15C9AE73" w14:textId="77777777" w:rsidTr="00F400C7">
        <w:tc>
          <w:tcPr>
            <w:tcW w:w="2977" w:type="dxa"/>
          </w:tcPr>
          <w:p w14:paraId="1B1B3FBE" w14:textId="77777777" w:rsidR="003C524A" w:rsidRPr="00742548" w:rsidRDefault="003C524A" w:rsidP="00952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9291F" w14:textId="77777777" w:rsidR="00952C79" w:rsidRPr="00742548" w:rsidRDefault="00952C79" w:rsidP="00952C79">
            <w:pPr>
              <w:rPr>
                <w:rFonts w:ascii="Arial" w:hAnsi="Arial" w:cs="Arial"/>
                <w:sz w:val="22"/>
                <w:szCs w:val="22"/>
              </w:rPr>
            </w:pPr>
            <w:r w:rsidRPr="00742548">
              <w:rPr>
                <w:rFonts w:ascii="Arial" w:hAnsi="Arial" w:cs="Arial"/>
                <w:sz w:val="22"/>
                <w:szCs w:val="22"/>
              </w:rPr>
              <w:t>Full Name of Nominee</w:t>
            </w:r>
          </w:p>
          <w:p w14:paraId="005B86F2" w14:textId="77777777" w:rsidR="00272A61" w:rsidRPr="00742548" w:rsidRDefault="00272A61" w:rsidP="00952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3256EF3" w14:textId="77777777" w:rsidR="00952C79" w:rsidRDefault="00952C79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91B04" w14:textId="77777777" w:rsidR="00742548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E97DC" w14:textId="77777777" w:rsidR="00742548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4AEFB" w14:textId="54DE2718" w:rsidR="00742548" w:rsidRPr="00742548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6BD" w:rsidRPr="00742548" w14:paraId="3A9A2C18" w14:textId="77777777" w:rsidTr="00F400C7">
        <w:tc>
          <w:tcPr>
            <w:tcW w:w="2977" w:type="dxa"/>
          </w:tcPr>
          <w:p w14:paraId="75363CC7" w14:textId="77777777" w:rsidR="00A876BD" w:rsidRPr="00742548" w:rsidRDefault="00A876BD" w:rsidP="00952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697AD" w14:textId="3AF93641" w:rsidR="00A876BD" w:rsidRPr="00742548" w:rsidRDefault="00521DAE" w:rsidP="00952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Nominee an</w:t>
            </w:r>
            <w:r w:rsidR="00742548">
              <w:rPr>
                <w:rFonts w:ascii="Arial" w:hAnsi="Arial" w:cs="Arial"/>
                <w:sz w:val="22"/>
                <w:szCs w:val="22"/>
              </w:rPr>
              <w:t xml:space="preserve"> Engineer</w:t>
            </w:r>
            <w:r w:rsidR="00A876BD" w:rsidRPr="00742548">
              <w:rPr>
                <w:rFonts w:ascii="Arial" w:hAnsi="Arial" w:cs="Arial"/>
                <w:sz w:val="22"/>
                <w:szCs w:val="22"/>
              </w:rPr>
              <w:t xml:space="preserve"> Australian member?</w:t>
            </w:r>
          </w:p>
          <w:p w14:paraId="29B5AB94" w14:textId="77777777" w:rsidR="00A876BD" w:rsidRPr="00742548" w:rsidRDefault="00A876BD" w:rsidP="00952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9841D8A" w14:textId="77777777" w:rsidR="00A876BD" w:rsidRPr="00742548" w:rsidRDefault="00A876B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E09A2" w14:textId="77777777" w:rsidR="00A876BD" w:rsidRPr="00742548" w:rsidRDefault="00922A57" w:rsidP="009B0B7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81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BD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6BD" w:rsidRPr="0074254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44743ECE" w14:textId="0CDD5818" w:rsidR="00A876BD" w:rsidRPr="00742548" w:rsidRDefault="00922A57" w:rsidP="009B0B7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10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BD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6BD" w:rsidRPr="0074254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6B6626" w:rsidRPr="00742548">
              <w:rPr>
                <w:rFonts w:ascii="Arial" w:hAnsi="Arial" w:cs="Arial"/>
                <w:sz w:val="22"/>
                <w:szCs w:val="22"/>
              </w:rPr>
              <w:t xml:space="preserve"> (not eligible) </w:t>
            </w:r>
          </w:p>
        </w:tc>
      </w:tr>
      <w:tr w:rsidR="00952C79" w:rsidRPr="00742548" w14:paraId="1644EF69" w14:textId="77777777" w:rsidTr="00F400C7">
        <w:tc>
          <w:tcPr>
            <w:tcW w:w="2977" w:type="dxa"/>
          </w:tcPr>
          <w:p w14:paraId="479A6498" w14:textId="77777777" w:rsidR="003C524A" w:rsidRPr="00742548" w:rsidRDefault="003C524A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1E6D3" w14:textId="04A72213" w:rsidR="00952C79" w:rsidRPr="00742548" w:rsidRDefault="00952C79" w:rsidP="009B0B7B">
            <w:pPr>
              <w:rPr>
                <w:rFonts w:ascii="Arial" w:hAnsi="Arial" w:cs="Arial"/>
                <w:sz w:val="22"/>
                <w:szCs w:val="22"/>
              </w:rPr>
            </w:pPr>
            <w:r w:rsidRPr="00742548">
              <w:rPr>
                <w:rFonts w:ascii="Arial" w:hAnsi="Arial" w:cs="Arial"/>
                <w:sz w:val="22"/>
                <w:szCs w:val="22"/>
              </w:rPr>
              <w:t>E</w:t>
            </w:r>
            <w:r w:rsidR="00A876BD" w:rsidRPr="00742548">
              <w:rPr>
                <w:rFonts w:ascii="Arial" w:hAnsi="Arial" w:cs="Arial"/>
                <w:sz w:val="22"/>
                <w:szCs w:val="22"/>
              </w:rPr>
              <w:t xml:space="preserve">ngineers Australia Membership No. </w:t>
            </w:r>
          </w:p>
          <w:p w14:paraId="0ED0EAB2" w14:textId="77777777" w:rsidR="00A876BD" w:rsidRPr="00742548" w:rsidRDefault="00A876B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4365E" w14:textId="77777777" w:rsidR="003C524A" w:rsidRPr="00742548" w:rsidRDefault="003C524A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2BE7B63" w14:textId="77777777" w:rsidR="00952C79" w:rsidRPr="00742548" w:rsidRDefault="00952C79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8D5C7" w14:textId="77777777" w:rsidR="006B6626" w:rsidRPr="00742548" w:rsidRDefault="006B6626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690FC" w14:textId="78A37BBA" w:rsidR="006B6626" w:rsidRPr="00742548" w:rsidRDefault="006B6626" w:rsidP="006B6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548" w:rsidRPr="00742548" w14:paraId="2E3C8C09" w14:textId="77777777" w:rsidTr="00742548">
        <w:trPr>
          <w:trHeight w:val="70"/>
        </w:trPr>
        <w:tc>
          <w:tcPr>
            <w:tcW w:w="2977" w:type="dxa"/>
          </w:tcPr>
          <w:p w14:paraId="7E80248F" w14:textId="77777777" w:rsidR="00742548" w:rsidRDefault="00B81D7A" w:rsidP="009B0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Nominee been practicing in Australia within the last 2 years? </w:t>
            </w:r>
          </w:p>
          <w:p w14:paraId="17B57837" w14:textId="22F3D005" w:rsidR="00B81D7A" w:rsidRPr="00742548" w:rsidRDefault="00B81D7A" w:rsidP="009B0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A8C878B" w14:textId="77777777" w:rsidR="00742548" w:rsidRDefault="00742548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3753B" w14:textId="77777777" w:rsidR="00B81D7A" w:rsidRPr="00742548" w:rsidRDefault="00922A57" w:rsidP="00B81D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06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7A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1D7A" w:rsidRPr="0074254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27D1948C" w14:textId="0194FFED" w:rsidR="00B81D7A" w:rsidRPr="00742548" w:rsidRDefault="00922A57" w:rsidP="00B81D7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059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7A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1D7A" w:rsidRPr="00742548">
              <w:rPr>
                <w:rFonts w:ascii="Arial" w:hAnsi="Arial" w:cs="Arial"/>
                <w:sz w:val="22"/>
                <w:szCs w:val="22"/>
              </w:rPr>
              <w:t xml:space="preserve"> No (not eligible)</w:t>
            </w:r>
          </w:p>
        </w:tc>
      </w:tr>
      <w:tr w:rsidR="00A876BD" w:rsidRPr="00742548" w14:paraId="38937C22" w14:textId="77777777" w:rsidTr="00742548">
        <w:trPr>
          <w:trHeight w:val="70"/>
        </w:trPr>
        <w:tc>
          <w:tcPr>
            <w:tcW w:w="2977" w:type="dxa"/>
          </w:tcPr>
          <w:p w14:paraId="6DA15D24" w14:textId="77777777" w:rsidR="00A876BD" w:rsidRPr="00742548" w:rsidRDefault="00A876B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3C1C6" w14:textId="77777777" w:rsidR="00A876BD" w:rsidRDefault="00B81D7A" w:rsidP="00B81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Nominee must be available for interviews, media talks and speeches, please confirm.</w:t>
            </w:r>
          </w:p>
          <w:p w14:paraId="44A0AC02" w14:textId="5BC36558" w:rsidR="00B81D7A" w:rsidRPr="00742548" w:rsidRDefault="00B81D7A" w:rsidP="00B81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1B22B80" w14:textId="77777777" w:rsidR="00A876BD" w:rsidRPr="00742548" w:rsidRDefault="00A876BD" w:rsidP="009B0B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5C135" w14:textId="77777777" w:rsidR="00032BAD" w:rsidRPr="00742548" w:rsidRDefault="00922A57" w:rsidP="00032B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21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AD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2BAD" w:rsidRPr="0074254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62F3A87C" w14:textId="7A21F281" w:rsidR="00032BAD" w:rsidRPr="00742548" w:rsidRDefault="00922A57" w:rsidP="00032B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36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AD" w:rsidRPr="007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2BAD" w:rsidRPr="00742548">
              <w:rPr>
                <w:rFonts w:ascii="Arial" w:hAnsi="Arial" w:cs="Arial"/>
                <w:sz w:val="22"/>
                <w:szCs w:val="22"/>
              </w:rPr>
              <w:t xml:space="preserve"> No (not eligible)</w:t>
            </w:r>
          </w:p>
        </w:tc>
      </w:tr>
    </w:tbl>
    <w:p w14:paraId="0D0DEB16" w14:textId="77777777" w:rsidR="002E7599" w:rsidRPr="00742548" w:rsidRDefault="002E7599" w:rsidP="00A876B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E7599" w:rsidRPr="00742548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9F3A" w14:textId="77777777" w:rsidR="00E02041" w:rsidRDefault="00E02041" w:rsidP="009B0B7B">
      <w:r>
        <w:separator/>
      </w:r>
    </w:p>
  </w:endnote>
  <w:endnote w:type="continuationSeparator" w:id="0">
    <w:p w14:paraId="6A69E708" w14:textId="77777777"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EE66" w14:textId="77777777"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07073" w14:textId="77777777" w:rsidR="00E02041" w:rsidRDefault="00E02041" w:rsidP="009B0B7B">
      <w:r>
        <w:separator/>
      </w:r>
    </w:p>
  </w:footnote>
  <w:footnote w:type="continuationSeparator" w:id="0">
    <w:p w14:paraId="0B6896DB" w14:textId="77777777"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569A" w14:textId="16C23E11" w:rsidR="00175687" w:rsidRDefault="009B0B7B" w:rsidP="00952C79">
    <w:pPr>
      <w:pStyle w:val="Header"/>
      <w:jc w:val="right"/>
      <w:rPr>
        <w:rFonts w:ascii="Lato Heavy" w:hAnsi="Lato Heavy"/>
        <w:noProof/>
        <w:lang w:eastAsia="en-AU"/>
      </w:rPr>
    </w:pPr>
    <w:r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1C2FB7C8" wp14:editId="6DAA2CE6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77F">
      <w:rPr>
        <w:rFonts w:ascii="Lato Heavy" w:hAnsi="Lato Heavy"/>
        <w:noProof/>
        <w:lang w:eastAsia="en-AU"/>
      </w:rPr>
      <w:t>SIR JOHN HOLLAND CIVIL ENGINEER OF THE YEAR</w:t>
    </w:r>
    <w:r w:rsidR="00466816">
      <w:rPr>
        <w:rFonts w:ascii="Lato Heavy" w:hAnsi="Lato Heavy"/>
        <w:noProof/>
        <w:lang w:eastAsia="en-AU"/>
      </w:rPr>
      <w:t xml:space="preserve"> </w:t>
    </w:r>
    <w:r w:rsidR="006732D5">
      <w:rPr>
        <w:rFonts w:ascii="Lato Heavy" w:hAnsi="Lato Heavy"/>
        <w:noProof/>
        <w:lang w:eastAsia="en-AU"/>
      </w:rPr>
      <w:t>AWARD</w:t>
    </w:r>
    <w:r w:rsidR="00466816">
      <w:rPr>
        <w:rFonts w:ascii="Lato Heavy" w:hAnsi="Lato Heavy"/>
        <w:noProof/>
        <w:lang w:eastAsia="en-AU"/>
      </w:rPr>
      <w:t xml:space="preserve"> </w:t>
    </w:r>
    <w:r w:rsidR="00175687">
      <w:rPr>
        <w:rFonts w:ascii="Lato Heavy" w:hAnsi="Lato Heavy"/>
        <w:noProof/>
        <w:lang w:eastAsia="en-AU"/>
      </w:rPr>
      <w:t xml:space="preserve"> </w:t>
    </w:r>
  </w:p>
  <w:p w14:paraId="679B6771" w14:textId="77777777"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14:paraId="4FDC4366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501288BB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72143E41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0DA53908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16898D4C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35FE6896" w14:textId="77777777"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2E1"/>
    <w:multiLevelType w:val="hybridMultilevel"/>
    <w:tmpl w:val="B3CE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89C"/>
    <w:multiLevelType w:val="hybridMultilevel"/>
    <w:tmpl w:val="CCF21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184BC5"/>
    <w:multiLevelType w:val="hybridMultilevel"/>
    <w:tmpl w:val="FA68F7A0"/>
    <w:lvl w:ilvl="0" w:tplc="F4B8F8F8">
      <w:numFmt w:val="bullet"/>
      <w:lvlText w:val="•"/>
      <w:lvlJc w:val="left"/>
      <w:pPr>
        <w:ind w:left="144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F52AE"/>
    <w:multiLevelType w:val="hybridMultilevel"/>
    <w:tmpl w:val="507A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14E6"/>
    <w:multiLevelType w:val="hybridMultilevel"/>
    <w:tmpl w:val="1B561C66"/>
    <w:lvl w:ilvl="0" w:tplc="C4F8E51C">
      <w:numFmt w:val="bullet"/>
      <w:lvlText w:val="-"/>
      <w:lvlJc w:val="left"/>
      <w:pPr>
        <w:ind w:left="72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C45A0"/>
    <w:multiLevelType w:val="multilevel"/>
    <w:tmpl w:val="86F6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52975"/>
    <w:multiLevelType w:val="multilevel"/>
    <w:tmpl w:val="34C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56B37"/>
    <w:multiLevelType w:val="hybridMultilevel"/>
    <w:tmpl w:val="EC121A0A"/>
    <w:lvl w:ilvl="0" w:tplc="46267938">
      <w:numFmt w:val="bullet"/>
      <w:lvlText w:val="-"/>
      <w:lvlJc w:val="left"/>
      <w:pPr>
        <w:ind w:left="72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CDC"/>
    <w:multiLevelType w:val="hybridMultilevel"/>
    <w:tmpl w:val="25940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746374"/>
    <w:multiLevelType w:val="multilevel"/>
    <w:tmpl w:val="51E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E2242"/>
    <w:multiLevelType w:val="hybridMultilevel"/>
    <w:tmpl w:val="EE4C8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F3197"/>
    <w:multiLevelType w:val="hybridMultilevel"/>
    <w:tmpl w:val="78ACFBA4"/>
    <w:lvl w:ilvl="0" w:tplc="8A7C5EAA">
      <w:numFmt w:val="bullet"/>
      <w:lvlText w:val="•"/>
      <w:lvlJc w:val="left"/>
      <w:pPr>
        <w:ind w:left="1080" w:hanging="720"/>
      </w:pPr>
      <w:rPr>
        <w:rFonts w:ascii="Lato Regular" w:eastAsiaTheme="minorEastAsia" w:hAnsi="Lato Regula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2241E"/>
    <w:multiLevelType w:val="multilevel"/>
    <w:tmpl w:val="902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33E9D"/>
    <w:multiLevelType w:val="hybridMultilevel"/>
    <w:tmpl w:val="B426C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7AFB"/>
    <w:multiLevelType w:val="hybridMultilevel"/>
    <w:tmpl w:val="282436D4"/>
    <w:lvl w:ilvl="0" w:tplc="F4B8F8F8">
      <w:numFmt w:val="bullet"/>
      <w:lvlText w:val="•"/>
      <w:lvlJc w:val="left"/>
      <w:pPr>
        <w:ind w:left="720" w:hanging="360"/>
      </w:pPr>
      <w:rPr>
        <w:rFonts w:ascii="Lato Regular" w:eastAsiaTheme="minorEastAsia" w:hAnsi="La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7"/>
  </w:num>
  <w:num w:numId="5">
    <w:abstractNumId w:val="11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41"/>
    <w:rsid w:val="0001443F"/>
    <w:rsid w:val="00032BAD"/>
    <w:rsid w:val="00175687"/>
    <w:rsid w:val="00231E84"/>
    <w:rsid w:val="002354D2"/>
    <w:rsid w:val="00272A61"/>
    <w:rsid w:val="002E4DEE"/>
    <w:rsid w:val="002E7599"/>
    <w:rsid w:val="00312CB7"/>
    <w:rsid w:val="003C51CD"/>
    <w:rsid w:val="003C524A"/>
    <w:rsid w:val="00466816"/>
    <w:rsid w:val="00521DAE"/>
    <w:rsid w:val="005C39C8"/>
    <w:rsid w:val="00651923"/>
    <w:rsid w:val="006732D5"/>
    <w:rsid w:val="006B6626"/>
    <w:rsid w:val="00734FD1"/>
    <w:rsid w:val="00742548"/>
    <w:rsid w:val="007D3A23"/>
    <w:rsid w:val="007E4516"/>
    <w:rsid w:val="008005FF"/>
    <w:rsid w:val="009164AD"/>
    <w:rsid w:val="00922A57"/>
    <w:rsid w:val="00952C79"/>
    <w:rsid w:val="009B0B7B"/>
    <w:rsid w:val="009C5116"/>
    <w:rsid w:val="00A77EAE"/>
    <w:rsid w:val="00A876BD"/>
    <w:rsid w:val="00AE1EA7"/>
    <w:rsid w:val="00AE28FE"/>
    <w:rsid w:val="00AE6A91"/>
    <w:rsid w:val="00B6295E"/>
    <w:rsid w:val="00B81D7A"/>
    <w:rsid w:val="00B8501B"/>
    <w:rsid w:val="00BD2B42"/>
    <w:rsid w:val="00C75122"/>
    <w:rsid w:val="00C85F01"/>
    <w:rsid w:val="00CA777F"/>
    <w:rsid w:val="00E02041"/>
    <w:rsid w:val="00ED0430"/>
    <w:rsid w:val="00EE3619"/>
    <w:rsid w:val="00F25F60"/>
    <w:rsid w:val="00F400C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6DD3A3A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6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1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C73C-30D2-4849-86A0-844C4634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31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Florence Lagier</cp:lastModifiedBy>
  <cp:revision>5</cp:revision>
  <cp:lastPrinted>2019-05-21T03:27:00Z</cp:lastPrinted>
  <dcterms:created xsi:type="dcterms:W3CDTF">2019-05-22T03:53:00Z</dcterms:created>
  <dcterms:modified xsi:type="dcterms:W3CDTF">2019-06-18T05:01:00Z</dcterms:modified>
</cp:coreProperties>
</file>