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7D9A" w14:textId="77777777" w:rsidR="0093482A" w:rsidRDefault="0093482A" w:rsidP="0093482A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Pr="005C39C8">
        <w:rPr>
          <w:rFonts w:ascii="Lato Regular" w:hAnsi="Lato Regular"/>
          <w:b/>
          <w:i/>
          <w:sz w:val="22"/>
          <w:szCs w:val="22"/>
        </w:rPr>
        <w:t>Monday, 16 September</w:t>
      </w:r>
      <w:r w:rsidRPr="002E7599">
        <w:rPr>
          <w:rFonts w:ascii="Lato Regular" w:hAnsi="Lato Regular"/>
          <w:b/>
          <w:i/>
          <w:sz w:val="22"/>
          <w:szCs w:val="22"/>
        </w:rPr>
        <w:t xml:space="preserve"> 2019</w:t>
      </w:r>
      <w:r>
        <w:rPr>
          <w:rFonts w:ascii="Lato Regular" w:hAnsi="Lato Regular"/>
          <w:i/>
          <w:sz w:val="22"/>
          <w:szCs w:val="22"/>
        </w:rPr>
        <w:t xml:space="preserve"> via this link: </w:t>
      </w:r>
      <w:hyperlink r:id="rId8" w:history="1">
        <w:r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14:paraId="266700CB" w14:textId="77777777" w:rsidR="00EE3619" w:rsidRPr="00EE3619" w:rsidRDefault="00EE3619" w:rsidP="00EE3619">
      <w:pPr>
        <w:rPr>
          <w:rFonts w:ascii="Lato Regular" w:hAnsi="Lato Regular"/>
          <w:sz w:val="22"/>
          <w:szCs w:val="22"/>
        </w:rPr>
      </w:pPr>
      <w:bookmarkStart w:id="0" w:name="_GoBack"/>
      <w:bookmarkEnd w:id="0"/>
    </w:p>
    <w:p w14:paraId="58963639" w14:textId="77777777" w:rsidR="00EE3619" w:rsidRPr="00651923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14:paraId="15AB17AE" w14:textId="77777777" w:rsidR="007534C2" w:rsidRPr="007534C2" w:rsidRDefault="007534C2" w:rsidP="007534C2">
      <w:p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Applicants must:</w:t>
      </w:r>
    </w:p>
    <w:p w14:paraId="5FB8220F" w14:textId="77777777" w:rsidR="007534C2" w:rsidRPr="007534C2" w:rsidRDefault="007534C2" w:rsidP="007534C2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be current financial members of Engineers Australia</w:t>
      </w:r>
    </w:p>
    <w:p w14:paraId="35FF8DF7" w14:textId="77777777" w:rsidR="007534C2" w:rsidRPr="007534C2" w:rsidRDefault="007534C2" w:rsidP="007534C2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be currently practicing in the field of Biomedical Engineering</w:t>
      </w:r>
    </w:p>
    <w:p w14:paraId="27F60184" w14:textId="77777777" w:rsidR="00EE3619" w:rsidRDefault="00EE3619" w:rsidP="00272A61">
      <w:pPr>
        <w:rPr>
          <w:rFonts w:ascii="Lato Regular" w:hAnsi="Lato Regular"/>
          <w:b/>
          <w:sz w:val="22"/>
          <w:szCs w:val="22"/>
        </w:rPr>
      </w:pPr>
    </w:p>
    <w:p w14:paraId="23A4F50E" w14:textId="77777777"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14:paraId="0A59D43C" w14:textId="77777777" w:rsidR="007534C2" w:rsidRPr="007534C2" w:rsidRDefault="007534C2" w:rsidP="007534C2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Recipient must:</w:t>
      </w:r>
    </w:p>
    <w:p w14:paraId="332FB37A" w14:textId="77777777" w:rsidR="007534C2" w:rsidRPr="007534C2" w:rsidRDefault="007534C2" w:rsidP="007534C2">
      <w:pPr>
        <w:pStyle w:val="ListParagraph"/>
        <w:numPr>
          <w:ilvl w:val="0"/>
          <w:numId w:val="5"/>
        </w:num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Use the scholarship within 12 months on continuous professional development relevant to the recipient’s area of practice.</w:t>
      </w:r>
    </w:p>
    <w:p w14:paraId="48051335" w14:textId="77777777" w:rsidR="007534C2" w:rsidRPr="007534C2" w:rsidRDefault="007534C2" w:rsidP="007534C2">
      <w:pPr>
        <w:pStyle w:val="ListParagraph"/>
        <w:numPr>
          <w:ilvl w:val="0"/>
          <w:numId w:val="5"/>
        </w:num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Write a summary on the chosen forum and its benefit to their career. This summary may be published by the College.</w:t>
      </w:r>
    </w:p>
    <w:p w14:paraId="05BEA176" w14:textId="77777777" w:rsidR="007534C2" w:rsidRDefault="007534C2" w:rsidP="00272A61">
      <w:pPr>
        <w:rPr>
          <w:rFonts w:ascii="Lato Regular" w:hAnsi="Lato Regular"/>
          <w:sz w:val="22"/>
          <w:szCs w:val="22"/>
        </w:rPr>
      </w:pPr>
    </w:p>
    <w:p w14:paraId="7D44F119" w14:textId="77777777"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14:paraId="58E245FD" w14:textId="77777777"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also provide the following with your submission:</w:t>
      </w:r>
    </w:p>
    <w:p w14:paraId="7BA3E920" w14:textId="77777777" w:rsidR="007534C2" w:rsidRDefault="007534C2" w:rsidP="007534C2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Completed </w:t>
      </w:r>
      <w:r w:rsidR="000740B0">
        <w:rPr>
          <w:rFonts w:ascii="Lato Regular" w:hAnsi="Lato Regular"/>
          <w:sz w:val="22"/>
          <w:szCs w:val="22"/>
        </w:rPr>
        <w:t>Nomination</w:t>
      </w:r>
      <w:r>
        <w:rPr>
          <w:rFonts w:ascii="Lato Regular" w:hAnsi="Lato Regular"/>
          <w:sz w:val="22"/>
          <w:szCs w:val="22"/>
        </w:rPr>
        <w:t xml:space="preserve"> Form</w:t>
      </w:r>
    </w:p>
    <w:p w14:paraId="5A33783E" w14:textId="77777777" w:rsidR="007534C2" w:rsidRDefault="007534C2" w:rsidP="00C501A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Applicant statement</w:t>
      </w:r>
    </w:p>
    <w:p w14:paraId="0398DA0A" w14:textId="77777777" w:rsidR="007534C2" w:rsidRPr="007534C2" w:rsidRDefault="007534C2" w:rsidP="00C501A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7534C2">
        <w:rPr>
          <w:rFonts w:ascii="Lato Regular" w:hAnsi="Lato Regular"/>
          <w:sz w:val="22"/>
          <w:szCs w:val="22"/>
        </w:rPr>
        <w:t>Nominee’s current CV including employment history and achievements (max 2 pages)</w:t>
      </w:r>
    </w:p>
    <w:p w14:paraId="19F15A3F" w14:textId="77777777" w:rsidR="007534C2" w:rsidRPr="00F400C7" w:rsidRDefault="007534C2" w:rsidP="007534C2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Nominee’s current Biographical Information</w:t>
      </w:r>
    </w:p>
    <w:p w14:paraId="5B1FE798" w14:textId="77777777" w:rsidR="007534C2" w:rsidRDefault="007534C2" w:rsidP="007534C2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Nominee's portrait photo</w:t>
      </w:r>
    </w:p>
    <w:p w14:paraId="7204A1B6" w14:textId="77777777"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14:paraId="36BCA7BF" w14:textId="77777777" w:rsidR="00952C79" w:rsidRDefault="00952C79" w:rsidP="007534C2">
      <w:pPr>
        <w:rPr>
          <w:rFonts w:ascii="Lato Regular" w:hAnsi="Lato Regular"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2977"/>
        <w:gridCol w:w="7083"/>
      </w:tblGrid>
      <w:tr w:rsidR="00952C79" w14:paraId="0D795D5F" w14:textId="77777777" w:rsidTr="00272A61">
        <w:tc>
          <w:tcPr>
            <w:tcW w:w="2977" w:type="dxa"/>
          </w:tcPr>
          <w:p w14:paraId="7E7C2220" w14:textId="77777777"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14:paraId="7B361A5C" w14:textId="77777777"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Full Name of Nominee</w:t>
            </w:r>
          </w:p>
          <w:p w14:paraId="659E3B9F" w14:textId="77777777"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02623AE0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63EA5FEF" w14:textId="77777777" w:rsidTr="00272A61">
        <w:tc>
          <w:tcPr>
            <w:tcW w:w="2977" w:type="dxa"/>
          </w:tcPr>
          <w:p w14:paraId="03FFCF9F" w14:textId="77777777"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14:paraId="07CCC388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Engineers Australia Membership ID and Grade (if applicable)</w:t>
            </w:r>
          </w:p>
          <w:p w14:paraId="5575F7CB" w14:textId="77777777"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29B01A36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0223ABB9" w14:textId="77777777" w:rsidTr="00272A61">
        <w:tc>
          <w:tcPr>
            <w:tcW w:w="2977" w:type="dxa"/>
          </w:tcPr>
          <w:p w14:paraId="316F3741" w14:textId="77777777"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14:paraId="12A793E1" w14:textId="77777777"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Other Postnominals</w:t>
            </w:r>
          </w:p>
          <w:p w14:paraId="41E0DB5B" w14:textId="77777777" w:rsidR="00272A61" w:rsidRDefault="00272A61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6A4C09DF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5A6CC950" w14:textId="77777777" w:rsidTr="00272A61">
        <w:tc>
          <w:tcPr>
            <w:tcW w:w="2977" w:type="dxa"/>
          </w:tcPr>
          <w:p w14:paraId="2D7F876A" w14:textId="77777777" w:rsidR="003C524A" w:rsidRDefault="003C524A" w:rsidP="00952C79">
            <w:pPr>
              <w:ind w:left="26" w:hanging="26"/>
              <w:rPr>
                <w:rFonts w:ascii="Lato Regular" w:hAnsi="Lato Regular"/>
                <w:sz w:val="22"/>
                <w:szCs w:val="22"/>
              </w:rPr>
            </w:pPr>
          </w:p>
          <w:p w14:paraId="107AB1A0" w14:textId="77777777" w:rsidR="00952C79" w:rsidRDefault="00952C79" w:rsidP="00952C79">
            <w:pPr>
              <w:ind w:left="26" w:hanging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Address</w:t>
            </w:r>
          </w:p>
          <w:p w14:paraId="4DFCEF83" w14:textId="77777777" w:rsidR="00952C79" w:rsidRDefault="00952C79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City</w:t>
            </w:r>
          </w:p>
          <w:p w14:paraId="7B7D4AC1" w14:textId="77777777" w:rsidR="00952C79" w:rsidRDefault="00952C79" w:rsidP="00952C79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State</w:t>
            </w:r>
          </w:p>
          <w:p w14:paraId="10A9C9F9" w14:textId="77777777" w:rsidR="00952C79" w:rsidRDefault="00952C79" w:rsidP="00952C79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Post Code</w:t>
            </w:r>
          </w:p>
          <w:p w14:paraId="5CB612AC" w14:textId="77777777" w:rsidR="003C524A" w:rsidRDefault="003C524A" w:rsidP="00952C79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4FF739AF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7E167A03" w14:textId="77777777" w:rsidTr="00272A61">
        <w:tc>
          <w:tcPr>
            <w:tcW w:w="2977" w:type="dxa"/>
          </w:tcPr>
          <w:p w14:paraId="1A73DAA1" w14:textId="77777777" w:rsidR="003C524A" w:rsidRDefault="003C524A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  <w:p w14:paraId="699720C9" w14:textId="77777777" w:rsidR="00952C79" w:rsidRDefault="00272A61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Phone Number</w:t>
            </w:r>
          </w:p>
          <w:p w14:paraId="65D1B81A" w14:textId="77777777" w:rsidR="00272A61" w:rsidRDefault="00272A61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3990ABAA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14:paraId="54229897" w14:textId="77777777" w:rsidTr="00272A61">
        <w:tc>
          <w:tcPr>
            <w:tcW w:w="2977" w:type="dxa"/>
          </w:tcPr>
          <w:p w14:paraId="3F53BC73" w14:textId="77777777" w:rsidR="003C524A" w:rsidRDefault="003C524A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  <w:p w14:paraId="0A716F42" w14:textId="77777777" w:rsidR="00952C79" w:rsidRDefault="00272A61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  <w:r w:rsidRPr="00952C79">
              <w:rPr>
                <w:rFonts w:ascii="Lato Regular" w:hAnsi="Lato Regular"/>
                <w:sz w:val="22"/>
                <w:szCs w:val="22"/>
              </w:rPr>
              <w:t>Email</w:t>
            </w:r>
          </w:p>
          <w:p w14:paraId="3CC5E489" w14:textId="77777777" w:rsidR="00272A61" w:rsidRDefault="00272A61" w:rsidP="00272A61">
            <w:pPr>
              <w:ind w:left="26"/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083" w:type="dxa"/>
          </w:tcPr>
          <w:p w14:paraId="0EDD2008" w14:textId="77777777"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14:paraId="4E44AFD9" w14:textId="77777777" w:rsidR="007534C2" w:rsidRDefault="007534C2" w:rsidP="00272A61">
      <w:pPr>
        <w:rPr>
          <w:rFonts w:ascii="Lato Regular" w:hAnsi="Lato Regular"/>
          <w:b/>
          <w:sz w:val="22"/>
          <w:szCs w:val="22"/>
        </w:rPr>
      </w:pPr>
    </w:p>
    <w:p w14:paraId="3C1AED40" w14:textId="77777777" w:rsidR="003C524A" w:rsidRDefault="003C524A" w:rsidP="00272A61">
      <w:pPr>
        <w:rPr>
          <w:rFonts w:ascii="Lato Regular" w:hAnsi="Lato Regular"/>
          <w:b/>
          <w:sz w:val="22"/>
          <w:szCs w:val="22"/>
        </w:rPr>
      </w:pPr>
    </w:p>
    <w:p w14:paraId="700C8CC9" w14:textId="77777777" w:rsidR="007534C2" w:rsidRDefault="007534C2" w:rsidP="00272A61">
      <w:pPr>
        <w:rPr>
          <w:rFonts w:ascii="Lato Regular" w:hAnsi="Lato Regular"/>
          <w:b/>
          <w:sz w:val="22"/>
          <w:szCs w:val="22"/>
        </w:rPr>
      </w:pPr>
      <w:r w:rsidRPr="007534C2">
        <w:rPr>
          <w:rFonts w:ascii="Lato Regular" w:hAnsi="Lato Regular"/>
          <w:b/>
          <w:sz w:val="22"/>
          <w:szCs w:val="22"/>
        </w:rPr>
        <w:t>APPLICANT STATEMENT</w:t>
      </w:r>
    </w:p>
    <w:p w14:paraId="2C81E160" w14:textId="77777777" w:rsidR="00272A61" w:rsidRPr="007534C2" w:rsidRDefault="007534C2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 w:rsidRPr="007534C2">
        <w:rPr>
          <w:rFonts w:ascii="Lato Regular" w:hAnsi="Lato Regular"/>
          <w:sz w:val="22"/>
          <w:szCs w:val="22"/>
        </w:rPr>
        <w:t>hich describes her contribution to Biomedical Engineering and the professional community. The applicant must state which event she would like to use the scholarship to attend.</w:t>
      </w:r>
    </w:p>
    <w:p w14:paraId="0DAFD826" w14:textId="77777777" w:rsidR="00272A61" w:rsidRPr="003C524A" w:rsidRDefault="00C651EC" w:rsidP="00272A61">
      <w:pPr>
        <w:rPr>
          <w:rFonts w:ascii="Lato Regular" w:hAnsi="Lato Regular"/>
          <w:i/>
          <w:sz w:val="22"/>
          <w:szCs w:val="22"/>
        </w:rPr>
      </w:pPr>
      <w:r w:rsidRPr="003C524A">
        <w:rPr>
          <w:rFonts w:ascii="Lato Regular" w:hAnsi="Lato Regular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57156" wp14:editId="28A9D5EC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6562725" cy="5895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B996" w14:textId="77777777" w:rsidR="003C524A" w:rsidRDefault="003C524A" w:rsidP="003C524A">
                            <w:pP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Regular" w:hAnsi="Lato Regular"/>
                                <w:sz w:val="22"/>
                                <w:szCs w:val="22"/>
                              </w:rPr>
                              <w:t>Please enter your text here</w:t>
                            </w:r>
                          </w:p>
                          <w:p w14:paraId="02059D0B" w14:textId="77777777" w:rsidR="003C524A" w:rsidRDefault="003C5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57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9.5pt;width:516.75pt;height:4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">
                <v:textbox>
                  <w:txbxContent>
                    <w:p w14:paraId="533DB996" w14:textId="77777777" w:rsidR="003C524A" w:rsidRDefault="003C524A" w:rsidP="003C524A">
                      <w:pPr>
                        <w:rPr>
                          <w:rFonts w:ascii="Lato Regular" w:hAnsi="Lato Regular"/>
                          <w:sz w:val="22"/>
                          <w:szCs w:val="22"/>
                        </w:rPr>
                      </w:pPr>
                      <w:r>
                        <w:rPr>
                          <w:rFonts w:ascii="Lato Regular" w:hAnsi="Lato Regular"/>
                          <w:sz w:val="22"/>
                          <w:szCs w:val="22"/>
                        </w:rPr>
                        <w:t>Please enter your text here</w:t>
                      </w:r>
                    </w:p>
                    <w:p w14:paraId="02059D0B" w14:textId="77777777" w:rsidR="003C524A" w:rsidRDefault="003C524A"/>
                  </w:txbxContent>
                </v:textbox>
                <w10:wrap type="square"/>
              </v:shape>
            </w:pict>
          </mc:Fallback>
        </mc:AlternateContent>
      </w:r>
      <w:r w:rsidR="00272A61" w:rsidRPr="003C524A">
        <w:rPr>
          <w:rFonts w:ascii="Lato Regular" w:hAnsi="Lato Regular"/>
          <w:i/>
          <w:sz w:val="22"/>
          <w:szCs w:val="22"/>
        </w:rPr>
        <w:t xml:space="preserve">Please provide a </w:t>
      </w:r>
      <w:r w:rsidR="007534C2">
        <w:rPr>
          <w:rFonts w:ascii="Lato Regular" w:hAnsi="Lato Regular"/>
          <w:i/>
          <w:sz w:val="22"/>
          <w:szCs w:val="22"/>
        </w:rPr>
        <w:t>statement</w:t>
      </w:r>
      <w:r w:rsidR="00272A61" w:rsidRPr="003C524A">
        <w:rPr>
          <w:rFonts w:ascii="Lato Regular" w:hAnsi="Lato Regular"/>
          <w:i/>
          <w:sz w:val="22"/>
          <w:szCs w:val="22"/>
        </w:rPr>
        <w:t xml:space="preserve"> below. 1000-word limit</w:t>
      </w:r>
    </w:p>
    <w:p w14:paraId="2E03ED17" w14:textId="77777777" w:rsidR="005453E9" w:rsidRDefault="005453E9" w:rsidP="00272A61">
      <w:pPr>
        <w:rPr>
          <w:rFonts w:ascii="Lato Regular" w:hAnsi="Lato Regular"/>
          <w:sz w:val="22"/>
          <w:szCs w:val="22"/>
        </w:rPr>
      </w:pPr>
    </w:p>
    <w:p w14:paraId="67AB698A" w14:textId="77777777" w:rsidR="005453E9" w:rsidRDefault="005453E9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lastRenderedPageBreak/>
        <w:t>Please check the below box if the statement is correct:</w:t>
      </w:r>
    </w:p>
    <w:p w14:paraId="35FCB956" w14:textId="77777777" w:rsidR="005453E9" w:rsidRDefault="005453E9" w:rsidP="00272A61">
      <w:pPr>
        <w:rPr>
          <w:rFonts w:ascii="Lato Regular" w:hAnsi="Lato Regular"/>
          <w:sz w:val="22"/>
          <w:szCs w:val="22"/>
        </w:rPr>
      </w:pPr>
    </w:p>
    <w:p w14:paraId="3B5EE8CA" w14:textId="77777777" w:rsidR="005453E9" w:rsidRPr="009B0B7B" w:rsidRDefault="0093482A" w:rsidP="00272A61">
      <w:pPr>
        <w:rPr>
          <w:rFonts w:ascii="Lato Regular" w:hAnsi="Lato Regular"/>
          <w:sz w:val="22"/>
          <w:szCs w:val="22"/>
        </w:rPr>
      </w:pPr>
      <w:sdt>
        <w:sdtPr>
          <w:rPr>
            <w:rFonts w:ascii="Lato Regular" w:hAnsi="Lato Regular"/>
            <w:sz w:val="22"/>
            <w:szCs w:val="22"/>
          </w:rPr>
          <w:id w:val="105312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3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53E9">
        <w:rPr>
          <w:rFonts w:ascii="Lato Regular" w:hAnsi="Lato Regular"/>
          <w:sz w:val="22"/>
          <w:szCs w:val="22"/>
        </w:rPr>
        <w:t xml:space="preserve"> </w:t>
      </w:r>
      <w:r w:rsidR="005453E9" w:rsidRPr="005453E9">
        <w:rPr>
          <w:rFonts w:ascii="Lato Regular" w:hAnsi="Lato Regular"/>
          <w:sz w:val="22"/>
          <w:szCs w:val="22"/>
        </w:rPr>
        <w:t>I confirm I meet the eligibility requirements for entry of the Women in Biomedical Engineering Scholarship &amp; agree to abide by the judges' decision</w:t>
      </w:r>
    </w:p>
    <w:sectPr w:rsidR="005453E9" w:rsidRPr="009B0B7B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C1AB" w14:textId="77777777" w:rsidR="00E02041" w:rsidRDefault="00E02041" w:rsidP="009B0B7B">
      <w:r>
        <w:separator/>
      </w:r>
    </w:p>
  </w:endnote>
  <w:endnote w:type="continuationSeparator" w:id="0">
    <w:p w14:paraId="5066F5FA" w14:textId="77777777"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666C" w14:textId="77777777"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84DF" w14:textId="77777777" w:rsidR="00E02041" w:rsidRDefault="00E02041" w:rsidP="009B0B7B">
      <w:r>
        <w:separator/>
      </w:r>
    </w:p>
  </w:footnote>
  <w:footnote w:type="continuationSeparator" w:id="0">
    <w:p w14:paraId="5BC7160C" w14:textId="77777777"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AC0B" w14:textId="77777777" w:rsidR="009B0B7B" w:rsidRPr="003C524A" w:rsidRDefault="009B0B7B" w:rsidP="00952C79">
    <w:pPr>
      <w:pStyle w:val="Header"/>
      <w:jc w:val="right"/>
      <w:rPr>
        <w:rFonts w:ascii="Lato Heavy" w:hAnsi="Lato Heavy"/>
        <w:noProof/>
        <w:lang w:eastAsia="en-AU"/>
      </w:rPr>
    </w:pPr>
    <w:r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6FCCF425" wp14:editId="24BF2010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79" w:rsidRPr="003C524A">
      <w:rPr>
        <w:rFonts w:ascii="Lato Heavy" w:hAnsi="Lato Heavy"/>
        <w:noProof/>
        <w:lang w:eastAsia="en-AU"/>
      </w:rPr>
      <w:t xml:space="preserve">2019 </w:t>
    </w:r>
    <w:r w:rsidR="007534C2" w:rsidRPr="007534C2">
      <w:rPr>
        <w:rFonts w:ascii="Lato Heavy" w:hAnsi="Lato Heavy"/>
        <w:noProof/>
        <w:lang w:eastAsia="en-AU"/>
      </w:rPr>
      <w:t>WOMEN IN BIOMEDICAL ENGINEERING SCHOLARSHIP</w:t>
    </w:r>
  </w:p>
  <w:p w14:paraId="66420B6B" w14:textId="77777777" w:rsidR="00952C79" w:rsidRPr="003C524A" w:rsidRDefault="000740B0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14:paraId="0EBCF785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2704F29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299980F5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00F4FF2B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51EDB5AA" w14:textId="77777777" w:rsidR="00272A61" w:rsidRDefault="00272A61" w:rsidP="00952C79">
    <w:pPr>
      <w:pStyle w:val="Header"/>
      <w:jc w:val="right"/>
      <w:rPr>
        <w:noProof/>
        <w:lang w:eastAsia="en-AU"/>
      </w:rPr>
    </w:pPr>
  </w:p>
  <w:p w14:paraId="275F1892" w14:textId="77777777"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A565E"/>
    <w:multiLevelType w:val="hybridMultilevel"/>
    <w:tmpl w:val="36220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5AE5"/>
    <w:multiLevelType w:val="hybridMultilevel"/>
    <w:tmpl w:val="9B7E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1"/>
    <w:rsid w:val="000740B0"/>
    <w:rsid w:val="00272A61"/>
    <w:rsid w:val="002E4DEE"/>
    <w:rsid w:val="003C524A"/>
    <w:rsid w:val="005453E9"/>
    <w:rsid w:val="00651923"/>
    <w:rsid w:val="006F7B90"/>
    <w:rsid w:val="007534C2"/>
    <w:rsid w:val="0093482A"/>
    <w:rsid w:val="00952C79"/>
    <w:rsid w:val="009B0B7B"/>
    <w:rsid w:val="00A77EAE"/>
    <w:rsid w:val="00AE6A91"/>
    <w:rsid w:val="00B8501B"/>
    <w:rsid w:val="00BD2B42"/>
    <w:rsid w:val="00C651EC"/>
    <w:rsid w:val="00D60097"/>
    <w:rsid w:val="00E02041"/>
    <w:rsid w:val="00ED0430"/>
    <w:rsid w:val="00E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EA5A96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7A06-95A6-4C1C-B31D-736AC7D3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10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Florence Lagier</cp:lastModifiedBy>
  <cp:revision>2</cp:revision>
  <dcterms:created xsi:type="dcterms:W3CDTF">2019-05-21T22:49:00Z</dcterms:created>
  <dcterms:modified xsi:type="dcterms:W3CDTF">2019-05-21T22:49:00Z</dcterms:modified>
</cp:coreProperties>
</file>